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6AB" w:rsidRPr="00C00726" w:rsidRDefault="00F52071" w:rsidP="00C00726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5DB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1F66D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 : L’Expo 58 fête ses 60 ans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lN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G5/CU0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1F66D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 : L’Expo 58 fête ses 60 ans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945DB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6u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x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OAq6u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945DB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623F0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1272</w:t>
                            </w:r>
                          </w:p>
                          <w:p w:rsidR="003A776E" w:rsidRDefault="00623F0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20 avril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Y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PimJdi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623F0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1272</w:t>
                      </w:r>
                    </w:p>
                    <w:p w:rsidR="003A776E" w:rsidRDefault="00623F0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20 avril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DB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nN3Q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DxlKnN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  <w:r w:rsidR="001F66D6" w:rsidRPr="001F66D6">
        <w:rPr>
          <w:rFonts w:ascii="Calibri" w:hAnsi="Calibri"/>
          <w:b/>
          <w:sz w:val="30"/>
          <w:szCs w:val="30"/>
        </w:rPr>
        <w:t>Lisez</w:t>
      </w:r>
      <w:r w:rsidR="001F66D6" w:rsidRPr="001F66D6">
        <w:rPr>
          <w:rFonts w:ascii="Calibri" w:hAnsi="Calibri"/>
          <w:sz w:val="30"/>
          <w:szCs w:val="30"/>
        </w:rPr>
        <w:t xml:space="preserve"> l’article et </w:t>
      </w:r>
      <w:r w:rsidR="001F66D6" w:rsidRPr="001F66D6">
        <w:rPr>
          <w:rFonts w:ascii="Calibri" w:hAnsi="Calibri"/>
          <w:b/>
          <w:sz w:val="30"/>
          <w:szCs w:val="30"/>
        </w:rPr>
        <w:t>répondez</w:t>
      </w:r>
      <w:r w:rsidR="001F66D6" w:rsidRPr="001F66D6">
        <w:rPr>
          <w:rFonts w:ascii="Calibri" w:hAnsi="Calibri"/>
          <w:sz w:val="30"/>
          <w:szCs w:val="30"/>
        </w:rPr>
        <w:t xml:space="preserve"> aux questions.</w:t>
      </w:r>
    </w:p>
    <w:p w:rsidR="001F66D6" w:rsidRPr="001F66D6" w:rsidRDefault="001F66D6" w:rsidP="001F66D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F66D6">
        <w:rPr>
          <w:rFonts w:ascii="Calibri" w:hAnsi="Calibri"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 xml:space="preserve"> D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 17 avril au 19 octobre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1958, près de 42 millions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personnes sont venues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Bruxelles pour visiter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l’exposition universelle, connue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F66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sous le nom d’Expo 58</w:t>
      </w:r>
      <w:r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 xml:space="preserve">. </w:t>
      </w:r>
      <w:r w:rsidR="0093331D">
        <w:rPr>
          <w:rFonts w:ascii="Calibri" w:hAnsi="Calibri"/>
          <w:sz w:val="26"/>
          <w:szCs w:val="26"/>
        </w:rPr>
        <w:t>Quel est le but de cet événement</w:t>
      </w:r>
      <w:r>
        <w:rPr>
          <w:rFonts w:ascii="Calibri" w:hAnsi="Calibri"/>
          <w:sz w:val="26"/>
          <w:szCs w:val="26"/>
        </w:rPr>
        <w:t xml:space="preserve"> ? </w:t>
      </w:r>
    </w:p>
    <w:p w:rsidR="001F66D6" w:rsidRDefault="001F66D6" w:rsidP="001F66D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6D6" w:rsidRPr="001F66D6" w:rsidRDefault="001F66D6" w:rsidP="001F66D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........................................................................................................................................................... </w:t>
      </w:r>
    </w:p>
    <w:p w:rsidR="001F66D6" w:rsidRDefault="001F66D6" w:rsidP="00A94CDD">
      <w:pPr>
        <w:pStyle w:val="Corpsdetex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Qui inaugure cette exposition ? </w:t>
      </w:r>
      <w:r w:rsidR="00452B68">
        <w:rPr>
          <w:rFonts w:ascii="Calibri" w:hAnsi="Calibri"/>
          <w:b/>
          <w:sz w:val="26"/>
          <w:szCs w:val="26"/>
        </w:rPr>
        <w:t xml:space="preserve">Entourez </w:t>
      </w:r>
      <w:r w:rsidR="00452B68" w:rsidRPr="00452B68">
        <w:rPr>
          <w:rFonts w:ascii="Calibri" w:hAnsi="Calibri"/>
          <w:sz w:val="26"/>
          <w:szCs w:val="26"/>
        </w:rPr>
        <w:t>la bonne réponse</w:t>
      </w:r>
      <w:r w:rsidRPr="00452B68">
        <w:rPr>
          <w:rFonts w:ascii="Calibri" w:hAnsi="Calibri"/>
          <w:sz w:val="26"/>
          <w:szCs w:val="26"/>
        </w:rPr>
        <w:t>.</w:t>
      </w:r>
    </w:p>
    <w:p w:rsidR="001F66D6" w:rsidRDefault="00E945DB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062355" cy="285750"/>
                <wp:effectExtent l="12700" t="9525" r="1079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D6" w:rsidRPr="00E945DB" w:rsidRDefault="001F66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945DB">
                              <w:rPr>
                                <w:rFonts w:asciiTheme="minorHAnsi" w:hAnsiTheme="minorHAnsi"/>
                              </w:rPr>
                              <w:t>Roi Albert 1</w:t>
                            </w:r>
                            <w:r w:rsidR="00452B68" w:rsidRPr="00E945DB">
                              <w:rPr>
                                <w:rFonts w:asciiTheme="minorHAnsi" w:hAnsiTheme="minorHAnsi"/>
                                <w:vertAlign w:val="superscript"/>
                              </w:rPr>
                              <w:t>er</w:t>
                            </w:r>
                            <w:r w:rsidR="00452B68" w:rsidRPr="00E945D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pt;margin-top:0;width:83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">
                <v:textbox>
                  <w:txbxContent>
                    <w:p w:rsidR="001F66D6" w:rsidRPr="00E945DB" w:rsidRDefault="001F66D6">
                      <w:pPr>
                        <w:rPr>
                          <w:rFonts w:asciiTheme="minorHAnsi" w:hAnsiTheme="minorHAnsi"/>
                        </w:rPr>
                      </w:pPr>
                      <w:r w:rsidRPr="00E945DB">
                        <w:rPr>
                          <w:rFonts w:asciiTheme="minorHAnsi" w:hAnsiTheme="minorHAnsi"/>
                        </w:rPr>
                        <w:t>Roi Albert 1</w:t>
                      </w:r>
                      <w:r w:rsidR="00452B68" w:rsidRPr="00E945DB">
                        <w:rPr>
                          <w:rFonts w:asciiTheme="minorHAnsi" w:hAnsiTheme="minorHAnsi"/>
                          <w:vertAlign w:val="superscript"/>
                        </w:rPr>
                        <w:t>er</w:t>
                      </w:r>
                      <w:r w:rsidR="00452B68" w:rsidRPr="00E945DB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990600" cy="285750"/>
                <wp:effectExtent l="13335" t="9525" r="571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8" w:rsidRPr="00452B68" w:rsidRDefault="00452B68" w:rsidP="00452B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2B68">
                              <w:rPr>
                                <w:rFonts w:asciiTheme="minorHAnsi" w:hAnsiTheme="minorHAnsi"/>
                              </w:rPr>
                              <w:t xml:space="preserve">Roi Philippe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91.8pt;margin-top:0;width:7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">
                <v:textbox>
                  <w:txbxContent>
                    <w:p w:rsidR="00452B68" w:rsidRPr="00452B68" w:rsidRDefault="00452B68" w:rsidP="00452B68">
                      <w:pPr>
                        <w:rPr>
                          <w:rFonts w:asciiTheme="minorHAnsi" w:hAnsiTheme="minorHAnsi"/>
                        </w:rPr>
                      </w:pPr>
                      <w:r w:rsidRPr="00452B68">
                        <w:rPr>
                          <w:rFonts w:asciiTheme="minorHAnsi" w:hAnsiTheme="minorHAnsi"/>
                        </w:rPr>
                        <w:t xml:space="preserve">Roi Philippe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0</wp:posOffset>
                </wp:positionV>
                <wp:extent cx="940435" cy="285750"/>
                <wp:effectExtent l="5715" t="9525" r="6350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8" w:rsidRPr="00452B68" w:rsidRDefault="00452B68" w:rsidP="00452B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2B68">
                              <w:rPr>
                                <w:rFonts w:asciiTheme="minorHAnsi" w:hAnsiTheme="minorHAnsi"/>
                              </w:rPr>
                              <w:t xml:space="preserve">Roi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Albert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387.45pt;margin-top:0;width:74.0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vkKgIAAE8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">
                <v:textbox>
                  <w:txbxContent>
                    <w:p w:rsidR="00452B68" w:rsidRPr="00452B68" w:rsidRDefault="00452B68" w:rsidP="00452B68">
                      <w:pPr>
                        <w:rPr>
                          <w:rFonts w:asciiTheme="minorHAnsi" w:hAnsiTheme="minorHAnsi"/>
                        </w:rPr>
                      </w:pPr>
                      <w:r w:rsidRPr="00452B68">
                        <w:rPr>
                          <w:rFonts w:asciiTheme="minorHAnsi" w:hAnsiTheme="minorHAnsi"/>
                        </w:rPr>
                        <w:t xml:space="preserve">Roi </w:t>
                      </w:r>
                      <w:r>
                        <w:rPr>
                          <w:rFonts w:asciiTheme="minorHAnsi" w:hAnsiTheme="minorHAnsi"/>
                        </w:rPr>
                        <w:t>Albert 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0</wp:posOffset>
                </wp:positionV>
                <wp:extent cx="1242695" cy="285750"/>
                <wp:effectExtent l="10795" t="9525" r="13335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8" w:rsidRPr="00452B68" w:rsidRDefault="00452B68" w:rsidP="00452B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2B68">
                              <w:rPr>
                                <w:rFonts w:asciiTheme="minorHAnsi" w:hAnsiTheme="minorHAnsi"/>
                              </w:rPr>
                              <w:t xml:space="preserve">Roi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Baudouin 1</w:t>
                            </w:r>
                            <w:r w:rsidRPr="00452B68">
                              <w:rPr>
                                <w:rFonts w:asciiTheme="minorHAnsi" w:hAnsiTheme="minorHAns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77.6pt;margin-top:0;width:97.8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">
                <v:textbox>
                  <w:txbxContent>
                    <w:p w:rsidR="00452B68" w:rsidRPr="00452B68" w:rsidRDefault="00452B68" w:rsidP="00452B68">
                      <w:pPr>
                        <w:rPr>
                          <w:rFonts w:asciiTheme="minorHAnsi" w:hAnsiTheme="minorHAnsi"/>
                        </w:rPr>
                      </w:pPr>
                      <w:r w:rsidRPr="00452B68">
                        <w:rPr>
                          <w:rFonts w:asciiTheme="minorHAnsi" w:hAnsiTheme="minorHAnsi"/>
                        </w:rPr>
                        <w:t xml:space="preserve">Roi </w:t>
                      </w:r>
                      <w:r>
                        <w:rPr>
                          <w:rFonts w:asciiTheme="minorHAnsi" w:hAnsiTheme="minorHAnsi"/>
                        </w:rPr>
                        <w:t>Baudouin 1</w:t>
                      </w:r>
                      <w:r w:rsidRPr="00452B68">
                        <w:rPr>
                          <w:rFonts w:asciiTheme="minorHAnsi" w:hAnsiTheme="minorHAnsi"/>
                          <w:vertAlign w:val="superscript"/>
                        </w:rPr>
                        <w:t>er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0</wp:posOffset>
                </wp:positionV>
                <wp:extent cx="1166495" cy="285750"/>
                <wp:effectExtent l="10795" t="9525" r="13335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8" w:rsidRPr="00452B68" w:rsidRDefault="00452B68" w:rsidP="00452B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Nicolas Sarkosy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75.6pt;margin-top:0;width:91.8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">
                <v:textbox>
                  <w:txbxContent>
                    <w:p w:rsidR="00452B68" w:rsidRPr="00452B68" w:rsidRDefault="00452B68" w:rsidP="00452B6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Nicolas Sarkosy</w:t>
                      </w:r>
                    </w:p>
                  </w:txbxContent>
                </v:textbox>
              </v:rect>
            </w:pict>
          </mc:Fallback>
        </mc:AlternateContent>
      </w:r>
    </w:p>
    <w:p w:rsidR="001F66D6" w:rsidRDefault="001F66D6" w:rsidP="00C0072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Qu’est-ce que la Belgique a pu montrer cette année-là ? ............................................................</w:t>
      </w:r>
    </w:p>
    <w:p w:rsidR="001F66D6" w:rsidRPr="001F66D6" w:rsidRDefault="001F66D6" w:rsidP="00C0072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452B68" w:rsidRDefault="001F66D6" w:rsidP="0084716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Quel monu</w:t>
      </w:r>
      <w:r w:rsidR="0093331D">
        <w:rPr>
          <w:rFonts w:ascii="Calibri" w:hAnsi="Calibri"/>
          <w:sz w:val="26"/>
          <w:szCs w:val="26"/>
        </w:rPr>
        <w:t>ment célèbre</w:t>
      </w:r>
      <w:r w:rsidR="0084716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est devenu l’image de notre pays </w:t>
      </w:r>
      <w:r w:rsidR="00847163">
        <w:rPr>
          <w:rFonts w:ascii="Calibri" w:hAnsi="Calibri"/>
          <w:sz w:val="26"/>
          <w:szCs w:val="26"/>
        </w:rPr>
        <w:t xml:space="preserve">et que représente-t-il ?  </w:t>
      </w:r>
      <w:r w:rsidR="00452B68">
        <w:rPr>
          <w:rFonts w:ascii="Calibri" w:hAnsi="Calibri"/>
          <w:sz w:val="26"/>
          <w:szCs w:val="26"/>
        </w:rPr>
        <w:t>......................................................................................</w:t>
      </w:r>
      <w:r w:rsidR="00847163">
        <w:rPr>
          <w:rFonts w:ascii="Calibri" w:hAnsi="Calibri"/>
          <w:sz w:val="26"/>
          <w:szCs w:val="26"/>
        </w:rPr>
        <w:t>.............................................................</w:t>
      </w:r>
      <w:r w:rsidR="0093331D">
        <w:rPr>
          <w:rFonts w:ascii="Calibri" w:hAnsi="Calibri"/>
          <w:sz w:val="26"/>
          <w:szCs w:val="26"/>
        </w:rPr>
        <w:t>......</w:t>
      </w:r>
    </w:p>
    <w:p w:rsidR="00452B68" w:rsidRDefault="00452B68" w:rsidP="0084716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452B68" w:rsidRDefault="00452B68" w:rsidP="0084716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452B68" w:rsidRPr="00452B68" w:rsidRDefault="00847163" w:rsidP="00452B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>5</w:t>
      </w:r>
      <w:r w:rsidR="00452B68">
        <w:rPr>
          <w:rFonts w:ascii="Calibri" w:hAnsi="Calibri"/>
          <w:sz w:val="26"/>
          <w:szCs w:val="26"/>
        </w:rPr>
        <w:t xml:space="preserve">. </w:t>
      </w:r>
      <w:r w:rsidR="00452B68" w:rsidRP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Dans les années 1950,</w:t>
      </w:r>
      <w:r w:rsid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452B68" w:rsidRP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prévision de l’événement, de</w:t>
      </w:r>
      <w:r w:rsid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452B68" w:rsidRP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grands travaux ont été réalisés</w:t>
      </w:r>
      <w:r w:rsid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452B68" w:rsidRP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dans la capitale.</w:t>
      </w:r>
      <w:r w:rsid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Lesquels ? </w:t>
      </w:r>
      <w:r w:rsidR="00452B68" w:rsidRPr="00452B68">
        <w:rPr>
          <w:rFonts w:asciiTheme="minorHAnsi" w:eastAsia="Times New Roman" w:hAnsiTheme="minorHAnsi" w:cs="Gotham-Book"/>
          <w:b/>
          <w:color w:val="1C0E00"/>
          <w:kern w:val="0"/>
          <w:sz w:val="26"/>
          <w:szCs w:val="26"/>
          <w:lang w:eastAsia="fr-FR" w:bidi="ar-SA"/>
        </w:rPr>
        <w:t>C</w:t>
      </w:r>
      <w:r w:rsidR="00452B68">
        <w:rPr>
          <w:rFonts w:asciiTheme="minorHAnsi" w:eastAsia="Times New Roman" w:hAnsiTheme="minorHAnsi" w:cs="Gotham-Book"/>
          <w:b/>
          <w:color w:val="1C0E00"/>
          <w:kern w:val="0"/>
          <w:sz w:val="26"/>
          <w:szCs w:val="26"/>
          <w:lang w:eastAsia="fr-FR" w:bidi="ar-SA"/>
        </w:rPr>
        <w:t>ochez</w:t>
      </w:r>
      <w:r w:rsidR="00452B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les bonnes réponses.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644"/>
        <w:gridCol w:w="528"/>
        <w:gridCol w:w="4859"/>
        <w:gridCol w:w="425"/>
      </w:tblGrid>
      <w:tr w:rsidR="00452B68" w:rsidTr="00452B68">
        <w:tc>
          <w:tcPr>
            <w:tcW w:w="4644" w:type="dxa"/>
          </w:tcPr>
          <w:p w:rsidR="00452B68" w:rsidRPr="00452B68" w:rsidRDefault="00452B68" w:rsidP="00452B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On a bâti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une nouvelle gare, la gare Centrale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19"/>
                <w:szCs w:val="19"/>
                <w:lang w:eastAsia="fr-FR" w:bidi="ar-SA"/>
              </w:rPr>
              <w:t>.</w:t>
            </w:r>
          </w:p>
        </w:tc>
        <w:tc>
          <w:tcPr>
            <w:tcW w:w="528" w:type="dxa"/>
          </w:tcPr>
          <w:p w:rsidR="00452B68" w:rsidRDefault="00452B68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Ο</w:t>
            </w:r>
          </w:p>
        </w:tc>
        <w:tc>
          <w:tcPr>
            <w:tcW w:w="4859" w:type="dxa"/>
          </w:tcPr>
          <w:p w:rsidR="00452B68" w:rsidRPr="00452B68" w:rsidRDefault="00452B68" w:rsidP="00452B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On a construit un nouvel aéroport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à Zaventem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  <w:tc>
          <w:tcPr>
            <w:tcW w:w="425" w:type="dxa"/>
          </w:tcPr>
          <w:p w:rsidR="00452B68" w:rsidRDefault="00452B68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Ο</w:t>
            </w:r>
          </w:p>
        </w:tc>
      </w:tr>
      <w:tr w:rsidR="00452B68" w:rsidTr="00452B68">
        <w:tc>
          <w:tcPr>
            <w:tcW w:w="4644" w:type="dxa"/>
          </w:tcPr>
          <w:p w:rsidR="00452B68" w:rsidRPr="00C00726" w:rsidRDefault="00C00726" w:rsidP="00C007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C00726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On a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C00726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aménagé de nouvelles routes,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C00726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des tunnels pour éviter les bouchons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C00726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au centre-ville, on a installé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C00726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des parkings.</w:t>
            </w:r>
          </w:p>
        </w:tc>
        <w:tc>
          <w:tcPr>
            <w:tcW w:w="528" w:type="dxa"/>
          </w:tcPr>
          <w:p w:rsidR="00C00726" w:rsidRDefault="00C00726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452B68" w:rsidRDefault="00C00726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Ο</w:t>
            </w:r>
          </w:p>
        </w:tc>
        <w:tc>
          <w:tcPr>
            <w:tcW w:w="4859" w:type="dxa"/>
          </w:tcPr>
          <w:p w:rsidR="00452B68" w:rsidRPr="00452B68" w:rsidRDefault="00452B68" w:rsidP="00452B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Le chemin de fer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qui traverse Bruxelles en sous-sol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52B6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a été achevé en 1952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  <w:tc>
          <w:tcPr>
            <w:tcW w:w="425" w:type="dxa"/>
          </w:tcPr>
          <w:p w:rsidR="00C00726" w:rsidRDefault="00C00726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452B68" w:rsidRDefault="00452B68" w:rsidP="00452B68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Ο</w:t>
            </w:r>
          </w:p>
        </w:tc>
      </w:tr>
    </w:tbl>
    <w:p w:rsidR="00623F06" w:rsidRDefault="00847163" w:rsidP="00C0072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</w:t>
      </w:r>
      <w:r w:rsidR="00C00726">
        <w:rPr>
          <w:rFonts w:ascii="Calibri" w:hAnsi="Calibri"/>
          <w:sz w:val="26"/>
          <w:szCs w:val="26"/>
        </w:rPr>
        <w:t>. Quand et où aura lieu la prochaine exposition universelle ?</w:t>
      </w:r>
    </w:p>
    <w:p w:rsidR="00C00726" w:rsidRPr="001F66D6" w:rsidRDefault="00C00726" w:rsidP="00C0072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291533" w:rsidRDefault="00E945DB" w:rsidP="0029153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170815</wp:posOffset>
                </wp:positionV>
                <wp:extent cx="6485890" cy="621665"/>
                <wp:effectExtent l="19050" t="19050" r="10160" b="26035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291533" w:rsidRDefault="003A776E" w:rsidP="00A94CDD">
                            <w:pPr>
                              <w:pStyle w:val="Contenuducadre"/>
                              <w:rPr>
                                <w:rFonts w:asciiTheme="minorHAnsi" w:hAnsiTheme="minorHAns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9153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291533" w:rsidRPr="00291533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Atchoum !</w:t>
                            </w:r>
                            <w:r w:rsidR="00291533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 xml:space="preserve"> </w:t>
                            </w:r>
                            <w:r w:rsidR="00291533" w:rsidRPr="00291533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Allergique au bouleau 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margin-left:-7.8pt;margin-top:13.45pt;width:510.7pt;height:48.9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291533" w:rsidRDefault="003A776E" w:rsidP="00A94CDD">
                      <w:pPr>
                        <w:pStyle w:val="Contenuducadre"/>
                        <w:rPr>
                          <w:rFonts w:asciiTheme="minorHAnsi" w:hAnsiTheme="minorHAns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9153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291533" w:rsidRPr="00291533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Atchoum !</w:t>
                      </w:r>
                      <w:r w:rsidR="00291533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 xml:space="preserve"> </w:t>
                      </w:r>
                      <w:r w:rsidR="00291533" w:rsidRPr="00291533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Allergique au bouleau 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E0068" w:rsidRPr="00EE0068">
        <w:rPr>
          <w:rFonts w:ascii="Calibri" w:hAnsi="Calibri"/>
          <w:b/>
          <w:bCs/>
          <w:sz w:val="30"/>
          <w:szCs w:val="30"/>
        </w:rPr>
        <w:t xml:space="preserve">Lisez </w:t>
      </w:r>
      <w:r w:rsidR="00EE0068">
        <w:rPr>
          <w:rFonts w:ascii="Calibri" w:hAnsi="Calibri"/>
          <w:bCs/>
          <w:sz w:val="30"/>
          <w:szCs w:val="30"/>
        </w:rPr>
        <w:t>l’article attentivement</w:t>
      </w:r>
      <w:r w:rsidR="00291533">
        <w:rPr>
          <w:rFonts w:ascii="Calibri" w:hAnsi="Calibri"/>
          <w:bCs/>
          <w:sz w:val="30"/>
          <w:szCs w:val="30"/>
        </w:rPr>
        <w:t xml:space="preserve">. </w: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291533">
        <w:rPr>
          <w:rFonts w:ascii="Calibri" w:hAnsi="Calibri"/>
          <w:bCs/>
          <w:sz w:val="30"/>
          <w:szCs w:val="30"/>
        </w:rPr>
        <w:t xml:space="preserve">Sur une feuille de brouillon, </w:t>
      </w:r>
      <w:r w:rsidR="00291533" w:rsidRPr="00C94BE4">
        <w:rPr>
          <w:rFonts w:ascii="Calibri" w:hAnsi="Calibri"/>
          <w:b/>
          <w:bCs/>
          <w:sz w:val="30"/>
          <w:szCs w:val="30"/>
        </w:rPr>
        <w:t xml:space="preserve">rédigez </w:t>
      </w:r>
      <w:r w:rsidR="00291533">
        <w:rPr>
          <w:rFonts w:ascii="Calibri" w:hAnsi="Calibri"/>
          <w:bCs/>
          <w:sz w:val="30"/>
          <w:szCs w:val="30"/>
        </w:rPr>
        <w:t xml:space="preserve">les questions auxquelles  </w:t>
      </w:r>
      <w:r w:rsidR="00613DDC">
        <w:rPr>
          <w:rFonts w:ascii="Calibri" w:hAnsi="Calibri"/>
          <w:bCs/>
          <w:sz w:val="30"/>
          <w:szCs w:val="30"/>
        </w:rPr>
        <w:t xml:space="preserve">un </w:t>
      </w:r>
      <w:r w:rsidR="00EE0068">
        <w:rPr>
          <w:rFonts w:ascii="Calibri" w:hAnsi="Calibri"/>
          <w:bCs/>
          <w:sz w:val="30"/>
          <w:szCs w:val="30"/>
        </w:rPr>
        <w:t>allergologue</w:t>
      </w:r>
      <w:r w:rsidR="00613DDC" w:rsidRPr="00613DDC">
        <w:rPr>
          <w:rFonts w:ascii="Calibri" w:hAnsi="Calibri"/>
          <w:bCs/>
          <w:sz w:val="30"/>
          <w:szCs w:val="30"/>
        </w:rPr>
        <w:t xml:space="preserve"> </w:t>
      </w:r>
      <w:r w:rsidR="00613DDC">
        <w:rPr>
          <w:rFonts w:ascii="Calibri" w:hAnsi="Calibri"/>
          <w:bCs/>
          <w:sz w:val="30"/>
          <w:szCs w:val="30"/>
        </w:rPr>
        <w:t>a répondu.</w:t>
      </w:r>
    </w:p>
    <w:p w:rsidR="00291533" w:rsidRPr="00291533" w:rsidRDefault="00291533" w:rsidP="00291533">
      <w:pPr>
        <w:pStyle w:val="Corpsdetexte"/>
        <w:spacing w:after="0"/>
        <w:rPr>
          <w:rFonts w:ascii="Calibri" w:hAnsi="Calibri"/>
          <w:sz w:val="26"/>
          <w:szCs w:val="26"/>
        </w:rPr>
      </w:pPr>
      <w:r w:rsidRPr="00C94BE4">
        <w:rPr>
          <w:rFonts w:ascii="Calibri" w:hAnsi="Calibri"/>
          <w:b/>
          <w:bCs/>
          <w:sz w:val="30"/>
          <w:szCs w:val="30"/>
        </w:rPr>
        <w:t>Comparez</w:t>
      </w:r>
      <w:r>
        <w:rPr>
          <w:rFonts w:ascii="Calibri" w:hAnsi="Calibri"/>
          <w:bCs/>
          <w:sz w:val="30"/>
          <w:szCs w:val="30"/>
        </w:rPr>
        <w:t xml:space="preserve"> avec votre JDE et avec vos camarades et </w:t>
      </w:r>
      <w:r>
        <w:rPr>
          <w:rFonts w:ascii="Calibri" w:hAnsi="Calibri"/>
          <w:b/>
          <w:bCs/>
          <w:sz w:val="30"/>
          <w:szCs w:val="30"/>
        </w:rPr>
        <w:t>complétez.</w:t>
      </w:r>
    </w:p>
    <w:p w:rsidR="00291533" w:rsidRDefault="00291533" w:rsidP="00291533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291533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1) ……………………………………………………………………………………………………………………………………………..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Pr="00291533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Oui, même si la plupart des allergies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commencent dans l’enfance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 l’adolescence ; on peut dire</w:t>
      </w:r>
    </w:p>
    <w:p w:rsidR="00623F06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qu’environ 80 % des allergies commencent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avant l’âge de 20 ans.</w:t>
      </w:r>
    </w:p>
    <w:p w:rsidR="005E6712" w:rsidRPr="00291533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Default="00291533" w:rsidP="00EE0068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2) ……………………………………………………………………………………………………………………………………………</w:t>
      </w:r>
      <w:r w:rsidR="00EE0068">
        <w:rPr>
          <w:rFonts w:ascii="Calibri" w:hAnsi="Calibri"/>
          <w:sz w:val="26"/>
          <w:szCs w:val="26"/>
        </w:rPr>
        <w:t>......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A94CDD" w:rsidRPr="00291533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Lorsqu’on est allergique à un pollen,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 est allergique aux pollens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la même famille botanique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A94CDD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Par exemple pour l’instant, c’est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pollen de bouleau qui envahit l’air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dès qu’il fait beau. Il est de la famille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bétulacées, comme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noisetier, l’aulne et le charme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5E6712" w:rsidRPr="00291533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Default="00291533" w:rsidP="00EE0068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3) …………………………………………………………………………………………………………………………………………….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1F66D6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 ne connai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 pas de moyen d’empêcher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l’apparition d’une allergie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chez quelqu’un.</w:t>
      </w:r>
    </w:p>
    <w:p w:rsidR="00EE0068" w:rsidRDefault="00EE0068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4) …………………………………………………………………………………………………………………………………………..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1F66D6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Aucun médecin ne peut affirmer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patient allergique qu’il sera un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jour débarrassé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définitivement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9153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son allergie.</w:t>
      </w:r>
    </w:p>
    <w:p w:rsidR="005E6712" w:rsidRPr="00291533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Default="00291533" w:rsidP="00EE006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5) …………………………………………………………………………………………………………………………………………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.........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91533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période de gêne dépend à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fois du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type de pollen et de la saison (donc de la météo). En général,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cela dure quelques semaines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5E6712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6) ………………………………………………………………………………………………………………………………………….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........</w:t>
      </w:r>
    </w:p>
    <w:p w:rsidR="00613DDC" w:rsidRDefault="00613DDC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Default="005E6712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première chose est de vérifier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que c’est bien une allergie qui est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responsable du problème. Pour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cela, il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faut consulter un allergologue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qui proposera un traitement.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Il y a aussi des conseils plus généraux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pour tous les allergiques aux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poll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ens, qui permettent de diminuer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signes d’allergie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EE0068" w:rsidRPr="005E6712" w:rsidRDefault="00EE0068" w:rsidP="00EE006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E0068" w:rsidRDefault="005E6712" w:rsidP="00EE0068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7) ………………………………………………………………………………………………………………………………………..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.........</w:t>
      </w:r>
    </w:p>
    <w:p w:rsidR="00EE0068" w:rsidRDefault="00EE0068" w:rsidP="00EE0068">
      <w:pPr>
        <w:pStyle w:val="Corpsdetexte"/>
        <w:spacing w:after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Default="005E6712" w:rsidP="00EE0068">
      <w:pPr>
        <w:pStyle w:val="Corpsdetexte"/>
        <w:spacing w:after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 peut dire que le nombre d’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allergiques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 été multiplié environ par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4 en 40 ans. Près de 20 % des Belges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présentent l’une ou l’autre allergie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5E671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actuellement.</w:t>
      </w:r>
    </w:p>
    <w:p w:rsidR="00EE0068" w:rsidRPr="00EE0068" w:rsidRDefault="00EE0068" w:rsidP="00EE0068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Default="005E6712" w:rsidP="00613DDC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8) ………………………………………………………………………………………………………………………………………..</w:t>
      </w:r>
      <w:r w:rsidR="00EE0068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.........</w:t>
      </w:r>
    </w:p>
    <w:p w:rsidR="00EE0068" w:rsidRDefault="00EE0068" w:rsidP="00613DD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Pr="00EE0068" w:rsidRDefault="00EE0068" w:rsidP="00613DD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ien noter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la saison,  e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nsuite, faire une petite prise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sang pour savoir si le corps réagit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ces pollens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et enfin,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 peut prendre rendez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-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vous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avec un allergologue qui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fera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petits tests sur la peau et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pourra confirmer le diagnostic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5E6712"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proposer un traitement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613DDC" w:rsidRDefault="00613DDC" w:rsidP="00613DDC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5E6712" w:rsidRDefault="00EE0068" w:rsidP="00613DDC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9) .......................................................................................................................................................</w:t>
      </w:r>
    </w:p>
    <w:p w:rsidR="00613DDC" w:rsidRDefault="00613DDC" w:rsidP="00613DDC">
      <w:pPr>
        <w:pStyle w:val="Corpsdetexte"/>
        <w:spacing w:after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1F66D6" w:rsidRPr="00613DDC" w:rsidRDefault="00EE0068" w:rsidP="00613DDC">
      <w:pPr>
        <w:pStyle w:val="Corpsdetexte"/>
        <w:spacing w:after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L’allergie, c’est une réaction anormale du corps à quelque chose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normal, comme un aliment, un animal,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 ici un pollen.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Pour des raisons inconnues, le système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immunitaire du</w:t>
      </w:r>
      <w:r w:rsidR="00613DDC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corps se « trompe » et déclare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« guerre » à quelque chose d’inoffensif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de normal qu’il avait toujours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E006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supporté jusque-là</w:t>
      </w:r>
      <w:r w:rsidR="00613DDC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4633E4" w:rsidRPr="004633E4" w:rsidRDefault="00E945DB" w:rsidP="004633E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401320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33E4" w:rsidRPr="004633E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  <w:r w:rsidR="004633E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3E4" w:rsidRPr="004633E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-6.85pt;margin-top:31.6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V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633E4" w:rsidRPr="004633E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  <w:r w:rsidR="004633E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33E4" w:rsidRPr="004633E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633E4">
        <w:rPr>
          <w:rFonts w:ascii="Calibri" w:hAnsi="Calibri"/>
          <w:sz w:val="30"/>
          <w:szCs w:val="30"/>
        </w:rPr>
        <w:t>1. P</w:t>
      </w:r>
      <w:r w:rsidR="004633E4" w:rsidRPr="00BA7C63">
        <w:rPr>
          <w:rFonts w:ascii="Calibri" w:hAnsi="Calibri"/>
          <w:sz w:val="30"/>
          <w:szCs w:val="30"/>
        </w:rPr>
        <w:t>ar</w:t>
      </w:r>
      <w:r w:rsidR="004633E4">
        <w:rPr>
          <w:rFonts w:ascii="Calibri" w:hAnsi="Calibri"/>
          <w:sz w:val="30"/>
          <w:szCs w:val="30"/>
        </w:rPr>
        <w:t xml:space="preserve">mi les titres des articles,  </w:t>
      </w:r>
      <w:r w:rsidR="004633E4">
        <w:rPr>
          <w:rFonts w:ascii="Calibri" w:hAnsi="Calibri"/>
          <w:b/>
          <w:sz w:val="30"/>
          <w:szCs w:val="30"/>
        </w:rPr>
        <w:t>r</w:t>
      </w:r>
      <w:r w:rsidR="004633E4" w:rsidRPr="00087EC5">
        <w:rPr>
          <w:rFonts w:ascii="Calibri" w:hAnsi="Calibri"/>
          <w:b/>
          <w:sz w:val="30"/>
          <w:szCs w:val="30"/>
        </w:rPr>
        <w:t>epérez</w:t>
      </w:r>
      <w:r w:rsidR="004633E4" w:rsidRPr="00BA7C63">
        <w:rPr>
          <w:rFonts w:ascii="Calibri" w:hAnsi="Calibri"/>
          <w:sz w:val="30"/>
          <w:szCs w:val="30"/>
        </w:rPr>
        <w:t xml:space="preserve"> </w:t>
      </w:r>
      <w:r w:rsidR="004633E4">
        <w:rPr>
          <w:rFonts w:ascii="Calibri" w:hAnsi="Calibri"/>
          <w:sz w:val="30"/>
          <w:szCs w:val="30"/>
        </w:rPr>
        <w:t>des phrases verbales et non verbales.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633E4" w:rsidTr="009078B0">
        <w:tc>
          <w:tcPr>
            <w:tcW w:w="5173" w:type="dxa"/>
          </w:tcPr>
          <w:p w:rsidR="004633E4" w:rsidRPr="00BA7C63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Pr="00BA7C63">
              <w:rPr>
                <w:rFonts w:ascii="Calibri" w:hAnsi="Calibri"/>
                <w:sz w:val="26"/>
                <w:szCs w:val="26"/>
              </w:rPr>
              <w:t>....</w:t>
            </w:r>
            <w:r>
              <w:rPr>
                <w:rFonts w:ascii="Calibri" w:hAnsi="Calibri"/>
                <w:sz w:val="26"/>
                <w:szCs w:val="26"/>
              </w:rPr>
              <w:t xml:space="preserve"> des phrases non verbales </w:t>
            </w:r>
          </w:p>
        </w:tc>
        <w:tc>
          <w:tcPr>
            <w:tcW w:w="5173" w:type="dxa"/>
          </w:tcPr>
          <w:p w:rsidR="004633E4" w:rsidRPr="00BA7C63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 w:rsidRPr="00BA7C6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 xml:space="preserve">.... des phrases verbales </w:t>
            </w:r>
          </w:p>
        </w:tc>
      </w:tr>
      <w:tr w:rsidR="004633E4" w:rsidTr="009078B0">
        <w:tc>
          <w:tcPr>
            <w:tcW w:w="5173" w:type="dxa"/>
          </w:tcPr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</w:t>
            </w:r>
          </w:p>
          <w:p w:rsidR="004633E4" w:rsidRPr="00087EC5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73" w:type="dxa"/>
          </w:tcPr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4633E4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4633E4" w:rsidRPr="00BA7C63" w:rsidRDefault="004633E4" w:rsidP="009078B0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</w:tc>
      </w:tr>
    </w:tbl>
    <w:p w:rsidR="004633E4" w:rsidRDefault="004633E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4633E4" w:rsidRDefault="004633E4" w:rsidP="008D12FE">
      <w:pPr>
        <w:pStyle w:val="Corpsdetexte"/>
        <w:spacing w:after="0"/>
        <w:rPr>
          <w:rFonts w:ascii="Calibri" w:hAnsi="Calibri"/>
          <w:sz w:val="30"/>
          <w:szCs w:val="30"/>
          <w:lang w:eastAsia="fr-BE" w:bidi="ar-SA"/>
        </w:rPr>
      </w:pPr>
      <w:r w:rsidRPr="008D12FE">
        <w:rPr>
          <w:rFonts w:ascii="Calibri" w:hAnsi="Calibri"/>
          <w:sz w:val="30"/>
          <w:szCs w:val="30"/>
        </w:rPr>
        <w:t xml:space="preserve">2. </w:t>
      </w:r>
      <w:r w:rsidR="001F3BCC" w:rsidRPr="001F3BCC">
        <w:rPr>
          <w:rFonts w:ascii="Calibri" w:hAnsi="Calibri"/>
          <w:b/>
          <w:sz w:val="30"/>
          <w:szCs w:val="30"/>
        </w:rPr>
        <w:t>Lisez</w:t>
      </w:r>
      <w:r w:rsidR="001F3BCC">
        <w:rPr>
          <w:rFonts w:ascii="Calibri" w:hAnsi="Calibri"/>
          <w:sz w:val="30"/>
          <w:szCs w:val="30"/>
        </w:rPr>
        <w:t xml:space="preserve"> l’article et </w:t>
      </w:r>
      <w:r w:rsidR="001F3BCC">
        <w:rPr>
          <w:rFonts w:ascii="Calibri" w:hAnsi="Calibri"/>
          <w:b/>
          <w:sz w:val="30"/>
          <w:szCs w:val="30"/>
          <w:lang w:eastAsia="fr-BE" w:bidi="ar-SA"/>
        </w:rPr>
        <w:t>r</w:t>
      </w:r>
      <w:r w:rsidR="008D12FE" w:rsidRPr="008D12FE">
        <w:rPr>
          <w:rFonts w:ascii="Calibri" w:hAnsi="Calibri"/>
          <w:b/>
          <w:sz w:val="30"/>
          <w:szCs w:val="30"/>
          <w:lang w:eastAsia="fr-BE" w:bidi="ar-SA"/>
        </w:rPr>
        <w:t>econstituez</w:t>
      </w:r>
      <w:r w:rsidR="001F3BCC">
        <w:rPr>
          <w:rFonts w:ascii="Calibri" w:hAnsi="Calibri"/>
          <w:b/>
          <w:sz w:val="30"/>
          <w:szCs w:val="30"/>
          <w:lang w:eastAsia="fr-BE" w:bidi="ar-SA"/>
        </w:rPr>
        <w:t>-le</w:t>
      </w:r>
      <w:r w:rsidR="008D12FE">
        <w:rPr>
          <w:rFonts w:ascii="Calibri" w:hAnsi="Calibri"/>
          <w:sz w:val="30"/>
          <w:szCs w:val="30"/>
          <w:lang w:eastAsia="fr-BE" w:bidi="ar-SA"/>
        </w:rPr>
        <w:t xml:space="preserve">. </w:t>
      </w:r>
      <w:r w:rsidR="008D12FE" w:rsidRPr="008D12FE">
        <w:rPr>
          <w:rFonts w:ascii="Calibri" w:hAnsi="Calibri"/>
          <w:b/>
          <w:sz w:val="30"/>
          <w:szCs w:val="30"/>
          <w:lang w:eastAsia="fr-BE" w:bidi="ar-SA"/>
        </w:rPr>
        <w:t>Insérez</w:t>
      </w:r>
      <w:r w:rsidR="008D12FE">
        <w:rPr>
          <w:rFonts w:ascii="Calibri" w:hAnsi="Calibri"/>
          <w:sz w:val="30"/>
          <w:szCs w:val="30"/>
          <w:lang w:eastAsia="fr-BE" w:bidi="ar-SA"/>
        </w:rPr>
        <w:t xml:space="preserve"> les espaces et la ponctuation.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2"/>
      </w:tblGrid>
      <w:tr w:rsidR="008D12FE" w:rsidRPr="002D34E3" w:rsidTr="001F3BCC">
        <w:tc>
          <w:tcPr>
            <w:tcW w:w="3510" w:type="dxa"/>
          </w:tcPr>
          <w:p w:rsidR="008D12FE" w:rsidRPr="002D34E3" w:rsidRDefault="008D12FE" w:rsidP="008D12FE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6912" w:type="dxa"/>
          </w:tcPr>
          <w:p w:rsidR="008D12FE" w:rsidRPr="002D34E3" w:rsidRDefault="008D12FE" w:rsidP="008D12FE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</w:pPr>
          </w:p>
        </w:tc>
      </w:tr>
      <w:tr w:rsidR="008D12FE" w:rsidRPr="002D34E3" w:rsidTr="001F3BCC">
        <w:tc>
          <w:tcPr>
            <w:tcW w:w="3510" w:type="dxa"/>
            <w:vAlign w:val="center"/>
          </w:tcPr>
          <w:p w:rsidR="008D12FE" w:rsidRPr="0093331D" w:rsidRDefault="008D12FE" w:rsidP="008D12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2"/>
                <w:szCs w:val="22"/>
                <w:lang w:eastAsia="fr-FR" w:bidi="ar-SA"/>
              </w:rPr>
            </w:pPr>
            <w:r w:rsidRPr="0093331D">
              <w:rPr>
                <w:rFonts w:asciiTheme="minorHAnsi" w:eastAsia="Times New Roman" w:hAnsiTheme="minorHAnsi" w:cs="Gotham-Black"/>
                <w:color w:val="1C0E00"/>
                <w:kern w:val="0"/>
                <w:sz w:val="22"/>
                <w:szCs w:val="22"/>
                <w:lang w:eastAsia="fr-FR" w:bidi="ar-SA"/>
              </w:rPr>
              <w:t>Chersdinosaures</w:t>
            </w:r>
          </w:p>
          <w:p w:rsidR="008D12FE" w:rsidRPr="0093331D" w:rsidRDefault="008D12FE" w:rsidP="008D12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</w:pP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Deuxsquelettesdedinosauresun allosaurusetundiplodocusontété</w:t>
            </w:r>
          </w:p>
          <w:p w:rsidR="008D12FE" w:rsidRPr="0093331D" w:rsidRDefault="008D12FE" w:rsidP="008D12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</w:pP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vendusrécemmentpourplusde 1,4 milliond’</w:t>
            </w:r>
            <w:r w:rsidR="001F3BCC"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euroschacun</w:t>
            </w: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lorsd’une</w:t>
            </w:r>
          </w:p>
          <w:p w:rsidR="008D12FE" w:rsidRPr="008D12FE" w:rsidRDefault="008D12FE" w:rsidP="008D12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otham-Medium" w:eastAsia="Times New Roman" w:hAnsi="Gotham-Medium" w:cs="Gotham-Medium"/>
                <w:color w:val="1C0E00"/>
                <w:kern w:val="0"/>
                <w:sz w:val="20"/>
                <w:szCs w:val="20"/>
                <w:lang w:eastAsia="fr-FR" w:bidi="ar-SA"/>
              </w:rPr>
            </w:pP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vente</w:t>
            </w:r>
            <w:r w:rsidR="001F3BCC"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aux</w:t>
            </w: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enchèresà</w:t>
            </w:r>
            <w:r w:rsidR="001F3BCC"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ParisL</w:t>
            </w: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’</w:t>
            </w:r>
            <w:r w:rsidR="001F3BCC"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allosaurusmesure3,8 mde</w:t>
            </w: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long</w:t>
            </w:r>
            <w:r w:rsidR="001F3BCC"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lediplodocus, 12 mIlfautdela</w:t>
            </w:r>
            <w:r w:rsidRPr="0093331D">
              <w:rPr>
                <w:rFonts w:asciiTheme="minorHAnsi" w:eastAsia="Times New Roman" w:hAnsiTheme="minorHAnsi" w:cs="Gotham-Medium"/>
                <w:color w:val="1C0E00"/>
                <w:kern w:val="0"/>
                <w:sz w:val="22"/>
                <w:szCs w:val="22"/>
                <w:lang w:eastAsia="fr-FR" w:bidi="ar-SA"/>
              </w:rPr>
              <w:t>placepourlesexposer !</w:t>
            </w:r>
          </w:p>
        </w:tc>
        <w:tc>
          <w:tcPr>
            <w:tcW w:w="6912" w:type="dxa"/>
          </w:tcPr>
          <w:p w:rsidR="008D12FE" w:rsidRPr="002D34E3" w:rsidRDefault="008D12FE" w:rsidP="008D12FE">
            <w:pPr>
              <w:spacing w:before="24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8D12FE" w:rsidRPr="002D34E3" w:rsidRDefault="008D12FE" w:rsidP="008D12F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</w:tc>
      </w:tr>
    </w:tbl>
    <w:p w:rsidR="005A7DFA" w:rsidRPr="00E945DB" w:rsidRDefault="00E945DB" w:rsidP="00E945D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13970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945D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96CD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5A7DF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 : Blagues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-3.6pt;margin-top:1.1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Gl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945D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96CD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5A7DF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7 : Blagues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A7DFA">
        <w:rPr>
          <w:rFonts w:ascii="Calibri" w:hAnsi="Calibri"/>
          <w:bCs/>
          <w:sz w:val="30"/>
          <w:szCs w:val="30"/>
        </w:rPr>
        <w:t xml:space="preserve"> </w:t>
      </w:r>
      <w:r w:rsidR="00614A34">
        <w:rPr>
          <w:rFonts w:ascii="Calibri" w:hAnsi="Calibri"/>
          <w:bCs/>
          <w:sz w:val="30"/>
          <w:szCs w:val="30"/>
        </w:rPr>
        <w:t xml:space="preserve">1. </w:t>
      </w:r>
      <w:r w:rsidR="005A7DFA">
        <w:rPr>
          <w:rFonts w:ascii="Calibri" w:hAnsi="Calibri"/>
          <w:bCs/>
          <w:sz w:val="30"/>
          <w:szCs w:val="30"/>
        </w:rPr>
        <w:t xml:space="preserve">Avant la lecture, sans votre JDE, </w:t>
      </w:r>
      <w:r w:rsidR="005A7DFA" w:rsidRPr="00545127">
        <w:rPr>
          <w:rFonts w:ascii="Calibri" w:hAnsi="Calibri"/>
          <w:b/>
          <w:bCs/>
          <w:sz w:val="30"/>
          <w:szCs w:val="30"/>
        </w:rPr>
        <w:t>recomposez</w:t>
      </w:r>
      <w:r w:rsidR="005A7DFA">
        <w:rPr>
          <w:rFonts w:ascii="Calibri" w:hAnsi="Calibri"/>
          <w:bCs/>
          <w:sz w:val="30"/>
          <w:szCs w:val="30"/>
        </w:rPr>
        <w:t xml:space="preserve"> les blagues en coloriant d’une même couleur les cases d’une même blague.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5A7DFA" w:rsidTr="00614A34"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Dans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la phrase « le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voleur a volé une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télévision », où est le</w:t>
            </w:r>
          </w:p>
          <w:p w:rsidR="005A7DFA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otham-Medium" w:eastAsia="Times New Roman" w:hAnsi="Gotham-Medium" w:cs="Gotham-Medium"/>
                <w:color w:val="023A87"/>
                <w:kern w:val="0"/>
                <w:sz w:val="20"/>
                <w:szCs w:val="20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sujet ?</w:t>
            </w:r>
          </w:p>
        </w:tc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Vous connaissez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l’histoire de</w:t>
            </w:r>
          </w:p>
          <w:p w:rsidR="005A7DFA" w:rsidRDefault="00CC0D34" w:rsidP="00CC0D34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l’armoire ?</w:t>
            </w:r>
          </w:p>
        </w:tc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Trois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ouvriers vont</w:t>
            </w:r>
          </w:p>
          <w:p w:rsid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travailler sur la tour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Eiffel. Soudain, ils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s’aperçoivent qu’ils ont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oublié leur mètre. </w:t>
            </w:r>
          </w:p>
          <w:p w:rsidR="005A7DFA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À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quelle hauteur sont-ils?</w:t>
            </w:r>
          </w:p>
        </w:tc>
      </w:tr>
      <w:tr w:rsidR="005A7DFA" w:rsidTr="00614A34">
        <w:tc>
          <w:tcPr>
            <w:tcW w:w="3448" w:type="dxa"/>
            <w:shd w:val="clear" w:color="auto" w:fill="FFFFFF" w:themeFill="background1"/>
          </w:tcPr>
          <w:p w:rsidR="005A7DFA" w:rsidRPr="00CC0D34" w:rsidRDefault="005A7DFA" w:rsidP="005A7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Deux</w:t>
            </w:r>
            <w:r w:rsid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hommes</w:t>
            </w:r>
          </w:p>
          <w:p w:rsidR="005A7DFA" w:rsidRPr="00CC0D34" w:rsidRDefault="005A7DFA" w:rsidP="005A7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discutent :</w:t>
            </w:r>
          </w:p>
          <w:p w:rsidR="005A7DFA" w:rsidRPr="00CC0D34" w:rsidRDefault="005A7DFA" w:rsidP="005A7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On a beaucoup</w:t>
            </w:r>
          </w:p>
          <w:p w:rsidR="005A7DFA" w:rsidRDefault="005A7DFA" w:rsidP="005A7DFA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écrit sur moi.</w:t>
            </w:r>
          </w:p>
        </w:tc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À la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maternité, un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nouveau père,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inquiet, demande à la</w:t>
            </w:r>
          </w:p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sage-femme:</w:t>
            </w:r>
          </w:p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Trouvez-vous que mon</w:t>
            </w:r>
          </w:p>
          <w:p w:rsidR="005A7DFA" w:rsidRDefault="00CC0D34" w:rsidP="00CC0D34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fils me ressemble ?</w:t>
            </w:r>
          </w:p>
        </w:tc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Pourquoi un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chasseur</w:t>
            </w:r>
          </w:p>
          <w:p w:rsidR="005A7DFA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emmène-t-il son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fusil aux toilettes ?</w:t>
            </w:r>
          </w:p>
        </w:tc>
      </w:tr>
      <w:tr w:rsidR="005A7DFA" w:rsidTr="00614A34">
        <w:tc>
          <w:tcPr>
            <w:tcW w:w="3448" w:type="dxa"/>
            <w:shd w:val="clear" w:color="auto" w:fill="FFFFFF" w:themeFill="background1"/>
          </w:tcPr>
          <w:p w:rsidR="005A7DFA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Elle n’est pas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commode...</w:t>
            </w:r>
          </w:p>
        </w:tc>
        <w:tc>
          <w:tcPr>
            <w:tcW w:w="3448" w:type="dxa"/>
            <w:shd w:val="clear" w:color="auto" w:fill="FFFFFF" w:themeFill="background1"/>
          </w:tcPr>
          <w:p w:rsidR="005A7DFA" w:rsidRPr="00CC0D34" w:rsidRDefault="00CC0D34" w:rsidP="009078B0">
            <w:pPr>
              <w:pStyle w:val="Corpsdetexte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En prison</w:t>
            </w:r>
          </w:p>
        </w:tc>
        <w:tc>
          <w:tcPr>
            <w:tcW w:w="3448" w:type="dxa"/>
            <w:shd w:val="clear" w:color="auto" w:fill="FFFFFF" w:themeFill="background1"/>
          </w:tcPr>
          <w:p w:rsidR="00CC0D34" w:rsidRPr="0093331D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93331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Ils sont à 300 mètres (à</w:t>
            </w:r>
          </w:p>
          <w:p w:rsidR="005A7DFA" w:rsidRDefault="00CC0D34" w:rsidP="00CC0D34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93331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trois sans mètre) !</w:t>
            </w:r>
          </w:p>
        </w:tc>
      </w:tr>
      <w:tr w:rsidR="005A7DFA" w:rsidTr="00614A34">
        <w:tc>
          <w:tcPr>
            <w:tcW w:w="3448" w:type="dxa"/>
            <w:shd w:val="clear" w:color="auto" w:fill="FFFFFF" w:themeFill="background1"/>
          </w:tcPr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Oui, mais c’est pas grave.</w:t>
            </w:r>
          </w:p>
          <w:p w:rsidR="00CC0D34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L’essentiel, c’est qu’il soit</w:t>
            </w:r>
          </w:p>
          <w:p w:rsidR="005A7DFA" w:rsidRDefault="00CC0D34" w:rsidP="00CC0D34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en bonne santé !</w:t>
            </w:r>
          </w:p>
        </w:tc>
        <w:tc>
          <w:tcPr>
            <w:tcW w:w="3448" w:type="dxa"/>
            <w:shd w:val="clear" w:color="auto" w:fill="FFFFFF" w:themeFill="background1"/>
          </w:tcPr>
          <w:p w:rsidR="005A7DFA" w:rsidRPr="00CC0D34" w:rsidRDefault="00CC0D34" w:rsidP="00CC0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Pour tirer la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C0D3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chasse.</w:t>
            </w:r>
          </w:p>
        </w:tc>
        <w:tc>
          <w:tcPr>
            <w:tcW w:w="3448" w:type="dxa"/>
            <w:shd w:val="clear" w:color="auto" w:fill="FFFFFF" w:themeFill="background1"/>
          </w:tcPr>
          <w:p w:rsidR="005A7DFA" w:rsidRPr="005A7DFA" w:rsidRDefault="005A7DFA" w:rsidP="005A7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A7DFA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Ah bon, vous êtes</w:t>
            </w:r>
          </w:p>
          <w:p w:rsidR="005A7DFA" w:rsidRPr="005A7DFA" w:rsidRDefault="005A7DFA" w:rsidP="005A7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A7DFA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connu ?</w:t>
            </w:r>
          </w:p>
          <w:p w:rsidR="005A7DFA" w:rsidRDefault="005A7DFA" w:rsidP="005A7DFA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5A7DFA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- Non, tatoué...</w:t>
            </w:r>
          </w:p>
        </w:tc>
      </w:tr>
    </w:tbl>
    <w:p w:rsidR="00323B46" w:rsidRDefault="00323B4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614A34" w:rsidRDefault="00614A34" w:rsidP="00614A34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2. Dans les blagues, à quoi servent les tirets ?</w:t>
      </w:r>
    </w:p>
    <w:p w:rsidR="00614A34" w:rsidRDefault="00614A34" w:rsidP="00614A34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:rsidR="00614A34" w:rsidRDefault="00614A34" w:rsidP="00614A34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:rsidR="00545C40" w:rsidRDefault="00545C40" w:rsidP="00614A34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A94CDD" w:rsidRDefault="00A94CDD">
      <w:pPr>
        <w:pStyle w:val="Corpsdetexte"/>
        <w:rPr>
          <w:rFonts w:ascii="Calibri" w:hAnsi="Calibri"/>
        </w:rPr>
      </w:pPr>
    </w:p>
    <w:p w:rsidR="00A94CDD" w:rsidRDefault="00A94CDD">
      <w:pPr>
        <w:pStyle w:val="Corpsdetexte"/>
        <w:rPr>
          <w:rFonts w:ascii="Calibri" w:hAnsi="Calibri"/>
        </w:rPr>
      </w:pPr>
    </w:p>
    <w:p w:rsidR="00E945DB" w:rsidRDefault="00E945DB">
      <w:pPr>
        <w:pStyle w:val="Corpsdetexte"/>
        <w:rPr>
          <w:rFonts w:ascii="Calibri" w:hAnsi="Calibri"/>
        </w:rPr>
      </w:pPr>
    </w:p>
    <w:p w:rsidR="00E945DB" w:rsidRDefault="00E945DB">
      <w:pPr>
        <w:pStyle w:val="Corpsdetexte"/>
        <w:rPr>
          <w:rFonts w:ascii="Calibri" w:hAnsi="Calibri"/>
        </w:rPr>
      </w:pPr>
    </w:p>
    <w:p w:rsidR="00E945DB" w:rsidRDefault="00E945DB">
      <w:pPr>
        <w:pStyle w:val="Corpsdetexte"/>
        <w:rPr>
          <w:rFonts w:ascii="Calibri" w:hAnsi="Calibri"/>
        </w:rPr>
      </w:pPr>
      <w:bookmarkStart w:id="0" w:name="_GoBack"/>
      <w:bookmarkEnd w:id="0"/>
    </w:p>
    <w:p w:rsidR="00D95B8F" w:rsidRDefault="00E945DB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8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E945DB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GlD8sFkAgAA5Q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3"/>
      <w:footerReference w:type="default" r:id="rId14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D1" w:rsidRDefault="00CD56D1">
      <w:r>
        <w:separator/>
      </w:r>
    </w:p>
  </w:endnote>
  <w:endnote w:type="continuationSeparator" w:id="0">
    <w:p w:rsidR="00CD56D1" w:rsidRDefault="00CD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D1" w:rsidRDefault="00CD56D1">
      <w:r>
        <w:separator/>
      </w:r>
    </w:p>
  </w:footnote>
  <w:footnote w:type="continuationSeparator" w:id="0">
    <w:p w:rsidR="00CD56D1" w:rsidRDefault="00CD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C526C"/>
    <w:rsid w:val="000E6C8A"/>
    <w:rsid w:val="00107335"/>
    <w:rsid w:val="001B46AB"/>
    <w:rsid w:val="001F3BCC"/>
    <w:rsid w:val="001F66D6"/>
    <w:rsid w:val="00291533"/>
    <w:rsid w:val="00323B46"/>
    <w:rsid w:val="00394CCB"/>
    <w:rsid w:val="003A776E"/>
    <w:rsid w:val="003F305F"/>
    <w:rsid w:val="00435780"/>
    <w:rsid w:val="00452B68"/>
    <w:rsid w:val="004633E4"/>
    <w:rsid w:val="00482207"/>
    <w:rsid w:val="004F5EEE"/>
    <w:rsid w:val="00545C40"/>
    <w:rsid w:val="00561058"/>
    <w:rsid w:val="005A7DFA"/>
    <w:rsid w:val="005D2402"/>
    <w:rsid w:val="005E6712"/>
    <w:rsid w:val="00613DDC"/>
    <w:rsid w:val="00614A34"/>
    <w:rsid w:val="00623F06"/>
    <w:rsid w:val="00696CD8"/>
    <w:rsid w:val="00715F46"/>
    <w:rsid w:val="007D0D9D"/>
    <w:rsid w:val="00847163"/>
    <w:rsid w:val="008978F3"/>
    <w:rsid w:val="008D12FE"/>
    <w:rsid w:val="008F787D"/>
    <w:rsid w:val="0093331D"/>
    <w:rsid w:val="00962484"/>
    <w:rsid w:val="0099454C"/>
    <w:rsid w:val="009A03A8"/>
    <w:rsid w:val="009E65E5"/>
    <w:rsid w:val="00A00E98"/>
    <w:rsid w:val="00A94CDD"/>
    <w:rsid w:val="00B43627"/>
    <w:rsid w:val="00C00726"/>
    <w:rsid w:val="00C2521D"/>
    <w:rsid w:val="00C613A5"/>
    <w:rsid w:val="00CC0D34"/>
    <w:rsid w:val="00CD56D1"/>
    <w:rsid w:val="00D20FC6"/>
    <w:rsid w:val="00D95B8F"/>
    <w:rsid w:val="00E945DB"/>
    <w:rsid w:val="00EE0068"/>
    <w:rsid w:val="00F058C8"/>
    <w:rsid w:val="00F52071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45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291533"/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45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291533"/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79B9-818E-40F1-BB05-C19399F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1246</Words>
  <Characters>6856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8086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2018-04-18T15:02:00Z</cp:lastPrinted>
  <dcterms:created xsi:type="dcterms:W3CDTF">2018-04-19T07:10:00Z</dcterms:created>
  <dcterms:modified xsi:type="dcterms:W3CDTF">2018-04-19T07:10:00Z</dcterms:modified>
</cp:coreProperties>
</file>