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6AD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084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AE084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 : Scandale alimentaire concernant la viande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E084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AE084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1 : Scandale alimentaire concernant la viande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176AD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176AD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AE084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1267</w:t>
                            </w:r>
                          </w:p>
                          <w:p w:rsidR="003A776E" w:rsidRDefault="00AE0844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16 mars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MX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IvjAxe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AE0844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1267</w:t>
                      </w:r>
                    </w:p>
                    <w:p w:rsidR="003A776E" w:rsidRDefault="00AE0844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16 mars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6AD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dK3Q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CHULdK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</w:p>
    <w:p w:rsidR="001B46AB" w:rsidRDefault="00AE0844" w:rsidP="00AE0844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AE0844">
        <w:rPr>
          <w:rFonts w:ascii="Calibri" w:hAnsi="Calibri"/>
          <w:sz w:val="30"/>
          <w:szCs w:val="30"/>
        </w:rPr>
        <w:t xml:space="preserve">Après une lecture attentive de l’article, </w:t>
      </w:r>
      <w:r w:rsidRPr="00AE0844">
        <w:rPr>
          <w:rFonts w:ascii="Calibri" w:hAnsi="Calibri"/>
          <w:b/>
          <w:sz w:val="30"/>
          <w:szCs w:val="30"/>
        </w:rPr>
        <w:t>coloriez</w:t>
      </w:r>
      <w:r w:rsidRPr="00AE0844">
        <w:rPr>
          <w:rFonts w:ascii="Calibri" w:hAnsi="Calibri"/>
          <w:sz w:val="30"/>
          <w:szCs w:val="30"/>
        </w:rPr>
        <w:t xml:space="preserve"> la bonne réponse.</w:t>
      </w:r>
      <w:r>
        <w:rPr>
          <w:rFonts w:ascii="Calibri" w:hAnsi="Calibri"/>
          <w:sz w:val="30"/>
          <w:szCs w:val="30"/>
        </w:rPr>
        <w:t xml:space="preserve"> </w:t>
      </w:r>
      <w:r w:rsidRPr="00AE0844">
        <w:rPr>
          <w:rFonts w:ascii="Calibri" w:hAnsi="Calibri"/>
          <w:b/>
          <w:sz w:val="30"/>
          <w:szCs w:val="30"/>
        </w:rPr>
        <w:t>Réalisez</w:t>
      </w:r>
      <w:r>
        <w:rPr>
          <w:rFonts w:ascii="Calibri" w:hAnsi="Calibri"/>
          <w:sz w:val="30"/>
          <w:szCs w:val="30"/>
        </w:rPr>
        <w:t xml:space="preserve"> le travail sans votre JDE puis </w:t>
      </w:r>
      <w:r w:rsidRPr="00AE0844">
        <w:rPr>
          <w:rFonts w:ascii="Calibri" w:hAnsi="Calibri"/>
          <w:b/>
          <w:sz w:val="30"/>
          <w:szCs w:val="30"/>
        </w:rPr>
        <w:t>vérifiez</w:t>
      </w:r>
      <w:r>
        <w:rPr>
          <w:rFonts w:ascii="Calibri" w:hAnsi="Calibri"/>
          <w:sz w:val="30"/>
          <w:szCs w:val="30"/>
        </w:rPr>
        <w:t>.</w:t>
      </w:r>
    </w:p>
    <w:p w:rsidR="00A4353C" w:rsidRPr="00AE0844" w:rsidRDefault="00A4353C" w:rsidP="00E53CAA">
      <w:pPr>
        <w:pStyle w:val="Corpsdetexte"/>
        <w:spacing w:after="0"/>
        <w:rPr>
          <w:rFonts w:ascii="Calibri" w:hAnsi="Calibri"/>
          <w:sz w:val="30"/>
          <w:szCs w:val="30"/>
        </w:rPr>
      </w:pPr>
    </w:p>
    <w:p w:rsidR="00AE0844" w:rsidRDefault="00AE0844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 Un scand</w:t>
      </w:r>
      <w:r w:rsidR="00A4353C">
        <w:rPr>
          <w:rFonts w:ascii="Calibri" w:hAnsi="Calibri"/>
          <w:sz w:val="26"/>
          <w:szCs w:val="26"/>
        </w:rPr>
        <w:t>ale secoue une entreprise</w:t>
      </w:r>
      <w:r>
        <w:rPr>
          <w:rFonts w:ascii="Calibri" w:hAnsi="Calibri"/>
          <w:sz w:val="26"/>
          <w:szCs w:val="26"/>
        </w:rPr>
        <w:t xml:space="preserve">. Laquelle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A4353C" w:rsidRPr="00A4353C" w:rsidTr="00C53592">
        <w:tc>
          <w:tcPr>
            <w:tcW w:w="3448" w:type="dxa"/>
            <w:shd w:val="clear" w:color="auto" w:fill="auto"/>
          </w:tcPr>
          <w:p w:rsidR="00A4353C" w:rsidRPr="00A4353C" w:rsidRDefault="00A4353C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 w:rsidRPr="00A4353C">
              <w:rPr>
                <w:rFonts w:ascii="Calibri" w:hAnsi="Calibri"/>
                <w:sz w:val="26"/>
                <w:szCs w:val="26"/>
              </w:rPr>
              <w:t>Afsca</w:t>
            </w:r>
          </w:p>
        </w:tc>
        <w:tc>
          <w:tcPr>
            <w:tcW w:w="3449" w:type="dxa"/>
            <w:shd w:val="clear" w:color="auto" w:fill="auto"/>
          </w:tcPr>
          <w:p w:rsidR="00A4353C" w:rsidRPr="00A4353C" w:rsidRDefault="00A4353C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 w:rsidRPr="00A4353C">
              <w:rPr>
                <w:rFonts w:ascii="Calibri" w:hAnsi="Calibri"/>
                <w:sz w:val="26"/>
                <w:szCs w:val="26"/>
              </w:rPr>
              <w:t>Paribas</w:t>
            </w:r>
          </w:p>
        </w:tc>
        <w:tc>
          <w:tcPr>
            <w:tcW w:w="3449" w:type="dxa"/>
            <w:shd w:val="clear" w:color="auto" w:fill="auto"/>
          </w:tcPr>
          <w:p w:rsidR="00A4353C" w:rsidRPr="00A4353C" w:rsidRDefault="00A4353C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 w:rsidRPr="00A4353C">
              <w:rPr>
                <w:rFonts w:ascii="Calibri" w:hAnsi="Calibri"/>
                <w:sz w:val="26"/>
                <w:szCs w:val="26"/>
              </w:rPr>
              <w:t>Veviba</w:t>
            </w:r>
          </w:p>
        </w:tc>
      </w:tr>
    </w:tbl>
    <w:p w:rsidR="00A4353C" w:rsidRDefault="00A4353C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A4353C" w:rsidRDefault="00A4353C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 w:rsidR="00690517">
        <w:rPr>
          <w:rFonts w:ascii="Calibri" w:hAnsi="Calibri"/>
          <w:sz w:val="26"/>
          <w:szCs w:val="26"/>
        </w:rPr>
        <w:t>C’est une entreprise spécialisée dans la viande de 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90517" w:rsidRPr="00A4353C" w:rsidTr="00C53592">
        <w:tc>
          <w:tcPr>
            <w:tcW w:w="3448" w:type="dxa"/>
            <w:shd w:val="clear" w:color="auto" w:fill="auto"/>
          </w:tcPr>
          <w:p w:rsidR="00690517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mouton</w:t>
            </w:r>
          </w:p>
        </w:tc>
        <w:tc>
          <w:tcPr>
            <w:tcW w:w="3449" w:type="dxa"/>
            <w:shd w:val="clear" w:color="auto" w:fill="auto"/>
          </w:tcPr>
          <w:p w:rsidR="00690517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</w:p>
        </w:tc>
        <w:tc>
          <w:tcPr>
            <w:tcW w:w="3449" w:type="dxa"/>
            <w:shd w:val="clear" w:color="auto" w:fill="auto"/>
          </w:tcPr>
          <w:p w:rsidR="00690517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porc</w:t>
            </w:r>
          </w:p>
        </w:tc>
      </w:tr>
    </w:tbl>
    <w:p w:rsidR="00690517" w:rsidRDefault="00690517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E53CAA" w:rsidRDefault="00E53CAA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De quoi est accusée cette entreprise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53CAA" w:rsidRPr="00A4353C" w:rsidTr="00C53592">
        <w:tc>
          <w:tcPr>
            <w:tcW w:w="3448" w:type="dxa"/>
            <w:shd w:val="clear" w:color="auto" w:fill="auto"/>
          </w:tcPr>
          <w:p w:rsidR="00E53CAA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d’avoir licencié 250 travailleurs </w:t>
            </w:r>
          </w:p>
        </w:tc>
        <w:tc>
          <w:tcPr>
            <w:tcW w:w="3449" w:type="dxa"/>
            <w:shd w:val="clear" w:color="auto" w:fill="auto"/>
          </w:tcPr>
          <w:p w:rsidR="00E53CAA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d’avoir abattu 144 000 bovins </w:t>
            </w:r>
          </w:p>
        </w:tc>
        <w:tc>
          <w:tcPr>
            <w:tcW w:w="3449" w:type="dxa"/>
            <w:shd w:val="clear" w:color="auto" w:fill="auto"/>
          </w:tcPr>
          <w:p w:rsidR="00E53CAA" w:rsidRPr="00A4353C" w:rsidRDefault="00E53CAA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d’avoir falsifié les dates de congélation de sa viande </w:t>
            </w:r>
          </w:p>
        </w:tc>
      </w:tr>
    </w:tbl>
    <w:p w:rsidR="00AE0844" w:rsidRDefault="00AE0844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E53CAA" w:rsidRDefault="00E53CAA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Pourquoi y a-t-il eu une enquête avec perquisition dans cette entreprise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53CAA" w:rsidRPr="00A4353C" w:rsidTr="00C53592">
        <w:tc>
          <w:tcPr>
            <w:tcW w:w="3448" w:type="dxa"/>
            <w:shd w:val="clear" w:color="auto" w:fill="auto"/>
          </w:tcPr>
          <w:p w:rsidR="00BA6A07" w:rsidRPr="00BA6A07" w:rsidRDefault="006A70B5" w:rsidP="00BA6A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</w:t>
            </w:r>
            <w:r w:rsidR="00BA6A07" w:rsidRPr="00BA6A07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a date de péremption</w:t>
            </w:r>
            <w:r w:rsidR="00BA6A07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sur les paquets de viande </w:t>
            </w:r>
          </w:p>
          <w:p w:rsidR="00E53CAA" w:rsidRPr="00E53CAA" w:rsidRDefault="00BA6A07" w:rsidP="00BA6A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était dépassée.</w:t>
            </w:r>
          </w:p>
        </w:tc>
        <w:tc>
          <w:tcPr>
            <w:tcW w:w="3449" w:type="dxa"/>
            <w:shd w:val="clear" w:color="auto" w:fill="auto"/>
          </w:tcPr>
          <w:p w:rsidR="00E53CAA" w:rsidRPr="00E53CAA" w:rsidRDefault="006A70B5" w:rsidP="00E53C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u</w:t>
            </w:r>
            <w:r w:rsidR="00E53CAA" w:rsidRPr="00E53CAA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ne plainte a été déposée</w:t>
            </w:r>
          </w:p>
          <w:p w:rsidR="00BA6A07" w:rsidRDefault="00E53CAA" w:rsidP="00E53CAA">
            <w:pPr>
              <w:pStyle w:val="Sansinterligne"/>
              <w:jc w:val="center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E53CAA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depuis le Kosovo</w:t>
            </w:r>
            <w:r w:rsidR="00BA6A07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après avoir vu que des étiquettes avaient</w:t>
            </w:r>
          </w:p>
          <w:p w:rsidR="00E53CAA" w:rsidRPr="00A4353C" w:rsidRDefault="00BA6A07" w:rsidP="00E53CAA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été déchirées et changées.</w:t>
            </w:r>
          </w:p>
        </w:tc>
        <w:tc>
          <w:tcPr>
            <w:tcW w:w="3449" w:type="dxa"/>
            <w:shd w:val="clear" w:color="auto" w:fill="auto"/>
          </w:tcPr>
          <w:p w:rsidR="00E53CAA" w:rsidRPr="00A4353C" w:rsidRDefault="006A70B5" w:rsidP="00C53592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BA6A07">
              <w:rPr>
                <w:rFonts w:ascii="Calibri" w:hAnsi="Calibri"/>
                <w:sz w:val="26"/>
                <w:szCs w:val="26"/>
              </w:rPr>
              <w:t>our cause de maltraitance animale.</w:t>
            </w:r>
          </w:p>
        </w:tc>
      </w:tr>
    </w:tbl>
    <w:p w:rsidR="00E53CAA" w:rsidRDefault="00E53CAA" w:rsidP="00E53CAA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BA6A07" w:rsidRPr="00BA6A07" w:rsidRDefault="00BA6A07" w:rsidP="00BA6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5. 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Dès que l’on a annoncé que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l’entreprise était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à l’arrêt,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es magasins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ont réagi en retirant de</w:t>
      </w:r>
    </w:p>
    <w:p w:rsidR="00AE0844" w:rsidRPr="00BA6A07" w:rsidRDefault="00BA6A07" w:rsidP="00BA6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leurs rayons tous les produits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provenant de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cette entreprise. Lesquels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A6A07" w:rsidRPr="00A4353C" w:rsidTr="00C53592">
        <w:tc>
          <w:tcPr>
            <w:tcW w:w="3448" w:type="dxa"/>
            <w:shd w:val="clear" w:color="auto" w:fill="auto"/>
          </w:tcPr>
          <w:p w:rsidR="00BA6A07" w:rsidRPr="00A4353C" w:rsidRDefault="00BA6A07" w:rsidP="00C53592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Delhaize et Colruyt</w:t>
            </w:r>
          </w:p>
        </w:tc>
        <w:tc>
          <w:tcPr>
            <w:tcW w:w="3449" w:type="dxa"/>
            <w:shd w:val="clear" w:color="auto" w:fill="auto"/>
          </w:tcPr>
          <w:p w:rsidR="00BA6A07" w:rsidRPr="00A4353C" w:rsidRDefault="00BA6A07" w:rsidP="00C53592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Carrefour et Delhaize</w:t>
            </w:r>
          </w:p>
        </w:tc>
        <w:tc>
          <w:tcPr>
            <w:tcW w:w="3449" w:type="dxa"/>
            <w:shd w:val="clear" w:color="auto" w:fill="auto"/>
          </w:tcPr>
          <w:p w:rsidR="00BA6A07" w:rsidRPr="00A4353C" w:rsidRDefault="00BA6A07" w:rsidP="00C53592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Colruyt et Intermarché</w:t>
            </w:r>
          </w:p>
        </w:tc>
      </w:tr>
    </w:tbl>
    <w:p w:rsidR="00AE0844" w:rsidRDefault="00AE084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A6A07" w:rsidRPr="00BA6A07" w:rsidRDefault="00BA6A07" w:rsidP="0020232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6.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our garantir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une transparence « totale » au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BA6A07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sein des abattoirs et des ateliers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de découpe, qui manifestent  et crient leur colère 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A6A07" w:rsidRPr="00A4353C" w:rsidTr="00C53592">
        <w:tc>
          <w:tcPr>
            <w:tcW w:w="3448" w:type="dxa"/>
            <w:shd w:val="clear" w:color="auto" w:fill="auto"/>
          </w:tcPr>
          <w:p w:rsidR="00BA6A07" w:rsidRPr="00A4353C" w:rsidRDefault="006A70B5" w:rsidP="00202320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les éleveurs, des agriculteurs </w:t>
            </w:r>
          </w:p>
        </w:tc>
        <w:tc>
          <w:tcPr>
            <w:tcW w:w="3449" w:type="dxa"/>
            <w:shd w:val="clear" w:color="auto" w:fill="auto"/>
          </w:tcPr>
          <w:p w:rsidR="00BA6A07" w:rsidRPr="00A4353C" w:rsidRDefault="006A70B5" w:rsidP="00202320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l’Afsca et le ministre fédéral de l’agriculture</w:t>
            </w:r>
          </w:p>
        </w:tc>
        <w:tc>
          <w:tcPr>
            <w:tcW w:w="3449" w:type="dxa"/>
            <w:shd w:val="clear" w:color="auto" w:fill="auto"/>
          </w:tcPr>
          <w:p w:rsidR="00BA6A07" w:rsidRPr="00A4353C" w:rsidRDefault="00BA6A07" w:rsidP="00202320">
            <w:pPr>
              <w:pStyle w:val="Sansinterlign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le directeur de l’entreprise et ses employés </w:t>
            </w:r>
          </w:p>
        </w:tc>
      </w:tr>
    </w:tbl>
    <w:p w:rsidR="00A94CDD" w:rsidRDefault="00A94CDD" w:rsidP="00202320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202320" w:rsidRDefault="001176AD" w:rsidP="00E332E6">
      <w:pPr>
        <w:pStyle w:val="Corpsdetexte"/>
        <w:spacing w:after="0" w:line="360" w:lineRule="auto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174625</wp:posOffset>
                </wp:positionV>
                <wp:extent cx="6485890" cy="628650"/>
                <wp:effectExtent l="19050" t="19050" r="10160" b="19050"/>
                <wp:wrapTopAndBottom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6A70B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334F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 : L’air des écoles est trop pollué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1.25pt;margin-top:13.7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6A70B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0334F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 : L’air des écoles est trop pollué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02320" w:rsidRPr="00864E28">
        <w:rPr>
          <w:rFonts w:ascii="Calibri" w:hAnsi="Calibri"/>
          <w:b/>
          <w:noProof/>
          <w:sz w:val="30"/>
          <w:szCs w:val="30"/>
          <w:lang w:eastAsia="fr-BE" w:bidi="ar-SA"/>
        </w:rPr>
        <w:t>Recherchez</w:t>
      </w:r>
      <w:r w:rsidR="00202320">
        <w:rPr>
          <w:rFonts w:ascii="Calibri" w:hAnsi="Calibri"/>
          <w:noProof/>
          <w:sz w:val="30"/>
          <w:szCs w:val="30"/>
          <w:lang w:eastAsia="fr-BE" w:bidi="ar-SA"/>
        </w:rPr>
        <w:t xml:space="preserve"> dans l’article ....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Deux phrases interrogatives. 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Une phrase déclarative. 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 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Pr="002023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Une phrase avec au moins deux verbes à l’infinitif. 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 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4. Une phrase</w:t>
      </w:r>
      <w:r w:rsidR="006D61DE">
        <w:rPr>
          <w:sz w:val="26"/>
          <w:szCs w:val="26"/>
        </w:rPr>
        <w:t xml:space="preserve"> </w:t>
      </w:r>
      <w:r w:rsidR="006D61DE">
        <w:rPr>
          <w:noProof/>
          <w:sz w:val="26"/>
          <w:szCs w:val="26"/>
          <w:lang w:eastAsia="fr-BE"/>
        </w:rPr>
        <w:t xml:space="preserve">à la  forme passive. 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Pr="00202320">
        <w:rPr>
          <w:noProof/>
          <w:sz w:val="26"/>
          <w:szCs w:val="26"/>
          <w:lang w:eastAsia="fr-BE"/>
        </w:rPr>
        <w:t xml:space="preserve"> </w:t>
      </w:r>
      <w:r>
        <w:rPr>
          <w:noProof/>
          <w:sz w:val="26"/>
          <w:szCs w:val="26"/>
          <w:lang w:eastAsia="fr-BE"/>
        </w:rPr>
        <w:t>Une phrase avec un verbe conjugué au passé composé.</w:t>
      </w:r>
    </w:p>
    <w:p w:rsidR="00202320" w:rsidRDefault="00202320" w:rsidP="003F364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6A70B5" w:rsidRDefault="00E332E6" w:rsidP="003F364D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 w:rsidRPr="00E332E6">
        <w:rPr>
          <w:rFonts w:asciiTheme="minorHAnsi" w:hAnsiTheme="minorHAnsi"/>
          <w:sz w:val="26"/>
          <w:szCs w:val="26"/>
        </w:rPr>
        <w:t>6. Une phrase qui commence par un pronom indéfini.</w:t>
      </w:r>
    </w:p>
    <w:p w:rsidR="00E332E6" w:rsidRDefault="00E332E6" w:rsidP="003F364D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E332E6" w:rsidRDefault="00E332E6" w:rsidP="003F364D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Une phrase avec un verbe conjugué au conditionnel.</w:t>
      </w:r>
    </w:p>
    <w:p w:rsidR="00E332E6" w:rsidRDefault="00E332E6" w:rsidP="003F364D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3F364D" w:rsidRDefault="003F364D" w:rsidP="003F364D">
      <w:pPr>
        <w:pStyle w:val="Corpsdetexte"/>
        <w:spacing w:line="360" w:lineRule="auto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Theme="minorHAnsi" w:hAnsiTheme="minorHAnsi"/>
          <w:sz w:val="30"/>
          <w:szCs w:val="30"/>
        </w:rPr>
        <w:t xml:space="preserve">8. </w:t>
      </w:r>
      <w:r>
        <w:rPr>
          <w:rFonts w:ascii="Calibri" w:hAnsi="Calibri"/>
          <w:noProof/>
          <w:sz w:val="26"/>
          <w:szCs w:val="26"/>
          <w:lang w:eastAsia="fr-BE" w:bidi="ar-SA"/>
        </w:rPr>
        <w:t>Une phrase avec un verbe conjugué au présent à la 3</w:t>
      </w:r>
      <w:r w:rsidR="007B457D" w:rsidRPr="007B457D">
        <w:rPr>
          <w:rFonts w:ascii="Calibri" w:hAnsi="Calibri"/>
          <w:noProof/>
          <w:sz w:val="26"/>
          <w:szCs w:val="26"/>
          <w:vertAlign w:val="superscript"/>
          <w:lang w:eastAsia="fr-BE" w:bidi="ar-SA"/>
        </w:rPr>
        <w:t>ème</w:t>
      </w:r>
      <w:r w:rsidR="007B457D">
        <w:rPr>
          <w:rFonts w:ascii="Calibri" w:hAnsi="Calibri"/>
          <w:noProof/>
          <w:sz w:val="26"/>
          <w:szCs w:val="26"/>
          <w:lang w:eastAsia="fr-BE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personne du pluriel.</w:t>
      </w:r>
    </w:p>
    <w:p w:rsidR="00E332E6" w:rsidRPr="00E332E6" w:rsidRDefault="003F364D" w:rsidP="003F364D">
      <w:pPr>
        <w:pStyle w:val="Corpsdetexte"/>
        <w:spacing w:line="360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......................................................................................................................................</w:t>
      </w:r>
    </w:p>
    <w:p w:rsidR="006A70B5" w:rsidRPr="003F364D" w:rsidRDefault="003F364D" w:rsidP="003F364D">
      <w:pPr>
        <w:pStyle w:val="Corpsdetexte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9</w:t>
      </w:r>
      <w:r w:rsidRPr="003F364D">
        <w:rPr>
          <w:rFonts w:asciiTheme="minorHAnsi" w:hAnsiTheme="minorHAnsi"/>
          <w:sz w:val="26"/>
          <w:szCs w:val="26"/>
        </w:rPr>
        <w:t xml:space="preserve">. Une phrase avec </w:t>
      </w:r>
      <w:r>
        <w:rPr>
          <w:rFonts w:asciiTheme="minorHAnsi" w:hAnsiTheme="minorHAnsi"/>
          <w:sz w:val="26"/>
          <w:szCs w:val="26"/>
        </w:rPr>
        <w:t>un attribut.</w:t>
      </w:r>
    </w:p>
    <w:p w:rsidR="006A70B5" w:rsidRDefault="003F364D" w:rsidP="00E332E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6A70B5" w:rsidRDefault="003F364D" w:rsidP="00E332E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10. Une phrase avec aux moins deux noms au pluriel.</w:t>
      </w:r>
    </w:p>
    <w:p w:rsidR="00537E9D" w:rsidRDefault="003F364D" w:rsidP="00537E9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</w:t>
      </w:r>
      <w:r w:rsidR="00537E9D">
        <w:rPr>
          <w:rFonts w:ascii="Calibri" w:hAnsi="Calibri"/>
          <w:sz w:val="26"/>
          <w:szCs w:val="26"/>
        </w:rPr>
        <w:t>...............</w:t>
      </w:r>
    </w:p>
    <w:p w:rsidR="00CE1E07" w:rsidRPr="00CE1E07" w:rsidRDefault="001176AD" w:rsidP="00CE1E07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sz w:val="30"/>
          <w:szCs w:val="3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-339090</wp:posOffset>
                </wp:positionV>
                <wp:extent cx="6485890" cy="561975"/>
                <wp:effectExtent l="19050" t="19050" r="10160" b="28575"/>
                <wp:wrapTopAndBottom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CE1E0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8 :</w:t>
                            </w:r>
                            <w:r w:rsidR="00B3097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Benjamin Ghislain. P</w:t>
                            </w:r>
                            <w:r w:rsidR="00CE1E0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rofession : mentaliste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1.75pt;margin-top:-26.7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3/+A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CE1E0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8 :</w:t>
                      </w:r>
                      <w:r w:rsidR="00B3097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Benjamin Ghislain. P</w:t>
                      </w:r>
                      <w:r w:rsidR="00CE1E0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rofession : mentaliste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E1E07">
        <w:rPr>
          <w:rFonts w:ascii="Calibri" w:hAnsi="Calibri"/>
          <w:b/>
          <w:sz w:val="30"/>
          <w:szCs w:val="30"/>
        </w:rPr>
        <w:t xml:space="preserve">1. Coloriez </w:t>
      </w:r>
      <w:r w:rsidR="00CE1E07" w:rsidRPr="008C6ED5">
        <w:rPr>
          <w:rFonts w:ascii="Calibri" w:hAnsi="Calibri"/>
          <w:sz w:val="30"/>
          <w:szCs w:val="30"/>
        </w:rPr>
        <w:t>les bonnes réponses</w:t>
      </w:r>
      <w:r w:rsidR="00CE1E07">
        <w:rPr>
          <w:rFonts w:ascii="Calibri" w:hAnsi="Calibri"/>
          <w:sz w:val="30"/>
          <w:szCs w:val="30"/>
        </w:rPr>
        <w:t>.</w:t>
      </w:r>
    </w:p>
    <w:p w:rsidR="00CE1E07" w:rsidRPr="00C41942" w:rsidRDefault="00CE1E07" w:rsidP="00CE1E07">
      <w:pPr>
        <w:pStyle w:val="Corpsdetexte"/>
        <w:spacing w:line="360" w:lineRule="auto"/>
        <w:rPr>
          <w:rFonts w:ascii="Calibri" w:hAnsi="Calibri"/>
          <w:b/>
        </w:rPr>
      </w:pPr>
      <w:r w:rsidRPr="00C41942">
        <w:rPr>
          <w:rFonts w:ascii="Calibri" w:hAnsi="Calibri"/>
          <w:b/>
        </w:rPr>
        <w:t>Comment s'appelle ce genre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CE1E07" w:rsidTr="00C53592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description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recette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débat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interview</w:t>
            </w:r>
          </w:p>
        </w:tc>
      </w:tr>
    </w:tbl>
    <w:p w:rsidR="00CE1E07" w:rsidRDefault="00CE1E07" w:rsidP="00CE1E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p w:rsidR="00CE1E07" w:rsidRDefault="00CE1E07" w:rsidP="00CE1E07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</w:rPr>
      </w:pPr>
      <w:r w:rsidRPr="00C96AF8">
        <w:rPr>
          <w:rFonts w:ascii="Calibri" w:eastAsia="Times New Roman" w:hAnsi="Calibri" w:cs="Arial Black"/>
          <w:kern w:val="0"/>
          <w:sz w:val="26"/>
          <w:szCs w:val="26"/>
          <w:lang w:eastAsia="fr-FR" w:bidi="ar-SA"/>
        </w:rPr>
        <w:t>À</w:t>
      </w:r>
      <w:r>
        <w:rPr>
          <w:rFonts w:ascii="Calibri" w:eastAsia="Times New Roman" w:hAnsi="Calibri" w:cs="Arial Black"/>
          <w:kern w:val="0"/>
          <w:sz w:val="26"/>
          <w:szCs w:val="26"/>
          <w:lang w:eastAsia="fr-FR" w:bidi="ar-SA"/>
        </w:rPr>
        <w:t xml:space="preserve"> </w:t>
      </w:r>
      <w:r w:rsidRPr="00C41942">
        <w:rPr>
          <w:rFonts w:ascii="Calibri" w:hAnsi="Calibri"/>
          <w:b/>
        </w:rPr>
        <w:t>quel type est-il apparenté ?</w:t>
      </w:r>
    </w:p>
    <w:p w:rsidR="00CE1E07" w:rsidRPr="00C96AF8" w:rsidRDefault="00CE1E07" w:rsidP="00CE1E0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MS Shell Dlg 2"/>
          <w:kern w:val="0"/>
          <w:sz w:val="26"/>
          <w:szCs w:val="26"/>
          <w:lang w:eastAsia="fr-FR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CE1E07" w:rsidTr="00C53592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descriptif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explicatif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dialogué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injonctif</w:t>
            </w:r>
          </w:p>
        </w:tc>
      </w:tr>
    </w:tbl>
    <w:p w:rsidR="00CE1E07" w:rsidRPr="00F11611" w:rsidRDefault="00CE1E07" w:rsidP="00CE1E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p w:rsidR="00CE1E07" w:rsidRPr="00C41942" w:rsidRDefault="00CE1E07" w:rsidP="00CE1E07">
      <w:pPr>
        <w:pStyle w:val="Corpsdetexte"/>
        <w:spacing w:line="360" w:lineRule="auto"/>
        <w:rPr>
          <w:rFonts w:ascii="Calibri" w:hAnsi="Calibri"/>
          <w:b/>
        </w:rPr>
      </w:pPr>
      <w:r w:rsidRPr="00C41942">
        <w:rPr>
          <w:rFonts w:ascii="Calibri" w:hAnsi="Calibri"/>
          <w:b/>
        </w:rPr>
        <w:t>Quelle est la fonction de ce type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CE1E07" w:rsidTr="00C53592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agir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rapporter des paroles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raconter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E07" w:rsidRDefault="00CE1E07" w:rsidP="00C53592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exprimer des sentiments</w:t>
            </w:r>
          </w:p>
        </w:tc>
      </w:tr>
    </w:tbl>
    <w:p w:rsidR="00CE1E07" w:rsidRDefault="00CE1E07" w:rsidP="00CE1E07">
      <w:pPr>
        <w:pStyle w:val="Corpsdetexte"/>
        <w:rPr>
          <w:rFonts w:ascii="Calibri" w:hAnsi="Calibri"/>
        </w:rPr>
      </w:pPr>
    </w:p>
    <w:p w:rsidR="00E632D2" w:rsidRDefault="00CE1E07" w:rsidP="00E632D2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7B457D">
        <w:rPr>
          <w:rFonts w:ascii="Calibri" w:hAnsi="Calibri"/>
          <w:sz w:val="30"/>
          <w:szCs w:val="30"/>
        </w:rPr>
        <w:t>2.</w:t>
      </w:r>
      <w:r>
        <w:rPr>
          <w:rFonts w:ascii="Calibri" w:hAnsi="Calibri"/>
          <w:sz w:val="26"/>
          <w:szCs w:val="26"/>
        </w:rPr>
        <w:t xml:space="preserve"> </w:t>
      </w:r>
      <w:r w:rsidR="00E632D2" w:rsidRPr="00F13155">
        <w:rPr>
          <w:rFonts w:ascii="Calibri" w:hAnsi="Calibri"/>
          <w:b/>
          <w:sz w:val="30"/>
          <w:szCs w:val="30"/>
        </w:rPr>
        <w:t>Replacez</w:t>
      </w:r>
      <w:r w:rsidR="00E632D2">
        <w:rPr>
          <w:rFonts w:ascii="Calibri" w:hAnsi="Calibri"/>
          <w:sz w:val="30"/>
          <w:szCs w:val="30"/>
        </w:rPr>
        <w:t xml:space="preserve"> les 5</w:t>
      </w:r>
      <w:r w:rsidR="00E632D2" w:rsidRPr="00F13155">
        <w:rPr>
          <w:rFonts w:ascii="Calibri" w:hAnsi="Calibri"/>
          <w:sz w:val="30"/>
          <w:szCs w:val="30"/>
        </w:rPr>
        <w:t xml:space="preserve"> questions au bon endroit </w:t>
      </w:r>
      <w:r w:rsidR="00E632D2">
        <w:rPr>
          <w:rFonts w:ascii="Calibri" w:hAnsi="Calibri"/>
          <w:sz w:val="30"/>
          <w:szCs w:val="30"/>
        </w:rPr>
        <w:t xml:space="preserve">sans votre JDE puis </w:t>
      </w:r>
      <w:r w:rsidR="00E632D2" w:rsidRPr="00F13155">
        <w:rPr>
          <w:rFonts w:ascii="Calibri" w:hAnsi="Calibri"/>
          <w:b/>
          <w:sz w:val="30"/>
          <w:szCs w:val="30"/>
        </w:rPr>
        <w:t>corrigez-vous</w:t>
      </w:r>
      <w:r w:rsidR="00E632D2">
        <w:rPr>
          <w:rFonts w:ascii="Calibri" w:hAnsi="Calibri"/>
          <w:sz w:val="30"/>
          <w:szCs w:val="30"/>
        </w:rPr>
        <w:t> !</w:t>
      </w:r>
    </w:p>
    <w:p w:rsidR="001559AC" w:rsidRDefault="001559AC" w:rsidP="001559A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</w:pPr>
      <w:r w:rsidRPr="001559AC">
        <w:rPr>
          <w:rFonts w:asciiTheme="minorHAnsi" w:hAnsiTheme="minorHAnsi"/>
        </w:rPr>
        <w:t xml:space="preserve">1. </w:t>
      </w: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Le mentalisme fait-il partie de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 xml:space="preserve"> </w:t>
      </w: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la magie ?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 xml:space="preserve">  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ab/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ab/>
        <w:t xml:space="preserve"> 2. Un exemple ?   </w:t>
      </w:r>
    </w:p>
    <w:p w:rsidR="001559AC" w:rsidRPr="001559AC" w:rsidRDefault="001559AC" w:rsidP="001559A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 xml:space="preserve">3. 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Comment se forme-t-on au mentalisme ?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ab/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ab/>
      </w:r>
      <w:r w:rsidR="00B30979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 xml:space="preserve"> </w:t>
      </w: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4. Que penses-tu de la série Mentalist ?</w:t>
      </w:r>
    </w:p>
    <w:p w:rsidR="001559AC" w:rsidRPr="001559AC" w:rsidRDefault="001559AC" w:rsidP="001559A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</w:pPr>
      <w:r w:rsidRPr="001559AC">
        <w:rPr>
          <w:rFonts w:asciiTheme="minorHAnsi" w:hAnsiTheme="minorHAnsi"/>
        </w:rPr>
        <w:t xml:space="preserve">5. </w:t>
      </w: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Parviens-tu à ne pas utiliser ces</w:t>
      </w:r>
      <w:r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 xml:space="preserve"> </w:t>
      </w:r>
      <w:r w:rsidRPr="001559AC">
        <w:rPr>
          <w:rFonts w:asciiTheme="minorHAnsi" w:eastAsia="Times New Roman" w:hAnsiTheme="minorHAnsi" w:cs="Gotham-Black"/>
          <w:color w:val="1C0E00"/>
          <w:kern w:val="0"/>
          <w:lang w:eastAsia="fr-FR" w:bidi="ar-SA"/>
        </w:rPr>
        <w:t>techniques dans la vie privée ?</w:t>
      </w:r>
    </w:p>
    <w:p w:rsidR="00E632D2" w:rsidRDefault="001176AD" w:rsidP="00E632D2">
      <w:pPr>
        <w:pStyle w:val="Corpsdetexte"/>
        <w:tabs>
          <w:tab w:val="left" w:pos="6902"/>
        </w:tabs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95250</wp:posOffset>
                </wp:positionV>
                <wp:extent cx="1835785" cy="3191510"/>
                <wp:effectExtent l="13970" t="9525" r="7620" b="889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82E4C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..............................................................................</w:t>
                            </w:r>
                          </w:p>
                          <w:p w:rsidR="006B5EF1" w:rsidRDefault="006B5EF1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......................................</w:t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643380" cy="1213626"/>
                                  <wp:effectExtent l="1905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121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643380" cy="770693"/>
                                  <wp:effectExtent l="19050" t="0" r="0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77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2D2" w:rsidRPr="00582E4C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643380" cy="272751"/>
                                  <wp:effectExtent l="19050" t="0" r="0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80" cy="272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66.1pt;margin-top:7.5pt;width:144.55pt;height:2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FJLQIAAFEEAAAOAAAAZHJzL2Uyb0RvYy54bWysVNuO0zAQfUfiHyy/0zTdZr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">
                <v:textbox>
                  <w:txbxContent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82E4C">
                        <w:rPr>
                          <w:rFonts w:ascii="Calibri" w:hAnsi="Calibri"/>
                          <w:sz w:val="26"/>
                          <w:szCs w:val="26"/>
                        </w:rPr>
                        <w:t>..............................................................................</w:t>
                      </w:r>
                    </w:p>
                    <w:p w:rsidR="006B5EF1" w:rsidRDefault="006B5EF1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......................................</w:t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1643380" cy="1213626"/>
                            <wp:effectExtent l="19050" t="0" r="0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1213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1643380" cy="770693"/>
                            <wp:effectExtent l="19050" t="0" r="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77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2D2" w:rsidRPr="00582E4C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1643380" cy="272751"/>
                            <wp:effectExtent l="19050" t="0" r="0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80" cy="272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95250</wp:posOffset>
                </wp:positionV>
                <wp:extent cx="1732915" cy="4058920"/>
                <wp:effectExtent l="10795" t="9525" r="8890" b="825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0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AC" w:rsidRDefault="001559AC" w:rsidP="001559AC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 w:rsidRPr="00582E4C"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>........................................................................</w:t>
                            </w:r>
                          </w:p>
                          <w:p w:rsidR="006B5EF1" w:rsidRDefault="006B5EF1" w:rsidP="001559AC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>....................................</w:t>
                            </w:r>
                          </w:p>
                          <w:p w:rsidR="00B30979" w:rsidRPr="00582E4C" w:rsidRDefault="00B30979" w:rsidP="001559AC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</w:p>
                          <w:p w:rsidR="001559AC" w:rsidRDefault="001559AC" w:rsidP="001559AC">
                            <w:pPr>
                              <w:rPr>
                                <w:noProof/>
                                <w:lang w:eastAsia="fr-BE" w:bidi="ar-SA"/>
                              </w:rPr>
                            </w:pPr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540510" cy="2930205"/>
                                  <wp:effectExtent l="19050" t="0" r="254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10" cy="293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9AC" w:rsidRDefault="001559AC" w:rsidP="001559AC">
                            <w:pPr>
                              <w:rPr>
                                <w:noProof/>
                                <w:lang w:eastAsia="fr-BE" w:bidi="ar-SA"/>
                              </w:rPr>
                            </w:pPr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540510" cy="356716"/>
                                  <wp:effectExtent l="19050" t="0" r="254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10" cy="356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9AC" w:rsidRDefault="001559AC" w:rsidP="00155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48.1pt;margin-top:7.5pt;width:136.45pt;height:3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">
                <v:textbox>
                  <w:txbxContent>
                    <w:p w:rsidR="001559AC" w:rsidRDefault="001559AC" w:rsidP="001559AC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 w:rsidRPr="00582E4C"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t>........................................................................</w:t>
                      </w:r>
                    </w:p>
                    <w:p w:rsidR="006B5EF1" w:rsidRDefault="006B5EF1" w:rsidP="001559AC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t>....................................</w:t>
                      </w:r>
                    </w:p>
                    <w:p w:rsidR="00B30979" w:rsidRPr="00582E4C" w:rsidRDefault="00B30979" w:rsidP="001559AC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</w:p>
                    <w:p w:rsidR="001559AC" w:rsidRDefault="001559AC" w:rsidP="001559AC">
                      <w:pPr>
                        <w:rPr>
                          <w:noProof/>
                          <w:lang w:eastAsia="fr-BE" w:bidi="ar-SA"/>
                        </w:rPr>
                      </w:pPr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540510" cy="2930205"/>
                            <wp:effectExtent l="19050" t="0" r="254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10" cy="293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9AC" w:rsidRDefault="001559AC" w:rsidP="001559AC">
                      <w:pPr>
                        <w:rPr>
                          <w:noProof/>
                          <w:lang w:eastAsia="fr-BE" w:bidi="ar-SA"/>
                        </w:rPr>
                      </w:pPr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540510" cy="356716"/>
                            <wp:effectExtent l="19050" t="0" r="254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10" cy="356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9AC" w:rsidRDefault="001559AC" w:rsidP="001559AC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95250</wp:posOffset>
                </wp:positionV>
                <wp:extent cx="1798955" cy="2397760"/>
                <wp:effectExtent l="6350" t="9525" r="13970" b="1206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>.....................................</w:t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>......................................</w:t>
                            </w:r>
                          </w:p>
                          <w:p w:rsidR="006B5EF1" w:rsidRDefault="006B5EF1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t>.....................................</w:t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606550" cy="1546612"/>
                                  <wp:effectExtent l="19050" t="0" r="0" b="0"/>
                                  <wp:docPr id="12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546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</w:pPr>
                          </w:p>
                          <w:p w:rsidR="00E632D2" w:rsidRDefault="00E632D2" w:rsidP="00E6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-7pt;margin-top:7.5pt;width:141.65pt;height:18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">
                <v:textbox>
                  <w:txbxContent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t>.....................................</w:t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t>......................................</w:t>
                      </w:r>
                    </w:p>
                    <w:p w:rsidR="006B5EF1" w:rsidRDefault="006B5EF1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t>.....................................</w:t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1606550" cy="1546612"/>
                            <wp:effectExtent l="19050" t="0" r="0" b="0"/>
                            <wp:docPr id="12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546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</w:pPr>
                    </w:p>
                    <w:p w:rsidR="00E632D2" w:rsidRDefault="00E632D2" w:rsidP="00E632D2"/>
                  </w:txbxContent>
                </v:textbox>
              </v:rect>
            </w:pict>
          </mc:Fallback>
        </mc:AlternateContent>
      </w:r>
      <w:r w:rsidR="00E632D2">
        <w:rPr>
          <w:rFonts w:ascii="Calibri" w:hAnsi="Calibri"/>
          <w:sz w:val="30"/>
          <w:szCs w:val="30"/>
        </w:rPr>
        <w:tab/>
      </w:r>
    </w:p>
    <w:p w:rsidR="00E632D2" w:rsidRDefault="00E632D2" w:rsidP="00E632D2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CE1E07" w:rsidRDefault="00E632D2" w:rsidP="00E632D2">
      <w:pPr>
        <w:pStyle w:val="Corpsdetexte"/>
        <w:tabs>
          <w:tab w:val="left" w:pos="3392"/>
        </w:tabs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:rsidR="00CE1E07" w:rsidRDefault="00CE1E07" w:rsidP="00537E9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CE1E07" w:rsidRDefault="00CE1E07" w:rsidP="00537E9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D95B8F" w:rsidRPr="00537E9D" w:rsidRDefault="00D95B8F" w:rsidP="00537E9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323B46" w:rsidRDefault="00323B46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Default="001176AD" w:rsidP="001559AC">
      <w:pPr>
        <w:pStyle w:val="Corpsdetexte"/>
        <w:tabs>
          <w:tab w:val="left" w:pos="6724"/>
        </w:tabs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81280</wp:posOffset>
                </wp:positionV>
                <wp:extent cx="1917065" cy="2206625"/>
                <wp:effectExtent l="11430" t="5080" r="5080" b="762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82E4C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..................................................................................</w:t>
                            </w:r>
                          </w:p>
                          <w:p w:rsidR="006B5EF1" w:rsidRPr="00582E4C" w:rsidRDefault="006B5EF1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........................................</w:t>
                            </w:r>
                          </w:p>
                          <w:p w:rsidR="00E632D2" w:rsidRPr="00582E4C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E632D2" w:rsidRDefault="00E632D2" w:rsidP="00E632D2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724660" cy="283575"/>
                                  <wp:effectExtent l="19050" t="0" r="889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660" cy="28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2D2" w:rsidRDefault="00E632D2" w:rsidP="00E632D2">
                            <w:r>
                              <w:rPr>
                                <w:noProof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724660" cy="1176379"/>
                                  <wp:effectExtent l="19050" t="0" r="889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660" cy="117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2D2" w:rsidRDefault="00E632D2" w:rsidP="00E632D2"/>
                          <w:p w:rsidR="00E632D2" w:rsidRDefault="00E632D2" w:rsidP="00E632D2"/>
                          <w:p w:rsidR="00E632D2" w:rsidRDefault="00E632D2" w:rsidP="00E6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11.85pt;margin-top:6.4pt;width:150.95pt;height:1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">
                <v:textbox>
                  <w:txbxContent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82E4C">
                        <w:rPr>
                          <w:rFonts w:ascii="Calibri" w:hAnsi="Calibri"/>
                          <w:sz w:val="26"/>
                          <w:szCs w:val="26"/>
                        </w:rPr>
                        <w:t>..................................................................................</w:t>
                      </w:r>
                    </w:p>
                    <w:p w:rsidR="006B5EF1" w:rsidRPr="00582E4C" w:rsidRDefault="006B5EF1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........................................</w:t>
                      </w:r>
                    </w:p>
                    <w:p w:rsidR="00E632D2" w:rsidRPr="00582E4C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E632D2" w:rsidRDefault="00E632D2" w:rsidP="00E632D2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724660" cy="283575"/>
                            <wp:effectExtent l="19050" t="0" r="889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660" cy="28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2D2" w:rsidRDefault="00E632D2" w:rsidP="00E632D2">
                      <w:r>
                        <w:rPr>
                          <w:noProof/>
                          <w:lang w:eastAsia="fr-BE" w:bidi="ar-SA"/>
                        </w:rPr>
                        <w:drawing>
                          <wp:inline distT="0" distB="0" distL="0" distR="0">
                            <wp:extent cx="1724660" cy="1176379"/>
                            <wp:effectExtent l="19050" t="0" r="889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660" cy="117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2D2" w:rsidRDefault="00E632D2" w:rsidP="00E632D2"/>
                    <w:p w:rsidR="00E632D2" w:rsidRDefault="00E632D2" w:rsidP="00E632D2"/>
                    <w:p w:rsidR="00E632D2" w:rsidRDefault="00E632D2" w:rsidP="00E632D2"/>
                  </w:txbxContent>
                </v:textbox>
              </v:rect>
            </w:pict>
          </mc:Fallback>
        </mc:AlternateContent>
      </w:r>
      <w:r w:rsidR="001559AC">
        <w:rPr>
          <w:rFonts w:ascii="Calibri" w:hAnsi="Calibri"/>
          <w:sz w:val="30"/>
          <w:szCs w:val="30"/>
        </w:rPr>
        <w:tab/>
      </w:r>
    </w:p>
    <w:p w:rsidR="00CE1E07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Default="001176AD" w:rsidP="00323B46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133350</wp:posOffset>
                </wp:positionV>
                <wp:extent cx="1733550" cy="1685290"/>
                <wp:effectExtent l="11430" t="9525" r="7620" b="1016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82E4C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E632D2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E632D2" w:rsidRPr="00582E4C" w:rsidRDefault="00E632D2" w:rsidP="00E632D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1567925" cy="755239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449" cy="75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174.15pt;margin-top:10.5pt;width:136.5pt;height:1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MMLAIAAFEEAAAOAAAAZHJzL2Uyb0RvYy54bWysVNuO0zAQfUfiHyy/0zTdZr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">
                <v:textbox>
                  <w:txbxContent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82E4C">
                        <w:rPr>
                          <w:rFonts w:ascii="Calibri" w:hAnsi="Calibri"/>
                          <w:sz w:val="26"/>
                          <w:szCs w:val="26"/>
                        </w:rPr>
                        <w:t>............................................................................................................</w:t>
                      </w:r>
                    </w:p>
                    <w:p w:rsidR="00E632D2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E632D2" w:rsidRPr="00582E4C" w:rsidRDefault="00E632D2" w:rsidP="00E632D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6"/>
                          <w:szCs w:val="26"/>
                          <w:lang w:eastAsia="fr-BE" w:bidi="ar-SA"/>
                        </w:rPr>
                        <w:drawing>
                          <wp:inline distT="0" distB="0" distL="0" distR="0">
                            <wp:extent cx="1567925" cy="755239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449" cy="7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1E07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CE1E07" w:rsidRPr="00323B46" w:rsidRDefault="00CE1E07" w:rsidP="00323B46">
      <w:pPr>
        <w:pStyle w:val="Corpsdetexte"/>
        <w:rPr>
          <w:rFonts w:ascii="Calibri" w:hAnsi="Calibri"/>
          <w:sz w:val="30"/>
          <w:szCs w:val="30"/>
        </w:rPr>
      </w:pP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23B46" w:rsidRPr="002469A3" w:rsidRDefault="001176AD" w:rsidP="00A94CDD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B30979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176A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B30979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 </w:t>
                            </w:r>
                            <w:r w:rsidR="003070C2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="00B30979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070C2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Livre  </w:t>
                            </w:r>
                            <w:r w:rsidR="002469A3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« </w:t>
                            </w:r>
                            <w:r w:rsidR="003070C2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Dominic</w:t>
                            </w:r>
                            <w:r w:rsidR="002469A3" w:rsidRPr="001176A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.25pt;margin-top:2.3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mR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o0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" strokecolor="#e36c0a" strokeweight="3pt">
                <v:shadow color="#868686"/>
                <v:textbox inset="7.1pt,7.1pt,7.1pt,7.1pt">
                  <w:txbxContent>
                    <w:p w:rsidR="003A776E" w:rsidRPr="00B30979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176A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B30979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 </w:t>
                      </w:r>
                      <w:r w:rsidR="003070C2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="00B30979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3070C2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Livre  </w:t>
                      </w:r>
                      <w:r w:rsidR="002469A3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« </w:t>
                      </w:r>
                      <w:r w:rsidR="003070C2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Dominic</w:t>
                      </w:r>
                      <w:r w:rsidR="002469A3" w:rsidRPr="001176A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»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94CDD">
        <w:rPr>
          <w:rFonts w:ascii="Calibri" w:hAnsi="Calibri"/>
          <w:sz w:val="26"/>
          <w:szCs w:val="26"/>
        </w:rPr>
        <w:br/>
      </w:r>
      <w:r w:rsidR="002469A3">
        <w:rPr>
          <w:rFonts w:ascii="Calibri" w:hAnsi="Calibri"/>
          <w:b/>
          <w:sz w:val="30"/>
          <w:szCs w:val="30"/>
        </w:rPr>
        <w:t xml:space="preserve">1. </w:t>
      </w:r>
      <w:r w:rsidR="002469A3" w:rsidRPr="002469A3">
        <w:rPr>
          <w:rFonts w:ascii="Calibri" w:hAnsi="Calibri"/>
          <w:b/>
          <w:sz w:val="30"/>
          <w:szCs w:val="30"/>
        </w:rPr>
        <w:t>Recopiez</w:t>
      </w:r>
      <w:r w:rsidR="002469A3" w:rsidRPr="002469A3">
        <w:rPr>
          <w:rFonts w:ascii="Calibri" w:hAnsi="Calibri"/>
          <w:sz w:val="30"/>
          <w:szCs w:val="30"/>
        </w:rPr>
        <w:t xml:space="preserve"> le texte en commençant par </w:t>
      </w:r>
      <w:r w:rsidR="002469A3">
        <w:rPr>
          <w:rFonts w:ascii="Calibri" w:hAnsi="Calibri"/>
          <w:sz w:val="30"/>
          <w:szCs w:val="30"/>
        </w:rPr>
        <w:t>Dominic et Ariane.</w:t>
      </w:r>
    </w:p>
    <w:p w:rsidR="002469A3" w:rsidRDefault="002469A3" w:rsidP="002469A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469A3" w:rsidRPr="002469A3" w:rsidRDefault="002469A3" w:rsidP="002469A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Dominic a envie de découvertes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de rencontres. Il fait son baluchon,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enterre la clé de sa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maison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s’en va au hasard sur les chemins.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Il fait des rencontres étonnantes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vit des aventures tristes,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belles, dangereuses, joyeuses...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Partout, Dominic essaie de rendre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service, car il écoute son coeur. Il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soigne un vieux cochon malade,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sauve une guêpe prise dans une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toile d’araignée, fait un bout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chemin avec un âne, et se débarrasse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plusieurs fois du gang des</w:t>
      </w:r>
    </w:p>
    <w:p w:rsidR="002469A3" w:rsidRPr="002469A3" w:rsidRDefault="002469A3" w:rsidP="002469A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Affreux... Où et quand ce voyage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s’arrêtera-t-il ? Dominic ne se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pose pas la question. Il avance,</w:t>
      </w:r>
    </w:p>
    <w:p w:rsidR="009A03A8" w:rsidRPr="002469A3" w:rsidRDefault="002469A3" w:rsidP="002469A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découvre, apprend, réfléchit aux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grandes questions de la vie, et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469A3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comprend bien des choses.</w:t>
      </w:r>
    </w:p>
    <w:p w:rsidR="009A03A8" w:rsidRDefault="009A03A8">
      <w:pPr>
        <w:pStyle w:val="Corpsdetexte"/>
        <w:rPr>
          <w:rFonts w:ascii="Calibri" w:hAnsi="Calibri"/>
        </w:rPr>
      </w:pPr>
    </w:p>
    <w:p w:rsidR="009A03A8" w:rsidRDefault="002469A3" w:rsidP="002469A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2469A3">
        <w:rPr>
          <w:rFonts w:ascii="Calibri" w:hAnsi="Calibri"/>
          <w:sz w:val="26"/>
          <w:szCs w:val="26"/>
        </w:rPr>
        <w:t xml:space="preserve">Dominic et Ariane 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</w:t>
      </w:r>
    </w:p>
    <w:p w:rsidR="002469A3" w:rsidRPr="002469A3" w:rsidRDefault="002469A3" w:rsidP="002469A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3A8" w:rsidRPr="002469A3" w:rsidRDefault="002469A3">
      <w:pPr>
        <w:pStyle w:val="Corpsdetexte"/>
        <w:rPr>
          <w:rFonts w:ascii="Calibri" w:hAnsi="Calibri"/>
          <w:sz w:val="26"/>
          <w:szCs w:val="26"/>
        </w:rPr>
      </w:pPr>
      <w:r w:rsidRPr="002469A3">
        <w:rPr>
          <w:rFonts w:ascii="Calibri" w:hAnsi="Calibri"/>
          <w:sz w:val="26"/>
          <w:szCs w:val="26"/>
        </w:rPr>
        <w:t>................................................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</w:t>
      </w:r>
    </w:p>
    <w:p w:rsidR="009A03A8" w:rsidRPr="002469A3" w:rsidRDefault="002469A3">
      <w:pPr>
        <w:pStyle w:val="Corpsdetexte"/>
        <w:rPr>
          <w:rFonts w:ascii="Calibri" w:hAnsi="Calibri"/>
          <w:sz w:val="30"/>
          <w:szCs w:val="30"/>
        </w:rPr>
      </w:pPr>
      <w:r w:rsidRPr="002469A3">
        <w:rPr>
          <w:rFonts w:ascii="Calibri" w:hAnsi="Calibri"/>
          <w:sz w:val="30"/>
          <w:szCs w:val="30"/>
        </w:rPr>
        <w:t xml:space="preserve">2. </w:t>
      </w:r>
      <w:r w:rsidRPr="002469A3">
        <w:rPr>
          <w:rFonts w:ascii="Calibri" w:hAnsi="Calibri"/>
          <w:b/>
          <w:sz w:val="30"/>
          <w:szCs w:val="30"/>
        </w:rPr>
        <w:t>Complétez</w:t>
      </w:r>
      <w:r>
        <w:rPr>
          <w:rFonts w:ascii="Calibri" w:hAnsi="Calibri"/>
          <w:b/>
          <w:sz w:val="30"/>
          <w:szCs w:val="30"/>
        </w:rPr>
        <w:t>.</w:t>
      </w:r>
    </w:p>
    <w:p w:rsidR="009A03A8" w:rsidRDefault="007B457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Auteur du</w:t>
      </w:r>
      <w:r w:rsidR="002469A3">
        <w:rPr>
          <w:rFonts w:ascii="Calibri" w:hAnsi="Calibri"/>
          <w:sz w:val="26"/>
          <w:szCs w:val="26"/>
        </w:rPr>
        <w:t xml:space="preserve"> livre</w:t>
      </w:r>
      <w:r>
        <w:rPr>
          <w:rFonts w:ascii="Calibri" w:hAnsi="Calibri"/>
          <w:sz w:val="26"/>
          <w:szCs w:val="26"/>
        </w:rPr>
        <w:t xml:space="preserve"> : </w:t>
      </w:r>
      <w:r w:rsidR="002469A3">
        <w:rPr>
          <w:rFonts w:ascii="Calibri" w:hAnsi="Calibri"/>
          <w:sz w:val="26"/>
          <w:szCs w:val="26"/>
        </w:rPr>
        <w:t xml:space="preserve"> ...........................................</w:t>
      </w:r>
      <w:r>
        <w:rPr>
          <w:rFonts w:ascii="Calibri" w:hAnsi="Calibri"/>
          <w:sz w:val="26"/>
          <w:szCs w:val="26"/>
        </w:rPr>
        <w:t>........................</w:t>
      </w:r>
    </w:p>
    <w:p w:rsidR="002469A3" w:rsidRPr="002469A3" w:rsidRDefault="007B457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Maison d’édition : .................................................................</w:t>
      </w:r>
    </w:p>
    <w:p w:rsidR="00323B46" w:rsidRDefault="007B457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Nombre de pages : ................................................................</w:t>
      </w:r>
    </w:p>
    <w:p w:rsidR="007B457D" w:rsidRDefault="007B457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 de la collection : ...........................................................</w:t>
      </w:r>
    </w:p>
    <w:p w:rsidR="00A94CDD" w:rsidRPr="007B457D" w:rsidRDefault="007B457D" w:rsidP="007B457D">
      <w:pPr>
        <w:widowControl/>
        <w:suppressAutoHyphens w:val="0"/>
        <w:autoSpaceDE w:val="0"/>
        <w:autoSpaceDN w:val="0"/>
        <w:adjustRightInd w:val="0"/>
        <w:rPr>
          <w:rFonts w:ascii="MS Shell Dlg 2" w:eastAsia="Arial Unicode MS" w:hAnsi="MS Shell Dlg 2" w:cs="MS Shell Dlg 2"/>
          <w:kern w:val="0"/>
          <w:sz w:val="17"/>
          <w:szCs w:val="17"/>
          <w:lang w:eastAsia="fr-FR" w:bidi="ar-SA"/>
        </w:rPr>
      </w:pPr>
      <w:r w:rsidRPr="007B457D">
        <w:rPr>
          <w:rFonts w:asciiTheme="minorHAnsi" w:hAnsiTheme="minorHAnsi"/>
          <w:sz w:val="26"/>
          <w:szCs w:val="26"/>
        </w:rPr>
        <w:t xml:space="preserve"> </w:t>
      </w:r>
      <w:r w:rsidRPr="007B457D">
        <w:rPr>
          <w:rFonts w:asciiTheme="minorHAnsi" w:eastAsia="Arial Unicode MS" w:hAnsiTheme="minorHAnsi" w:cs="Arial Unicode MS"/>
          <w:kern w:val="0"/>
          <w:sz w:val="26"/>
          <w:szCs w:val="26"/>
          <w:lang w:eastAsia="fr-FR" w:bidi="ar-SA"/>
        </w:rPr>
        <w:t xml:space="preserve">À </w:t>
      </w:r>
      <w:r w:rsidRPr="007B457D">
        <w:rPr>
          <w:rFonts w:asciiTheme="minorHAnsi" w:hAnsiTheme="minorHAnsi"/>
          <w:sz w:val="26"/>
          <w:szCs w:val="26"/>
        </w:rPr>
        <w:t>qui s’adresse</w:t>
      </w:r>
      <w:r>
        <w:rPr>
          <w:rFonts w:ascii="Calibri" w:hAnsi="Calibri"/>
          <w:sz w:val="26"/>
          <w:szCs w:val="26"/>
        </w:rPr>
        <w:t xml:space="preserve"> ce livre ? ......................................................</w:t>
      </w:r>
    </w:p>
    <w:p w:rsidR="00A94CDD" w:rsidRDefault="00A94CDD">
      <w:pPr>
        <w:pStyle w:val="Corpsdetexte"/>
        <w:rPr>
          <w:rFonts w:ascii="Calibri" w:hAnsi="Calibri"/>
        </w:rPr>
      </w:pPr>
    </w:p>
    <w:p w:rsidR="00D95B8F" w:rsidRDefault="001176AD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Cuz/faZQIAAOU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8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1176AD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21"/>
      <w:footerReference w:type="default" r:id="rId22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FF" w:rsidRDefault="008B0FFF">
      <w:r>
        <w:separator/>
      </w:r>
    </w:p>
  </w:endnote>
  <w:endnote w:type="continuationSeparator" w:id="0">
    <w:p w:rsidR="008B0FFF" w:rsidRDefault="008B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FF" w:rsidRDefault="008B0FFF">
      <w:r>
        <w:separator/>
      </w:r>
    </w:p>
  </w:footnote>
  <w:footnote w:type="continuationSeparator" w:id="0">
    <w:p w:rsidR="008B0FFF" w:rsidRDefault="008B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334F5"/>
    <w:rsid w:val="000C526C"/>
    <w:rsid w:val="000E6C8A"/>
    <w:rsid w:val="00107335"/>
    <w:rsid w:val="001176AD"/>
    <w:rsid w:val="001559AC"/>
    <w:rsid w:val="001B46AB"/>
    <w:rsid w:val="00202320"/>
    <w:rsid w:val="002469A3"/>
    <w:rsid w:val="003070C2"/>
    <w:rsid w:val="00323B46"/>
    <w:rsid w:val="00394CCB"/>
    <w:rsid w:val="003A776E"/>
    <w:rsid w:val="003F305F"/>
    <w:rsid w:val="003F364D"/>
    <w:rsid w:val="00435780"/>
    <w:rsid w:val="004A5BA1"/>
    <w:rsid w:val="004F5EEE"/>
    <w:rsid w:val="00537E9D"/>
    <w:rsid w:val="00545C40"/>
    <w:rsid w:val="00561058"/>
    <w:rsid w:val="005D2402"/>
    <w:rsid w:val="006270AC"/>
    <w:rsid w:val="00690517"/>
    <w:rsid w:val="006A70B5"/>
    <w:rsid w:val="006B5EF1"/>
    <w:rsid w:val="006D61DE"/>
    <w:rsid w:val="007B457D"/>
    <w:rsid w:val="007D0D9D"/>
    <w:rsid w:val="008978F3"/>
    <w:rsid w:val="008B0FFF"/>
    <w:rsid w:val="008F787D"/>
    <w:rsid w:val="00962484"/>
    <w:rsid w:val="0099454C"/>
    <w:rsid w:val="009A03A8"/>
    <w:rsid w:val="009E65E5"/>
    <w:rsid w:val="00A00E98"/>
    <w:rsid w:val="00A4353C"/>
    <w:rsid w:val="00A94CDD"/>
    <w:rsid w:val="00AE0844"/>
    <w:rsid w:val="00B30979"/>
    <w:rsid w:val="00B43627"/>
    <w:rsid w:val="00BA6A07"/>
    <w:rsid w:val="00C2521D"/>
    <w:rsid w:val="00C613A5"/>
    <w:rsid w:val="00CE1E07"/>
    <w:rsid w:val="00D20FC6"/>
    <w:rsid w:val="00D95B8F"/>
    <w:rsid w:val="00E332E6"/>
    <w:rsid w:val="00E53CAA"/>
    <w:rsid w:val="00E632D2"/>
    <w:rsid w:val="00F31DAE"/>
    <w:rsid w:val="00F52071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A4353C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customStyle="1" w:styleId="Default">
    <w:name w:val="Default"/>
    <w:rsid w:val="00202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6D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E632D2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2D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D2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A4353C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customStyle="1" w:styleId="Default">
    <w:name w:val="Default"/>
    <w:rsid w:val="00202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6D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E632D2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2D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D2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yperlink" Target="mailto:redaction@lejde.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1043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6768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2018-03-15T07:48:00Z</cp:lastPrinted>
  <dcterms:created xsi:type="dcterms:W3CDTF">2018-03-15T08:14:00Z</dcterms:created>
  <dcterms:modified xsi:type="dcterms:W3CDTF">2018-03-15T08:14:00Z</dcterms:modified>
</cp:coreProperties>
</file>