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6AB" w:rsidRPr="00507461" w:rsidRDefault="00F52071" w:rsidP="00507461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2861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0746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V3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T+lkTIliNXC02juNocnY96dtbAJuD8298RXa5k5n3yxRel0yVYiVMbotBeOQVeT9gycXvGHhKtm1&#10;7zQHdAbo2KpDbmoPCE0gB2TkODAiDo5kcDifLmaLSyAug2+zOJqFSFnAktPtxlj3Ruia+JeUGr1X&#10;/CPQjiHY4511SAvva2P8KyV5LYHkRyZJNJ/PY0yaJb0zYJ8wsVwtK76tpETDj6VYS0PgckqlizCM&#10;3NdQW3cWhf6vmys4h+nrzk9542R7CGgUNPMcXSrSAg8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D7J1Xc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0746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72861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72861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B9270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1264</w:t>
                            </w:r>
                          </w:p>
                          <w:p w:rsidR="003A776E" w:rsidRDefault="00B9270A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 vendredi  23 février 2018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I1WuzS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B9270A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1264</w:t>
                      </w:r>
                    </w:p>
                    <w:p w:rsidR="003A776E" w:rsidRDefault="00B9270A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 vendredi  23 février 2018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861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g3QIAAFo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" filled="f" stroked="f">
                <v:stroke joinstyle="round"/>
              </v:rect>
            </w:pict>
          </mc:Fallback>
        </mc:AlternateContent>
      </w:r>
      <w:r w:rsidR="00507461" w:rsidRPr="005A039C">
        <w:rPr>
          <w:rFonts w:ascii="Calibri" w:hAnsi="Calibri"/>
          <w:b/>
          <w:sz w:val="30"/>
          <w:szCs w:val="30"/>
        </w:rPr>
        <w:t>Observez</w:t>
      </w:r>
      <w:r w:rsidR="00507461" w:rsidRPr="005A039C">
        <w:rPr>
          <w:rFonts w:ascii="Calibri" w:hAnsi="Calibri"/>
          <w:sz w:val="30"/>
          <w:szCs w:val="30"/>
        </w:rPr>
        <w:t xml:space="preserve"> et </w:t>
      </w:r>
      <w:r w:rsidR="00507461" w:rsidRPr="005A039C">
        <w:rPr>
          <w:rFonts w:ascii="Calibri" w:hAnsi="Calibri"/>
          <w:b/>
          <w:sz w:val="30"/>
          <w:szCs w:val="30"/>
        </w:rPr>
        <w:t xml:space="preserve">lisez </w:t>
      </w:r>
      <w:r w:rsidR="00507461" w:rsidRPr="005A039C">
        <w:rPr>
          <w:rFonts w:ascii="Calibri" w:hAnsi="Calibri"/>
          <w:sz w:val="30"/>
          <w:szCs w:val="30"/>
        </w:rPr>
        <w:t>attentivement « La Une » de votre JDE</w:t>
      </w:r>
      <w:r w:rsidR="00507461">
        <w:rPr>
          <w:rFonts w:ascii="Calibri" w:hAnsi="Calibri"/>
          <w:sz w:val="30"/>
          <w:szCs w:val="30"/>
        </w:rPr>
        <w:t>.</w:t>
      </w:r>
    </w:p>
    <w:p w:rsidR="00507461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1)</w:t>
      </w:r>
      <w:r w:rsidRPr="005A039C">
        <w:rPr>
          <w:rFonts w:ascii="Calibri" w:hAnsi="Calibri"/>
          <w:b/>
          <w:sz w:val="26"/>
          <w:szCs w:val="26"/>
        </w:rPr>
        <w:t xml:space="preserve"> Notez</w:t>
      </w:r>
      <w:r w:rsidRPr="005A039C">
        <w:rPr>
          <w:rFonts w:ascii="Calibri" w:hAnsi="Calibri"/>
          <w:sz w:val="26"/>
          <w:szCs w:val="26"/>
        </w:rPr>
        <w:t xml:space="preserve"> le titre de</w:t>
      </w:r>
      <w:r>
        <w:rPr>
          <w:rFonts w:ascii="Calibri" w:hAnsi="Calibri"/>
          <w:sz w:val="26"/>
          <w:szCs w:val="26"/>
        </w:rPr>
        <w:t xml:space="preserve">s deux </w:t>
      </w:r>
      <w:r w:rsidRPr="005A039C">
        <w:rPr>
          <w:rFonts w:ascii="Calibri" w:hAnsi="Calibri"/>
          <w:sz w:val="26"/>
          <w:szCs w:val="26"/>
        </w:rPr>
        <w:t>article</w:t>
      </w:r>
      <w:r>
        <w:rPr>
          <w:rFonts w:ascii="Calibri" w:hAnsi="Calibri"/>
          <w:sz w:val="26"/>
          <w:szCs w:val="26"/>
        </w:rPr>
        <w:t>s principaux.</w:t>
      </w:r>
      <w:r w:rsidRPr="005A039C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.</w:t>
      </w: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……………………………………………………………………………………….</w:t>
      </w:r>
      <w:r>
        <w:rPr>
          <w:rFonts w:ascii="Calibri" w:hAnsi="Calibri"/>
          <w:sz w:val="26"/>
          <w:szCs w:val="26"/>
        </w:rPr>
        <w:t>...............................................................</w:t>
      </w:r>
    </w:p>
    <w:p w:rsidR="00507461" w:rsidRDefault="00507461" w:rsidP="00507461">
      <w:pPr>
        <w:pStyle w:val="Sansinterligne"/>
        <w:spacing w:line="360" w:lineRule="auto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507461" w:rsidRPr="005A039C" w:rsidRDefault="00507461" w:rsidP="0050746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507461" w:rsidRPr="005A039C" w:rsidRDefault="00507461" w:rsidP="0050746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 xml:space="preserve">2) </w:t>
      </w:r>
      <w:r w:rsidRPr="005A039C">
        <w:rPr>
          <w:rFonts w:ascii="Calibri" w:hAnsi="Calibri"/>
          <w:b/>
          <w:sz w:val="26"/>
          <w:szCs w:val="26"/>
        </w:rPr>
        <w:t>Répondez</w:t>
      </w:r>
      <w:r>
        <w:rPr>
          <w:rFonts w:ascii="Calibri" w:hAnsi="Calibri"/>
          <w:sz w:val="26"/>
          <w:szCs w:val="26"/>
        </w:rPr>
        <w:t xml:space="preserve"> à la question posée </w:t>
      </w:r>
      <w:r w:rsidRPr="005A039C">
        <w:rPr>
          <w:rFonts w:ascii="Calibri" w:hAnsi="Calibri"/>
          <w:sz w:val="26"/>
          <w:szCs w:val="26"/>
        </w:rPr>
        <w:t>en quelques mots</w:t>
      </w:r>
      <w:r>
        <w:rPr>
          <w:rFonts w:ascii="Calibri" w:hAnsi="Calibri"/>
          <w:sz w:val="26"/>
          <w:szCs w:val="26"/>
        </w:rPr>
        <w:t xml:space="preserve">, </w:t>
      </w:r>
      <w:r w:rsidRPr="005A039C">
        <w:rPr>
          <w:rFonts w:ascii="Calibri" w:hAnsi="Calibri"/>
          <w:sz w:val="26"/>
          <w:szCs w:val="26"/>
        </w:rPr>
        <w:t xml:space="preserve"> en vous aidant des informations données dans l’article. </w:t>
      </w:r>
    </w:p>
    <w:p w:rsidR="00507461" w:rsidRPr="005A039C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507461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507461" w:rsidRPr="005A039C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507461" w:rsidRPr="005A039C" w:rsidRDefault="00507461" w:rsidP="0050746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507461" w:rsidRPr="005A039C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</w:t>
      </w:r>
      <w:r w:rsidRPr="005A039C">
        <w:rPr>
          <w:rFonts w:ascii="Calibri" w:hAnsi="Calibri"/>
          <w:sz w:val="26"/>
          <w:szCs w:val="26"/>
        </w:rPr>
        <w:t xml:space="preserve">) </w:t>
      </w:r>
      <w:r w:rsidRPr="005A039C">
        <w:rPr>
          <w:rFonts w:ascii="Calibri" w:hAnsi="Calibri"/>
          <w:b/>
          <w:sz w:val="26"/>
          <w:szCs w:val="26"/>
        </w:rPr>
        <w:t>Composez</w:t>
      </w:r>
      <w:r w:rsidRPr="005A039C">
        <w:rPr>
          <w:rFonts w:ascii="Calibri" w:hAnsi="Calibri"/>
          <w:sz w:val="26"/>
          <w:szCs w:val="26"/>
        </w:rPr>
        <w:t xml:space="preserve"> un titre pouvant convenir à l’encadré « J’y réfléchis ».</w:t>
      </w:r>
    </w:p>
    <w:p w:rsidR="00507461" w:rsidRDefault="00507461" w:rsidP="00507461">
      <w:pPr>
        <w:pStyle w:val="Sansinterligne"/>
        <w:spacing w:line="360" w:lineRule="auto"/>
        <w:rPr>
          <w:rFonts w:ascii="Calibri" w:hAnsi="Calibri"/>
          <w:sz w:val="26"/>
          <w:szCs w:val="26"/>
        </w:rPr>
      </w:pPr>
      <w:r w:rsidRPr="005A039C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507461" w:rsidRPr="005A039C" w:rsidRDefault="00507461" w:rsidP="0050746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:rsidR="00507461" w:rsidRDefault="00507461" w:rsidP="0050746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</w:t>
      </w:r>
      <w:r w:rsidRPr="005A039C">
        <w:rPr>
          <w:rFonts w:ascii="Calibri" w:hAnsi="Calibri"/>
          <w:sz w:val="26"/>
          <w:szCs w:val="26"/>
        </w:rPr>
        <w:t xml:space="preserve">) </w:t>
      </w:r>
      <w:r w:rsidR="00C221B1">
        <w:rPr>
          <w:rFonts w:ascii="Calibri" w:hAnsi="Calibri"/>
          <w:b/>
          <w:sz w:val="26"/>
          <w:szCs w:val="26"/>
        </w:rPr>
        <w:t>C</w:t>
      </w:r>
      <w:r w:rsidR="00C221B1" w:rsidRPr="00507461">
        <w:rPr>
          <w:rFonts w:ascii="Calibri" w:hAnsi="Calibri"/>
          <w:b/>
          <w:sz w:val="26"/>
          <w:szCs w:val="26"/>
        </w:rPr>
        <w:t>hoisissez</w:t>
      </w:r>
      <w:r w:rsidR="00C221B1">
        <w:rPr>
          <w:rFonts w:ascii="Calibri" w:hAnsi="Calibri"/>
          <w:sz w:val="26"/>
          <w:szCs w:val="26"/>
        </w:rPr>
        <w:t xml:space="preserve"> </w:t>
      </w:r>
      <w:r w:rsidR="00C221B1" w:rsidRPr="005A039C">
        <w:rPr>
          <w:rFonts w:ascii="Calibri" w:hAnsi="Calibri"/>
          <w:sz w:val="26"/>
          <w:szCs w:val="26"/>
        </w:rPr>
        <w:t xml:space="preserve"> dans le « J’y réfléchis »</w:t>
      </w:r>
      <w:r w:rsidR="00C221B1">
        <w:rPr>
          <w:rFonts w:ascii="Calibri" w:hAnsi="Calibri"/>
          <w:sz w:val="26"/>
          <w:szCs w:val="26"/>
        </w:rPr>
        <w:t xml:space="preserve"> et c</w:t>
      </w:r>
      <w:r w:rsidRPr="005A039C">
        <w:rPr>
          <w:rFonts w:ascii="Calibri" w:hAnsi="Calibri"/>
          <w:b/>
          <w:sz w:val="26"/>
          <w:szCs w:val="26"/>
        </w:rPr>
        <w:t>omplétez</w:t>
      </w:r>
      <w:r>
        <w:rPr>
          <w:rFonts w:ascii="Calibri" w:hAnsi="Calibri"/>
          <w:sz w:val="26"/>
          <w:szCs w:val="26"/>
        </w:rPr>
        <w:t xml:space="preserve"> le tableau avec 2</w:t>
      </w:r>
      <w:r w:rsidRPr="005A039C">
        <w:rPr>
          <w:rFonts w:ascii="Calibri" w:hAnsi="Calibri"/>
          <w:sz w:val="26"/>
          <w:szCs w:val="26"/>
        </w:rPr>
        <w:t xml:space="preserve"> m</w:t>
      </w:r>
      <w:r w:rsidR="00C221B1">
        <w:rPr>
          <w:rFonts w:ascii="Calibri" w:hAnsi="Calibri"/>
          <w:sz w:val="26"/>
          <w:szCs w:val="26"/>
        </w:rPr>
        <w:t>ots pour chaque colonne.</w:t>
      </w:r>
      <w:r>
        <w:rPr>
          <w:rFonts w:ascii="Calibri" w:hAnsi="Calibri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02"/>
        <w:gridCol w:w="2672"/>
      </w:tblGrid>
      <w:tr w:rsidR="00507461" w:rsidRPr="005A039C" w:rsidTr="00507461">
        <w:tc>
          <w:tcPr>
            <w:tcW w:w="2586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verbe</w:t>
            </w:r>
            <w:r>
              <w:rPr>
                <w:rFonts w:ascii="Calibri" w:hAnsi="Calibri"/>
                <w:b/>
                <w:sz w:val="26"/>
                <w:szCs w:val="26"/>
              </w:rPr>
              <w:t xml:space="preserve"> conjugué</w:t>
            </w:r>
          </w:p>
        </w:tc>
        <w:tc>
          <w:tcPr>
            <w:tcW w:w="2586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nom</w:t>
            </w:r>
          </w:p>
        </w:tc>
        <w:tc>
          <w:tcPr>
            <w:tcW w:w="2502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pronom</w:t>
            </w:r>
          </w:p>
        </w:tc>
        <w:tc>
          <w:tcPr>
            <w:tcW w:w="2672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adjectif</w:t>
            </w:r>
          </w:p>
        </w:tc>
      </w:tr>
      <w:tr w:rsidR="00507461" w:rsidTr="00507461">
        <w:trPr>
          <w:trHeight w:val="1100"/>
        </w:trPr>
        <w:tc>
          <w:tcPr>
            <w:tcW w:w="2586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P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…………….....</w:t>
            </w:r>
          </w:p>
        </w:tc>
        <w:tc>
          <w:tcPr>
            <w:tcW w:w="2586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02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P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</w:tr>
      <w:tr w:rsidR="00507461" w:rsidRPr="005A039C" w:rsidTr="00507461">
        <w:tc>
          <w:tcPr>
            <w:tcW w:w="2586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préposition</w:t>
            </w:r>
          </w:p>
        </w:tc>
        <w:tc>
          <w:tcPr>
            <w:tcW w:w="2586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adverbe</w:t>
            </w:r>
          </w:p>
        </w:tc>
        <w:tc>
          <w:tcPr>
            <w:tcW w:w="2502" w:type="dxa"/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A039C">
              <w:rPr>
                <w:rFonts w:ascii="Calibri" w:hAnsi="Calibri"/>
                <w:b/>
                <w:sz w:val="26"/>
                <w:szCs w:val="26"/>
              </w:rPr>
              <w:t>déterminant</w:t>
            </w:r>
          </w:p>
        </w:tc>
        <w:tc>
          <w:tcPr>
            <w:tcW w:w="2672" w:type="dxa"/>
            <w:tcBorders>
              <w:bottom w:val="nil"/>
              <w:right w:val="nil"/>
            </w:tcBorders>
          </w:tcPr>
          <w:p w:rsidR="00507461" w:rsidRPr="005A039C" w:rsidRDefault="00507461" w:rsidP="00E8668D">
            <w:pPr>
              <w:pStyle w:val="Corpsdetexte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507461" w:rsidTr="00507461">
        <w:tc>
          <w:tcPr>
            <w:tcW w:w="2586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586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502" w:type="dxa"/>
          </w:tcPr>
          <w:p w:rsidR="00507461" w:rsidRPr="00BD1339" w:rsidRDefault="00507461" w:rsidP="00E8668D">
            <w:pPr>
              <w:spacing w:before="120"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  <w:p w:rsidR="00507461" w:rsidRDefault="00507461" w:rsidP="00507461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  <w:r w:rsidRPr="00BD1339">
              <w:rPr>
                <w:rFonts w:ascii="Calibri" w:hAnsi="Calibri"/>
                <w:sz w:val="26"/>
                <w:szCs w:val="26"/>
              </w:rPr>
              <w:t>………………</w:t>
            </w:r>
            <w:r>
              <w:rPr>
                <w:rFonts w:ascii="Calibri" w:hAnsi="Calibri"/>
                <w:sz w:val="26"/>
                <w:szCs w:val="26"/>
              </w:rPr>
              <w:t>………………..</w:t>
            </w:r>
          </w:p>
        </w:tc>
        <w:tc>
          <w:tcPr>
            <w:tcW w:w="2672" w:type="dxa"/>
            <w:tcBorders>
              <w:top w:val="nil"/>
              <w:bottom w:val="nil"/>
              <w:right w:val="nil"/>
            </w:tcBorders>
          </w:tcPr>
          <w:p w:rsidR="00507461" w:rsidRDefault="00507461" w:rsidP="00E8668D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9E593C" w:rsidRDefault="00D72861" w:rsidP="009E593C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-96520</wp:posOffset>
                </wp:positionV>
                <wp:extent cx="6485890" cy="628650"/>
                <wp:effectExtent l="19050" t="19050" r="10160" b="19050"/>
                <wp:wrapTopAndBottom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9E593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 : Bruxelles baisse le son de ses concerts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1.75pt;margin-top:-7.6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AG+QIAACM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9E593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 : Bruxelles baisse le son de ses concerts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E593C" w:rsidRPr="009E593C">
        <w:rPr>
          <w:rFonts w:ascii="Calibri" w:hAnsi="Calibri"/>
          <w:b/>
          <w:sz w:val="30"/>
          <w:szCs w:val="30"/>
        </w:rPr>
        <w:t>Lisez</w:t>
      </w:r>
      <w:r w:rsidR="009E593C" w:rsidRPr="009E593C">
        <w:rPr>
          <w:rFonts w:ascii="Calibri" w:hAnsi="Calibri"/>
          <w:sz w:val="30"/>
          <w:szCs w:val="30"/>
        </w:rPr>
        <w:t xml:space="preserve"> l’article et </w:t>
      </w:r>
      <w:r w:rsidR="009E593C" w:rsidRPr="009E593C">
        <w:rPr>
          <w:rFonts w:ascii="Calibri" w:hAnsi="Calibri"/>
          <w:b/>
          <w:sz w:val="30"/>
          <w:szCs w:val="30"/>
        </w:rPr>
        <w:t>répondez</w:t>
      </w:r>
      <w:r w:rsidR="009E593C" w:rsidRPr="009E593C">
        <w:rPr>
          <w:rFonts w:ascii="Calibri" w:hAnsi="Calibri"/>
          <w:sz w:val="30"/>
          <w:szCs w:val="30"/>
        </w:rPr>
        <w:t xml:space="preserve"> aux questions.</w:t>
      </w:r>
    </w:p>
    <w:p w:rsidR="009E593C" w:rsidRPr="00246FD3" w:rsidRDefault="009E593C" w:rsidP="009E593C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 w:rsidRPr="00246FD3">
        <w:rPr>
          <w:rFonts w:ascii="Calibri" w:hAnsi="Calibri"/>
          <w:sz w:val="26"/>
          <w:szCs w:val="26"/>
        </w:rPr>
        <w:t xml:space="preserve">1. </w:t>
      </w:r>
      <w:r w:rsidR="00246FD3" w:rsidRPr="00246FD3">
        <w:rPr>
          <w:rFonts w:ascii="Calibri" w:hAnsi="Calibri"/>
          <w:sz w:val="26"/>
          <w:szCs w:val="26"/>
        </w:rPr>
        <w:t xml:space="preserve">Pourquoi les règles sur la diffusion du son changent-elles le 21 février ? </w:t>
      </w:r>
    </w:p>
    <w:p w:rsidR="00323B46" w:rsidRPr="00246FD3" w:rsidRDefault="00246FD3" w:rsidP="00A94CDD">
      <w:pPr>
        <w:pStyle w:val="Corpsdetexte"/>
        <w:spacing w:line="150" w:lineRule="atLeas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  <w:r w:rsidRPr="00246FD3">
        <w:rPr>
          <w:rFonts w:ascii="Calibri" w:hAnsi="Calibri"/>
          <w:sz w:val="26"/>
          <w:szCs w:val="26"/>
        </w:rPr>
        <w:t>.</w:t>
      </w:r>
    </w:p>
    <w:p w:rsidR="00246FD3" w:rsidRDefault="00246FD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Quelle région est </w:t>
      </w:r>
      <w:r w:rsidR="00C221B1">
        <w:rPr>
          <w:rFonts w:ascii="Calibri" w:hAnsi="Calibri"/>
          <w:sz w:val="26"/>
          <w:szCs w:val="26"/>
        </w:rPr>
        <w:t xml:space="preserve">invitée à suivre </w:t>
      </w:r>
      <w:r>
        <w:rPr>
          <w:rFonts w:ascii="Calibri" w:hAnsi="Calibri"/>
          <w:sz w:val="26"/>
          <w:szCs w:val="26"/>
        </w:rPr>
        <w:t xml:space="preserve"> ces nouvelles règles ? </w:t>
      </w:r>
    </w:p>
    <w:p w:rsidR="00246FD3" w:rsidRDefault="00246FD3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</w:t>
      </w:r>
    </w:p>
    <w:p w:rsidR="0019342E" w:rsidRDefault="00246FD3" w:rsidP="00246FD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>
        <w:rPr>
          <w:rFonts w:ascii="Calibri" w:hAnsi="Calibri"/>
          <w:b/>
          <w:sz w:val="26"/>
          <w:szCs w:val="26"/>
        </w:rPr>
        <w:t xml:space="preserve">Listez </w:t>
      </w:r>
      <w:r>
        <w:rPr>
          <w:rFonts w:ascii="Calibri" w:hAnsi="Calibri"/>
          <w:sz w:val="26"/>
          <w:szCs w:val="26"/>
        </w:rPr>
        <w:t>les événements  qui sont concernés par cette décision : ..................................................</w:t>
      </w:r>
    </w:p>
    <w:p w:rsidR="00246FD3" w:rsidRDefault="00246FD3" w:rsidP="00246FD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246FD3" w:rsidRDefault="00246FD3" w:rsidP="00246FD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Qu’est-ce qu’un décibel ? .............................................................................................................</w:t>
      </w:r>
    </w:p>
    <w:p w:rsidR="00246FD3" w:rsidRPr="00246FD3" w:rsidRDefault="00246FD3" w:rsidP="00246FD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19342E" w:rsidRDefault="00246FD3" w:rsidP="009E5B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>5.</w:t>
      </w:r>
      <w:r w:rsidRPr="009E5B2F">
        <w:rPr>
          <w:rFonts w:ascii="Calibri" w:hAnsi="Calibri"/>
          <w:b/>
          <w:sz w:val="26"/>
          <w:szCs w:val="26"/>
        </w:rPr>
        <w:t xml:space="preserve"> </w:t>
      </w:r>
      <w:r w:rsidR="009E5B2F" w:rsidRPr="009E5B2F">
        <w:rPr>
          <w:rFonts w:ascii="Calibri" w:hAnsi="Calibri"/>
          <w:b/>
          <w:sz w:val="26"/>
          <w:szCs w:val="26"/>
        </w:rPr>
        <w:t>Complétez</w:t>
      </w:r>
      <w:r w:rsidR="009E5B2F">
        <w:rPr>
          <w:rFonts w:ascii="Calibri" w:hAnsi="Calibri"/>
          <w:sz w:val="26"/>
          <w:szCs w:val="26"/>
        </w:rPr>
        <w:t xml:space="preserve"> : </w:t>
      </w:r>
      <w:r w:rsidR="009E5B2F" w:rsidRPr="009E5B2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Un bruit trop élevé peut provoquer</w:t>
      </w:r>
      <w:r w:rsidR="009E5B2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</w:t>
      </w:r>
      <w:r w:rsidR="009E5B2F" w:rsidRPr="009E5B2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des dégâts définitifs :</w:t>
      </w:r>
      <w:r w:rsidR="009E5B2F"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 xml:space="preserve"> ......................................</w:t>
      </w:r>
    </w:p>
    <w:p w:rsidR="009E5B2F" w:rsidRPr="009E5B2F" w:rsidRDefault="009E5B2F" w:rsidP="009E5B2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42E" w:rsidRDefault="009E5B2F" w:rsidP="009E5B2F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6. Quelles sont les précautions supplémentaires </w:t>
      </w:r>
      <w:r w:rsidR="00501EFF">
        <w:rPr>
          <w:rFonts w:ascii="Calibri" w:hAnsi="Calibri"/>
          <w:sz w:val="26"/>
          <w:szCs w:val="26"/>
        </w:rPr>
        <w:t xml:space="preserve">proposées </w:t>
      </w:r>
      <w:r>
        <w:rPr>
          <w:rFonts w:ascii="Calibri" w:hAnsi="Calibri"/>
          <w:sz w:val="26"/>
          <w:szCs w:val="26"/>
        </w:rPr>
        <w:t xml:space="preserve">lorsque le volume est trop élevé ? </w:t>
      </w:r>
    </w:p>
    <w:p w:rsidR="009E5B2F" w:rsidRDefault="009E5B2F" w:rsidP="009E5B2F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19342E" w:rsidRDefault="009E5B2F" w:rsidP="009E5B2F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701"/>
      </w:tblGrid>
      <w:tr w:rsidR="00367101" w:rsidRPr="009E5B2F" w:rsidTr="00501EFF">
        <w:trPr>
          <w:trHeight w:val="294"/>
        </w:trPr>
        <w:tc>
          <w:tcPr>
            <w:tcW w:w="1526" w:type="dxa"/>
          </w:tcPr>
          <w:p w:rsidR="00367101" w:rsidRPr="009E5B2F" w:rsidRDefault="00367101" w:rsidP="00367101">
            <w:pPr>
              <w:pStyle w:val="Corpsdetexte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9E5B2F">
              <w:rPr>
                <w:rFonts w:ascii="Calibri" w:hAnsi="Calibri"/>
              </w:rPr>
              <w:t xml:space="preserve"> 85 dB</w:t>
            </w:r>
          </w:p>
        </w:tc>
        <w:tc>
          <w:tcPr>
            <w:tcW w:w="1843" w:type="dxa"/>
          </w:tcPr>
          <w:p w:rsidR="00367101" w:rsidRPr="009E5B2F" w:rsidRDefault="00367101" w:rsidP="00367101">
            <w:pPr>
              <w:pStyle w:val="Corpsdetexte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90 bB</w:t>
            </w:r>
          </w:p>
        </w:tc>
        <w:tc>
          <w:tcPr>
            <w:tcW w:w="1559" w:type="dxa"/>
          </w:tcPr>
          <w:p w:rsidR="00367101" w:rsidRPr="009E5B2F" w:rsidRDefault="00367101" w:rsidP="00367101">
            <w:pPr>
              <w:pStyle w:val="Corpsdetexte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95 dB</w:t>
            </w:r>
          </w:p>
        </w:tc>
        <w:tc>
          <w:tcPr>
            <w:tcW w:w="1701" w:type="dxa"/>
          </w:tcPr>
          <w:p w:rsidR="00367101" w:rsidRPr="009E5B2F" w:rsidRDefault="00367101" w:rsidP="00367101">
            <w:pPr>
              <w:pStyle w:val="Corpsdetexte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100 dB</w:t>
            </w:r>
          </w:p>
        </w:tc>
      </w:tr>
    </w:tbl>
    <w:p w:rsidR="009E5B2F" w:rsidRDefault="009E5B2F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7. </w:t>
      </w:r>
      <w:r w:rsidR="00367101">
        <w:rPr>
          <w:rFonts w:ascii="Calibri" w:hAnsi="Calibri"/>
          <w:b/>
          <w:sz w:val="26"/>
          <w:szCs w:val="26"/>
        </w:rPr>
        <w:t xml:space="preserve">Complétez </w:t>
      </w:r>
      <w:r w:rsidR="00367101" w:rsidRPr="00367101">
        <w:rPr>
          <w:rFonts w:ascii="Calibri" w:hAnsi="Calibri"/>
          <w:sz w:val="26"/>
          <w:szCs w:val="26"/>
        </w:rPr>
        <w:t>ces extraits.</w:t>
      </w:r>
    </w:p>
    <w:p w:rsidR="0019342E" w:rsidRDefault="00D72861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171450</wp:posOffset>
                </wp:positionV>
                <wp:extent cx="2314575" cy="828675"/>
                <wp:effectExtent l="12065" t="9525" r="6985" b="952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070" w:rsidRPr="004B6070" w:rsidRDefault="004B6070" w:rsidP="004B6070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Si le son </w:t>
                            </w:r>
                            <w:r w:rsidRPr="004B6070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monte jusqu’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à .................. (calculés sur </w:t>
                            </w:r>
                            <w:r w:rsidRPr="004B6070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une heure), des précautions supplémentaires</w:t>
                            </w:r>
                          </w:p>
                          <w:p w:rsidR="004B6070" w:rsidRPr="004B6070" w:rsidRDefault="004B6070" w:rsidP="004B607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sont imposées.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0" style="position:absolute;margin-left:330.2pt;margin-top:13.5pt;width:182.2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">
                <v:textbox>
                  <w:txbxContent>
                    <w:p w:rsidR="004B6070" w:rsidRPr="004B6070" w:rsidRDefault="004B6070" w:rsidP="004B6070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Si le son </w:t>
                      </w:r>
                      <w:r w:rsidRPr="004B6070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monte jusqu’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à .................. (calculés sur </w:t>
                      </w:r>
                      <w:r w:rsidRPr="004B6070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une heure), des précautions supplémentaires</w:t>
                      </w:r>
                    </w:p>
                    <w:p w:rsidR="004B6070" w:rsidRPr="004B6070" w:rsidRDefault="004B6070" w:rsidP="004B6070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sont imposées.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171450</wp:posOffset>
                </wp:positionV>
                <wp:extent cx="1736090" cy="971550"/>
                <wp:effectExtent l="8255" t="9525" r="8255" b="9525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B2F" w:rsidRPr="004B6070" w:rsidRDefault="004B6070" w:rsidP="009E5B2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À partir de ................. on peut avoir des </w:t>
                            </w:r>
                            <w:r w:rsidR="009E5B2F" w:rsidRP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</w:t>
                            </w:r>
                            <w:r w:rsid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égâts, surtout si on est exposé </w:t>
                            </w:r>
                            <w:r w:rsidR="009E5B2F" w:rsidRP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longtemps ou souvent au</w:t>
                            </w:r>
                            <w:r w:rsidR="009E5B2F">
                              <w:rPr>
                                <w:rFonts w:ascii="Gotham-Book" w:eastAsia="Times New Roman" w:hAnsi="Gotham-Book" w:cs="Gotham-Book"/>
                                <w:color w:val="1C0E00"/>
                                <w:kern w:val="0"/>
                                <w:sz w:val="19"/>
                                <w:szCs w:val="19"/>
                                <w:lang w:eastAsia="fr-FR" w:bidi="ar-SA"/>
                              </w:rPr>
                              <w:t xml:space="preserve"> </w:t>
                            </w:r>
                            <w:r w:rsidR="009E5B2F" w:rsidRPr="004B6070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bruit</w:t>
                            </w:r>
                            <w:r w:rsidRPr="004B6070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181.4pt;margin-top:13.5pt;width:136.7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">
                <v:textbox>
                  <w:txbxContent>
                    <w:p w:rsidR="009E5B2F" w:rsidRPr="004B6070" w:rsidRDefault="004B6070" w:rsidP="009E5B2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À partir de ................. on peut avoir des </w:t>
                      </w:r>
                      <w:r w:rsidR="009E5B2F" w:rsidRP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d</w:t>
                      </w:r>
                      <w:r w:rsid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égâts, surtout si on est exposé </w:t>
                      </w:r>
                      <w:r w:rsidR="009E5B2F" w:rsidRP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longtemps ou souvent au</w:t>
                      </w:r>
                      <w:r w:rsidR="009E5B2F">
                        <w:rPr>
                          <w:rFonts w:ascii="Gotham-Book" w:eastAsia="Times New Roman" w:hAnsi="Gotham-Book" w:cs="Gotham-Book"/>
                          <w:color w:val="1C0E00"/>
                          <w:kern w:val="0"/>
                          <w:sz w:val="19"/>
                          <w:szCs w:val="19"/>
                          <w:lang w:eastAsia="fr-FR" w:bidi="ar-SA"/>
                        </w:rPr>
                        <w:t xml:space="preserve"> </w:t>
                      </w:r>
                      <w:r w:rsidR="009E5B2F" w:rsidRPr="004B6070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bruit</w:t>
                      </w:r>
                      <w:r w:rsidRPr="004B6070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123825</wp:posOffset>
                </wp:positionV>
                <wp:extent cx="1950085" cy="1156970"/>
                <wp:effectExtent l="12700" t="9525" r="8890" b="5080"/>
                <wp:wrapNone/>
                <wp:docPr id="2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B2F" w:rsidRPr="009E5B2F" w:rsidRDefault="009E5B2F" w:rsidP="009E5B2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Si on veut monter jusque</w:t>
                            </w:r>
                          </w:p>
                          <w:p w:rsidR="009E5B2F" w:rsidRPr="009E5B2F" w:rsidRDefault="004B6070" w:rsidP="009E5B2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...............   </w:t>
                            </w:r>
                            <w:r w:rsid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(toujours sur 15 </w:t>
                            </w:r>
                            <w:r w:rsidR="009E5B2F" w:rsidRPr="009E5B2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minutes), on doit informer le public sur les tickets et affiches, dans la salle, en utilisant un petit curseur.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1.75pt;margin-top:9.75pt;width:153.55pt;height:9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">
                <v:textbox>
                  <w:txbxContent>
                    <w:p w:rsidR="009E5B2F" w:rsidRPr="009E5B2F" w:rsidRDefault="009E5B2F" w:rsidP="009E5B2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Si on veut monter jusque</w:t>
                      </w:r>
                    </w:p>
                    <w:p w:rsidR="009E5B2F" w:rsidRPr="009E5B2F" w:rsidRDefault="004B6070" w:rsidP="009E5B2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...............   </w:t>
                      </w:r>
                      <w:r w:rsid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(toujours sur 15 </w:t>
                      </w:r>
                      <w:r w:rsidR="009E5B2F" w:rsidRPr="009E5B2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minutes), on doit informer le public sur les tickets et affiches, dans la salle, en utilisant un petit curseur.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19342E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19342E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4B6070" w:rsidP="004B6070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8. Pour vous, est-il important de limiter le volume du son</w:t>
      </w:r>
      <w:r w:rsidR="00501EFF">
        <w:rPr>
          <w:rFonts w:ascii="Calibri" w:hAnsi="Calibri"/>
          <w:sz w:val="26"/>
          <w:szCs w:val="26"/>
        </w:rPr>
        <w:t xml:space="preserve"> ? </w:t>
      </w:r>
      <w:r w:rsidR="00501EFF" w:rsidRPr="00501EFF">
        <w:rPr>
          <w:rFonts w:ascii="Calibri" w:hAnsi="Calibri"/>
          <w:b/>
          <w:sz w:val="26"/>
          <w:szCs w:val="26"/>
        </w:rPr>
        <w:t>Justifiez</w:t>
      </w:r>
      <w:r w:rsidR="00501EFF">
        <w:rPr>
          <w:rFonts w:ascii="Calibri" w:hAnsi="Calibri"/>
          <w:sz w:val="26"/>
          <w:szCs w:val="26"/>
        </w:rPr>
        <w:t xml:space="preserve"> votre réponse. </w:t>
      </w:r>
      <w:r>
        <w:rPr>
          <w:rFonts w:ascii="Calibri" w:hAnsi="Calibri"/>
          <w:sz w:val="26"/>
          <w:szCs w:val="26"/>
        </w:rPr>
        <w:t xml:space="preserve"> ...................................................................................................................</w:t>
      </w:r>
      <w:r w:rsidR="00501EFF">
        <w:rPr>
          <w:rFonts w:ascii="Calibri" w:hAnsi="Calibri"/>
          <w:sz w:val="26"/>
          <w:szCs w:val="26"/>
        </w:rPr>
        <w:t>......................................</w:t>
      </w:r>
    </w:p>
    <w:p w:rsidR="0019342E" w:rsidRDefault="004B6070" w:rsidP="00DD2182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19342E" w:rsidRDefault="00501EFF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19342E" w:rsidRPr="005F7C7B" w:rsidRDefault="00D72861" w:rsidP="0019342E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</w:pPr>
      <w:r>
        <w:rPr>
          <w:rFonts w:ascii="Calibri" w:hAnsi="Calibri"/>
          <w:noProof/>
          <w:sz w:val="12"/>
          <w:szCs w:val="12"/>
          <w:lang w:eastAsia="fr-BE"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563880</wp:posOffset>
                </wp:positionV>
                <wp:extent cx="1755775" cy="622935"/>
                <wp:effectExtent l="6985" t="11430" r="8890" b="1333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7D" w:rsidRDefault="00AA017D" w:rsidP="00AA017D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-Book" w:eastAsia="Times New Roman" w:hAnsi="Gotham-Book" w:cs="Gotham-Book"/>
                                <w:color w:val="1C0E00"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Cette boutique est entourée de </w:t>
                            </w: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mystères et de magie ! </w:t>
                            </w:r>
                          </w:p>
                          <w:p w:rsidR="0019342E" w:rsidRDefault="0019342E" w:rsidP="00AA0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378.55pt;margin-top:44.4pt;width:138.25pt;height:4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">
                <v:textbox>
                  <w:txbxContent>
                    <w:p w:rsidR="00AA017D" w:rsidRDefault="00AA017D" w:rsidP="00AA017D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Gotham-Book" w:eastAsia="Times New Roman" w:hAnsi="Gotham-Book" w:cs="Gotham-Book"/>
                          <w:color w:val="1C0E00"/>
                          <w:kern w:val="0"/>
                          <w:sz w:val="20"/>
                          <w:szCs w:val="20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Cette boutique est entourée de </w:t>
                      </w: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mystères et de magie ! </w:t>
                      </w:r>
                    </w:p>
                    <w:p w:rsidR="0019342E" w:rsidRDefault="0019342E" w:rsidP="00AA017D"/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-266700</wp:posOffset>
                </wp:positionV>
                <wp:extent cx="6485890" cy="561975"/>
                <wp:effectExtent l="19050" t="19050" r="10160" b="28575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342E" w:rsidRPr="00323B46" w:rsidRDefault="0019342E" w:rsidP="0019342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6 et 7: Récré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4" style="position:absolute;margin-left:-1.25pt;margin-top:-21pt;width:510.7pt;height:44.2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19342E" w:rsidRPr="00323B46" w:rsidRDefault="0019342E" w:rsidP="0019342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6 et 7: Récré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9342E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Associez </w:t>
      </w:r>
      <w:r w:rsidR="0019342E" w:rsidRPr="00460C85">
        <w:rPr>
          <w:rFonts w:asciiTheme="minorHAnsi" w:eastAsia="Times New Roman" w:hAnsiTheme="minorHAnsi" w:cs="Gotham-Book"/>
          <w:color w:val="1C0E00"/>
          <w:kern w:val="0"/>
          <w:sz w:val="30"/>
          <w:szCs w:val="30"/>
          <w:lang w:eastAsia="fr-FR" w:bidi="ar-SA"/>
        </w:rPr>
        <w:t>et</w:t>
      </w:r>
      <w:r w:rsidR="0019342E">
        <w:rPr>
          <w:rFonts w:asciiTheme="minorHAnsi" w:eastAsia="Times New Roman" w:hAnsiTheme="minorHAnsi" w:cs="Gotham-Book"/>
          <w:b/>
          <w:color w:val="1C0E00"/>
          <w:kern w:val="0"/>
          <w:sz w:val="30"/>
          <w:szCs w:val="30"/>
          <w:lang w:eastAsia="fr-FR" w:bidi="ar-SA"/>
        </w:rPr>
        <w:t xml:space="preserve"> reliez.</w:t>
      </w:r>
    </w:p>
    <w:p w:rsidR="0019342E" w:rsidRPr="00866183" w:rsidRDefault="0019342E" w:rsidP="0019342E">
      <w:pPr>
        <w:pStyle w:val="Corpsdetexte"/>
        <w:spacing w:line="36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                                                                                                                               </w:t>
      </w:r>
    </w:p>
    <w:p w:rsidR="0019342E" w:rsidRDefault="00AA017D" w:rsidP="0019342E">
      <w:pPr>
        <w:pStyle w:val="Corpsdetexte"/>
        <w:tabs>
          <w:tab w:val="left" w:pos="311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19342E">
        <w:rPr>
          <w:rFonts w:ascii="Calibri" w:hAnsi="Calibri"/>
          <w:sz w:val="26"/>
          <w:szCs w:val="26"/>
        </w:rPr>
        <w:t xml:space="preserve">                                                                     </w:t>
      </w:r>
      <w:r>
        <w:rPr>
          <w:rFonts w:ascii="Calibri" w:hAnsi="Calibri"/>
          <w:sz w:val="26"/>
          <w:szCs w:val="26"/>
        </w:rPr>
        <w:t xml:space="preserve">   </w:t>
      </w:r>
      <w:r w:rsidR="0019342E">
        <w:rPr>
          <w:rFonts w:ascii="Calibri" w:hAnsi="Calibri"/>
          <w:sz w:val="26"/>
          <w:szCs w:val="26"/>
        </w:rPr>
        <w:t>•</w:t>
      </w: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55245</wp:posOffset>
                </wp:positionV>
                <wp:extent cx="1804035" cy="1490980"/>
                <wp:effectExtent l="6985" t="7620" r="8255" b="635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6C5454" w:rsidRDefault="00AA017D" w:rsidP="006C545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O</w:t>
                            </w:r>
                            <w:r w:rsidR="006C5454" w:rsidRPr="006C5454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n peut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y </w:t>
                            </w:r>
                            <w:r w:rsidR="006C5454" w:rsidRPr="006C5454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découvrir le char d’assaut, la vis aérienne ou encore, preuve que de Vinci était visionnaire, la turbine à eau, le marteau-pilon, le cric à crémaillère, les boîtes de vitesse du vélo et de la voiture,…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378.55pt;margin-top:4.35pt;width:142.05pt;height:1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Wd4LQIAAFE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">
                <v:textbox>
                  <w:txbxContent>
                    <w:p w:rsidR="0019342E" w:rsidRPr="006C5454" w:rsidRDefault="00AA017D" w:rsidP="006C545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O</w:t>
                      </w:r>
                      <w:r w:rsidR="006C5454" w:rsidRPr="006C5454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n peut 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y </w:t>
                      </w:r>
                      <w:r w:rsidR="006C5454" w:rsidRPr="006C5454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découvrir le char d’assaut, la vis aérienne ou encore, preuve que de Vinci était visionnaire, la turbine à eau, le marteau-pilon, le cric à crémaillère, les boîtes de vitesse du vélo et de la voiture,…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12"/>
          <w:szCs w:val="12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162560</wp:posOffset>
                </wp:positionV>
                <wp:extent cx="1922145" cy="526415"/>
                <wp:effectExtent l="9525" t="10160" r="11430" b="635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5F7C7B" w:rsidRDefault="006C5454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Les folles machines de Léonard de Vinci.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-6.75pt;margin-top:12.8pt;width:151.35pt;height:4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">
                <v:textbox>
                  <w:txbxContent>
                    <w:p w:rsidR="0019342E" w:rsidRPr="005F7C7B" w:rsidRDefault="006C5454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Les folles machines de Léonard de Vinci.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208915</wp:posOffset>
                </wp:positionV>
                <wp:extent cx="885190" cy="384175"/>
                <wp:effectExtent l="10160" t="8890" r="9525" b="698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075B38" w:rsidRDefault="006C5454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Concours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231.05pt;margin-top:16.45pt;width:69.7pt;height:3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LXJwIAAFA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">
                <v:textbox>
                  <w:txbxContent>
                    <w:p w:rsidR="0019342E" w:rsidRPr="00075B38" w:rsidRDefault="006C5454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Concours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•                  •                             •</w: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                •</w:t>
      </w: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176530</wp:posOffset>
                </wp:positionV>
                <wp:extent cx="1856105" cy="446405"/>
                <wp:effectExtent l="9525" t="5080" r="10795" b="571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7D" w:rsidRPr="00AA017D" w:rsidRDefault="00AA017D" w:rsidP="00AA017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A017D">
                              <w:rPr>
                                <w:rFonts w:asciiTheme="minorHAnsi" w:eastAsia="Times New Roman" w:hAnsiTheme="minorHAnsi" w:cs="Gotham-Blac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Dragon Quest Builders</w:t>
                            </w:r>
                          </w:p>
                          <w:p w:rsidR="0019342E" w:rsidRPr="00AA017D" w:rsidRDefault="0019342E" w:rsidP="001934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margin-left:-6.75pt;margin-top:13.9pt;width:146.15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">
                <v:textbox>
                  <w:txbxContent>
                    <w:p w:rsidR="00AA017D" w:rsidRPr="00AA017D" w:rsidRDefault="00AA017D" w:rsidP="00AA017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A017D">
                        <w:rPr>
                          <w:rFonts w:asciiTheme="minorHAnsi" w:eastAsia="Times New Roman" w:hAnsiTheme="minorHAnsi" w:cs="Gotham-Black"/>
                          <w:kern w:val="0"/>
                          <w:sz w:val="26"/>
                          <w:szCs w:val="26"/>
                          <w:lang w:eastAsia="fr-FR" w:bidi="ar-SA"/>
                        </w:rPr>
                        <w:t>Dragon Quest Builders</w:t>
                      </w:r>
                    </w:p>
                    <w:p w:rsidR="0019342E" w:rsidRPr="00AA017D" w:rsidRDefault="0019342E" w:rsidP="0019342E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330835</wp:posOffset>
                </wp:positionV>
                <wp:extent cx="1097280" cy="345440"/>
                <wp:effectExtent l="10795" t="6985" r="6350" b="952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075B38" w:rsidRDefault="006C5454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220.6pt;margin-top:26.05pt;width:86.4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cKLA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">
                <v:textbox>
                  <w:txbxContent>
                    <w:p w:rsidR="0019342E" w:rsidRPr="00075B38" w:rsidRDefault="006C5454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Exposition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9342E">
      <w:pPr>
        <w:pStyle w:val="Corpsdetexte"/>
        <w:tabs>
          <w:tab w:val="left" w:pos="2961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 •                  •                                •</w:t>
      </w: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177165</wp:posOffset>
                </wp:positionV>
                <wp:extent cx="1804035" cy="1234440"/>
                <wp:effectExtent l="11430" t="5715" r="13335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7D" w:rsidRPr="006C1CDF" w:rsidRDefault="0019342E" w:rsidP="00AA017D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Italic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>
                              <w:rPr>
                                <w:rFonts w:ascii="Gotham-BookItalic" w:eastAsia="Times New Roman" w:hAnsi="Gotham-BookItalic" w:cs="Gotham-BookItalic"/>
                                <w:i/>
                                <w:iCs/>
                                <w:color w:val="1C0E00"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 xml:space="preserve"> </w:t>
                            </w:r>
                            <w:r w:rsidR="006C1CDF" w:rsidRP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Utilisez le matériel de l’époque, l’</w:t>
                            </w:r>
                            <w:r w:rsid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ardoise, la touche, la plume... Le </w:t>
                            </w:r>
                            <w:r w:rsidR="006C1CDF" w:rsidRP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maître d’</w:t>
                            </w:r>
                            <w:r w:rsid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école </w:t>
                            </w:r>
                            <w:r w:rsidR="006C1CDF" w:rsidRP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instaure l’autorité, le respect</w:t>
                            </w:r>
                            <w:r w:rsidR="006C1CDF">
                              <w:rPr>
                                <w:rFonts w:ascii="Chalkduster" w:eastAsia="Times New Roman" w:hAnsi="Chalkduster" w:cs="Chalkduster"/>
                                <w:color w:val="003B10"/>
                                <w:kern w:val="0"/>
                                <w:sz w:val="19"/>
                                <w:szCs w:val="19"/>
                                <w:lang w:eastAsia="fr-FR" w:bidi="ar-SA"/>
                              </w:rPr>
                              <w:t xml:space="preserve"> et la </w:t>
                            </w:r>
                            <w:r w:rsidR="006C1CDF" w:rsidRPr="006C1CDF">
                              <w:rPr>
                                <w:rFonts w:asciiTheme="minorHAnsi" w:eastAsia="Times New Roman" w:hAnsiTheme="minorHAnsi" w:cs="Chalkduster"/>
                                <w:i/>
                                <w:color w:val="003B1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discipline.</w:t>
                            </w:r>
                            <w:r w:rsidR="006C1CDF">
                              <w:rPr>
                                <w:rFonts w:asciiTheme="minorHAnsi" w:eastAsia="Times New Roman" w:hAnsiTheme="minorHAnsi" w:cs="Chalkduster"/>
                                <w:i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 </w:t>
                            </w:r>
                          </w:p>
                          <w:p w:rsidR="0019342E" w:rsidRPr="006C1CDF" w:rsidRDefault="0019342E" w:rsidP="006C1C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Italic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381.9pt;margin-top:13.95pt;width:142.05pt;height:9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">
                <v:textbox>
                  <w:txbxContent>
                    <w:p w:rsidR="00AA017D" w:rsidRPr="006C1CDF" w:rsidRDefault="0019342E" w:rsidP="00AA017D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Italic"/>
                          <w:i/>
                          <w:iCs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>
                        <w:rPr>
                          <w:rFonts w:ascii="Gotham-BookItalic" w:eastAsia="Times New Roman" w:hAnsi="Gotham-BookItalic" w:cs="Gotham-BookItalic"/>
                          <w:i/>
                          <w:iCs/>
                          <w:color w:val="1C0E00"/>
                          <w:kern w:val="0"/>
                          <w:sz w:val="20"/>
                          <w:szCs w:val="20"/>
                          <w:lang w:eastAsia="fr-FR" w:bidi="ar-SA"/>
                        </w:rPr>
                        <w:t xml:space="preserve"> </w:t>
                      </w:r>
                      <w:r w:rsidR="006C1CDF" w:rsidRP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>Utilisez le matériel de l’époque, l’</w:t>
                      </w:r>
                      <w:r w:rsid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ardoise, la touche, la plume... Le </w:t>
                      </w:r>
                      <w:r w:rsidR="006C1CDF" w:rsidRP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>maître d’</w:t>
                      </w:r>
                      <w:r w:rsid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école </w:t>
                      </w:r>
                      <w:r w:rsidR="006C1CDF" w:rsidRP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>instaure l’autorité, le respect</w:t>
                      </w:r>
                      <w:r w:rsidR="006C1CDF">
                        <w:rPr>
                          <w:rFonts w:ascii="Chalkduster" w:eastAsia="Times New Roman" w:hAnsi="Chalkduster" w:cs="Chalkduster"/>
                          <w:color w:val="003B10"/>
                          <w:kern w:val="0"/>
                          <w:sz w:val="19"/>
                          <w:szCs w:val="19"/>
                          <w:lang w:eastAsia="fr-FR" w:bidi="ar-SA"/>
                        </w:rPr>
                        <w:t xml:space="preserve"> et la </w:t>
                      </w:r>
                      <w:r w:rsidR="006C1CDF" w:rsidRPr="006C1CDF">
                        <w:rPr>
                          <w:rFonts w:asciiTheme="minorHAnsi" w:eastAsia="Times New Roman" w:hAnsiTheme="minorHAnsi" w:cs="Chalkduster"/>
                          <w:i/>
                          <w:color w:val="003B10"/>
                          <w:kern w:val="0"/>
                          <w:sz w:val="22"/>
                          <w:szCs w:val="22"/>
                          <w:lang w:eastAsia="fr-FR" w:bidi="ar-SA"/>
                        </w:rPr>
                        <w:t>discipline.</w:t>
                      </w:r>
                      <w:r w:rsidR="006C1CDF">
                        <w:rPr>
                          <w:rFonts w:asciiTheme="minorHAnsi" w:eastAsia="Times New Roman" w:hAnsiTheme="minorHAnsi" w:cs="Chalkduster"/>
                          <w:i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 </w:t>
                      </w:r>
                    </w:p>
                    <w:p w:rsidR="0019342E" w:rsidRPr="006C1CDF" w:rsidRDefault="0019342E" w:rsidP="006C1CD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Italic"/>
                          <w:i/>
                          <w:iCs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342E"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</w:t>
      </w:r>
      <w:r w:rsidR="006C1CDF">
        <w:rPr>
          <w:rFonts w:ascii="Calibri" w:hAnsi="Calibri"/>
          <w:sz w:val="26"/>
          <w:szCs w:val="26"/>
        </w:rPr>
        <w:t xml:space="preserve">                               </w:t>
      </w: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1875155" cy="454025"/>
                <wp:effectExtent l="9525" t="11430" r="10795" b="1079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5F7C7B" w:rsidRDefault="006C1CDF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L’école d’Autrefois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-6.75pt;margin-top:14.4pt;width:147.65pt;height: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">
                <v:textbox>
                  <w:txbxContent>
                    <w:p w:rsidR="0019342E" w:rsidRPr="005F7C7B" w:rsidRDefault="006C1CDF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 L’école d’Autrefois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271145</wp:posOffset>
                </wp:positionV>
                <wp:extent cx="848360" cy="365760"/>
                <wp:effectExtent l="12700" t="13970" r="5715" b="1079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5F7C7B" w:rsidRDefault="0019342E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F7C7B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Jeu vidéo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margin-left:225.25pt;margin-top:21.35pt;width:66.8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">
                <v:textbox>
                  <w:txbxContent>
                    <w:p w:rsidR="0019342E" w:rsidRPr="005F7C7B" w:rsidRDefault="0019342E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F7C7B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Jeu vidéo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•                  •                               •           </w:t>
      </w:r>
      <w:r w:rsidR="00AA017D">
        <w:rPr>
          <w:rFonts w:ascii="Calibri" w:hAnsi="Calibri"/>
          <w:sz w:val="26"/>
          <w:szCs w:val="26"/>
        </w:rPr>
        <w:t xml:space="preserve">       •</w:t>
      </w:r>
    </w:p>
    <w:p w:rsidR="0019342E" w:rsidRDefault="0019342E" w:rsidP="0019342E">
      <w:pPr>
        <w:pStyle w:val="Corpsdetexte"/>
        <w:tabs>
          <w:tab w:val="left" w:pos="6797"/>
          <w:tab w:val="left" w:pos="7776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6C1CDF">
        <w:rPr>
          <w:rFonts w:ascii="Calibri" w:hAnsi="Calibri"/>
          <w:sz w:val="26"/>
          <w:szCs w:val="26"/>
        </w:rPr>
        <w:t xml:space="preserve">           </w:t>
      </w:r>
      <w:r>
        <w:rPr>
          <w:rFonts w:ascii="Calibri" w:hAnsi="Calibri"/>
          <w:sz w:val="26"/>
          <w:szCs w:val="26"/>
        </w:rPr>
        <w:t xml:space="preserve">    </w:t>
      </w:r>
      <w:r>
        <w:rPr>
          <w:rFonts w:ascii="Calibri" w:hAnsi="Calibri"/>
          <w:sz w:val="26"/>
          <w:szCs w:val="26"/>
        </w:rPr>
        <w:tab/>
      </w: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163195</wp:posOffset>
                </wp:positionV>
                <wp:extent cx="1946275" cy="989965"/>
                <wp:effectExtent l="11430" t="10795" r="13970" b="889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DF" w:rsidRPr="006C1CDF" w:rsidRDefault="006C1CDF" w:rsidP="006C1C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C1CD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Le cinquième album de</w:t>
                            </w:r>
                          </w:p>
                          <w:p w:rsidR="0019342E" w:rsidRPr="006C1CDF" w:rsidRDefault="006C1CDF" w:rsidP="006C1C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6C1CD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la star américaine de 37 ans, est un peu déstabilisant.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Certains morceaux se laissent écouter avec </w:t>
                            </w:r>
                            <w:r w:rsidRPr="006C1CDF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plaisir.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3" style="position:absolute;margin-left:381.9pt;margin-top:12.85pt;width:153.25pt;height:7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">
                <v:textbox>
                  <w:txbxContent>
                    <w:p w:rsidR="006C1CDF" w:rsidRPr="006C1CDF" w:rsidRDefault="006C1CDF" w:rsidP="006C1CD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6C1CD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Le cinquième album de</w:t>
                      </w:r>
                    </w:p>
                    <w:p w:rsidR="0019342E" w:rsidRPr="006C1CDF" w:rsidRDefault="006C1CDF" w:rsidP="006C1CD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6C1CD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la star américaine de 37 ans, est un peu déstabilisant. 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Certains morceaux se laissent écouter avec </w:t>
                      </w:r>
                      <w:r w:rsidRPr="006C1CDF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plaisir.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163195</wp:posOffset>
                </wp:positionV>
                <wp:extent cx="1916430" cy="517525"/>
                <wp:effectExtent l="9525" t="10795" r="7620" b="508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CDF" w:rsidRDefault="006C1CDF" w:rsidP="0019342E">
                            <w:pPr>
                              <w:rPr>
                                <w:rFonts w:asciiTheme="minorHAnsi" w:eastAsia="Times New Roman" w:hAnsiTheme="minorHAnsi" w:cs="Gotham-Black"/>
                                <w:color w:val="1C0E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lack"/>
                                <w:color w:val="1C0E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La Boutique de Vif Argent</w:t>
                            </w:r>
                          </w:p>
                          <w:p w:rsidR="0019342E" w:rsidRPr="006C1CDF" w:rsidRDefault="006C1CDF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C1CDF">
                              <w:rPr>
                                <w:rFonts w:asciiTheme="minorHAnsi" w:eastAsia="Times New Roman" w:hAnsiTheme="minorHAnsi" w:cs="Gotham-Black"/>
                                <w:color w:val="1C0E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Une valise d’étoiles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4" style="position:absolute;margin-left:-6.75pt;margin-top:12.85pt;width:150.9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">
                <v:textbox>
                  <w:txbxContent>
                    <w:p w:rsidR="006C1CDF" w:rsidRDefault="006C1CDF" w:rsidP="0019342E">
                      <w:pPr>
                        <w:rPr>
                          <w:rFonts w:asciiTheme="minorHAnsi" w:eastAsia="Times New Roman" w:hAnsiTheme="minorHAnsi" w:cs="Gotham-Black"/>
                          <w:color w:val="1C0E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lack"/>
                          <w:color w:val="1C0E00"/>
                          <w:kern w:val="0"/>
                          <w:sz w:val="26"/>
                          <w:szCs w:val="26"/>
                          <w:lang w:eastAsia="fr-FR" w:bidi="ar-SA"/>
                        </w:rPr>
                        <w:t>La Boutique de Vif Argent</w:t>
                      </w:r>
                    </w:p>
                    <w:p w:rsidR="0019342E" w:rsidRPr="006C1CDF" w:rsidRDefault="006C1CDF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C1CDF">
                        <w:rPr>
                          <w:rFonts w:asciiTheme="minorHAnsi" w:eastAsia="Times New Roman" w:hAnsiTheme="minorHAnsi" w:cs="Gotham-Black"/>
                          <w:color w:val="1C0E00"/>
                          <w:kern w:val="0"/>
                          <w:sz w:val="26"/>
                          <w:szCs w:val="26"/>
                          <w:lang w:eastAsia="fr-FR" w:bidi="ar-SA"/>
                        </w:rPr>
                        <w:t>Une valise d’étoiles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240030</wp:posOffset>
                </wp:positionV>
                <wp:extent cx="900430" cy="320675"/>
                <wp:effectExtent l="8255" t="11430" r="5715" b="1079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075B38" w:rsidRDefault="006C5454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19342E" w:rsidRPr="00075B3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margin-left:221.15pt;margin-top:18.9pt;width:70.9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">
                <v:textbox>
                  <w:txbxContent>
                    <w:p w:rsidR="0019342E" w:rsidRPr="00075B38" w:rsidRDefault="006C5454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19342E" w:rsidRPr="00075B3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CD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•                   •                                •                   •</w: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368935</wp:posOffset>
                </wp:positionV>
                <wp:extent cx="2011680" cy="821055"/>
                <wp:effectExtent l="11430" t="6985" r="5715" b="1016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6C5454" w:rsidRDefault="006C5454" w:rsidP="006C5454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</w:pPr>
                            <w:r w:rsidRPr="006C5454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>Violine, 16 ans, a d’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 xml:space="preserve">étranges pupilles </w:t>
                            </w:r>
                            <w:r w:rsidRPr="006C5454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>viole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 xml:space="preserve">ttes qui lui permettent de lire </w:t>
                            </w:r>
                            <w:r w:rsidRPr="006C5454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>dans les pensées des gens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6" style="position:absolute;margin-left:384.9pt;margin-top:29.05pt;width:158.4pt;height:6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">
                <v:textbox>
                  <w:txbxContent>
                    <w:p w:rsidR="0019342E" w:rsidRPr="006C5454" w:rsidRDefault="006C5454" w:rsidP="006C5454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</w:pPr>
                      <w:r w:rsidRPr="006C5454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>Violine, 16 ans, a d’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 xml:space="preserve">étranges pupilles </w:t>
                      </w:r>
                      <w:r w:rsidRPr="006C5454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>viole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 xml:space="preserve">ttes qui lui permettent de lire </w:t>
                      </w:r>
                      <w:r w:rsidRPr="006C5454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>dans les pensées des gens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213360</wp:posOffset>
                </wp:positionV>
                <wp:extent cx="1875155" cy="444500"/>
                <wp:effectExtent l="9525" t="13335" r="10795" b="889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Default="006C5454" w:rsidP="0019342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lang w:eastAsia="fr-FR" w:bidi="ar-SA"/>
                              </w:rPr>
                            </w:pPr>
                            <w:r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lang w:eastAsia="fr-FR" w:bidi="ar-SA"/>
                              </w:rPr>
                              <w:t>Le 3</w:t>
                            </w:r>
                            <w:r w:rsidRPr="006C5454"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vertAlign w:val="superscript"/>
                                <w:lang w:eastAsia="fr-FR" w:bidi="ar-SA"/>
                              </w:rPr>
                              <w:t>ème</w:t>
                            </w:r>
                            <w:r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lang w:eastAsia="fr-FR" w:bidi="ar-SA"/>
                              </w:rPr>
                              <w:t xml:space="preserve"> œil</w:t>
                            </w:r>
                          </w:p>
                          <w:p w:rsidR="006C5454" w:rsidRPr="00075B38" w:rsidRDefault="006C5454" w:rsidP="0019342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lang w:eastAsia="fr-FR" w:bidi="ar-SA"/>
                              </w:rPr>
                            </w:pPr>
                            <w:r>
                              <w:rPr>
                                <w:rFonts w:ascii="Gotham-Black" w:eastAsia="Times New Roman" w:hAnsi="Gotham-Black" w:cs="Gotham-Black"/>
                                <w:color w:val="1C0E00"/>
                                <w:kern w:val="0"/>
                                <w:sz w:val="23"/>
                                <w:szCs w:val="23"/>
                                <w:lang w:eastAsia="fr-FR" w:bidi="ar-SA"/>
                              </w:rPr>
                              <w:t>Le sommeil empoisonné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7" style="position:absolute;margin-left:-6.75pt;margin-top:16.8pt;width:147.65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">
                <v:textbox>
                  <w:txbxContent>
                    <w:p w:rsidR="0019342E" w:rsidRDefault="006C5454" w:rsidP="0019342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lang w:eastAsia="fr-FR" w:bidi="ar-SA"/>
                        </w:rPr>
                      </w:pPr>
                      <w:r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lang w:eastAsia="fr-FR" w:bidi="ar-SA"/>
                        </w:rPr>
                        <w:t>Le 3</w:t>
                      </w:r>
                      <w:r w:rsidRPr="006C5454"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vertAlign w:val="superscript"/>
                          <w:lang w:eastAsia="fr-FR" w:bidi="ar-SA"/>
                        </w:rPr>
                        <w:t>ème</w:t>
                      </w:r>
                      <w:r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lang w:eastAsia="fr-FR" w:bidi="ar-SA"/>
                        </w:rPr>
                        <w:t xml:space="preserve"> œil</w:t>
                      </w:r>
                    </w:p>
                    <w:p w:rsidR="006C5454" w:rsidRPr="00075B38" w:rsidRDefault="006C5454" w:rsidP="0019342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lang w:eastAsia="fr-FR" w:bidi="ar-SA"/>
                        </w:rPr>
                      </w:pPr>
                      <w:r>
                        <w:rPr>
                          <w:rFonts w:ascii="Gotham-Black" w:eastAsia="Times New Roman" w:hAnsi="Gotham-Black" w:cs="Gotham-Black"/>
                          <w:color w:val="1C0E00"/>
                          <w:kern w:val="0"/>
                          <w:sz w:val="23"/>
                          <w:szCs w:val="23"/>
                          <w:lang w:eastAsia="fr-FR" w:bidi="ar-SA"/>
                        </w:rPr>
                        <w:t>Le sommeil empoisonné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263525</wp:posOffset>
                </wp:positionV>
                <wp:extent cx="935990" cy="337820"/>
                <wp:effectExtent l="8255" t="6350" r="8255" b="825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5F7C7B" w:rsidRDefault="006C5454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L</w:t>
                            </w:r>
                            <w:r w:rsidR="0019342E" w:rsidRPr="005F7C7B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ivre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8" style="position:absolute;margin-left:221.15pt;margin-top:20.75pt;width:73.7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">
                <v:textbox>
                  <w:txbxContent>
                    <w:p w:rsidR="0019342E" w:rsidRPr="005F7C7B" w:rsidRDefault="006C5454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  L</w:t>
                      </w:r>
                      <w:r w:rsidR="0019342E" w:rsidRPr="005F7C7B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ivre </w:t>
                      </w:r>
                    </w:p>
                  </w:txbxContent>
                </v:textbox>
              </v:rect>
            </w:pict>
          </mc:Fallback>
        </mc:AlternateConten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•                   •                                 •                  •</w: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D72861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184785</wp:posOffset>
                </wp:positionV>
                <wp:extent cx="1845945" cy="453390"/>
                <wp:effectExtent l="9525" t="13335" r="11430" b="952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42E" w:rsidRPr="005F7C7B" w:rsidRDefault="006C1CDF" w:rsidP="0019342E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lac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lac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Justin Timberlake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9" style="position:absolute;margin-left:-6.75pt;margin-top:14.55pt;width:145.35pt;height:3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">
                <v:textbox>
                  <w:txbxContent>
                    <w:p w:rsidR="0019342E" w:rsidRPr="005F7C7B" w:rsidRDefault="006C1CDF" w:rsidP="0019342E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lac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lack"/>
                          <w:kern w:val="0"/>
                          <w:sz w:val="26"/>
                          <w:szCs w:val="26"/>
                          <w:lang w:eastAsia="fr-FR" w:bidi="ar-SA"/>
                        </w:rPr>
                        <w:t>Justin Timberlake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184785</wp:posOffset>
                </wp:positionV>
                <wp:extent cx="1843405" cy="1815465"/>
                <wp:effectExtent l="11430" t="13335" r="12065" b="952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17D" w:rsidRPr="00AA017D" w:rsidRDefault="00AA017D" w:rsidP="00AA017D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Dans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un monde détruit, le personnage doit construire des maisons </w:t>
                            </w: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pour ramener l’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espoir. Le mode </w:t>
                            </w: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combats permet de récupérer des</w:t>
                            </w:r>
                          </w:p>
                          <w:p w:rsidR="0019342E" w:rsidRPr="00AA017D" w:rsidRDefault="00AA017D" w:rsidP="00AA017D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ressourc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es pour améliorer les villages. Excepté les combats trop </w:t>
                            </w: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sim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ples, le jeu se révèle vraiment </w:t>
                            </w:r>
                            <w:r w:rsidRPr="00AA017D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excellent et accrocheur</w:t>
                            </w:r>
                            <w:r w:rsidR="005D45A9">
                              <w:rPr>
                                <w:rFonts w:asciiTheme="minorHAnsi" w:eastAsia="Times New Roman" w:hAnsiTheme="minorHAnsi" w:cs="Gotham-Book"/>
                                <w:i/>
                                <w:color w:val="1C0E00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0" style="position:absolute;margin-left:384.9pt;margin-top:14.55pt;width:145.15pt;height:1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">
                <v:textbox>
                  <w:txbxContent>
                    <w:p w:rsidR="00AA017D" w:rsidRPr="00AA017D" w:rsidRDefault="00AA017D" w:rsidP="00AA017D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Dans 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un monde détruit, le personnage doit construire des maisons </w:t>
                      </w: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pour ramener l’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espoir. Le mode </w:t>
                      </w: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combats permet de récupérer des</w:t>
                      </w:r>
                    </w:p>
                    <w:p w:rsidR="0019342E" w:rsidRPr="00AA017D" w:rsidRDefault="00AA017D" w:rsidP="00AA017D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ressourc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es pour améliorer les villages. Excepté les combats trop </w:t>
                      </w: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sim</w:t>
                      </w:r>
                      <w:r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ples, le jeu se révèle vraiment </w:t>
                      </w:r>
                      <w:r w:rsidRPr="00AA017D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excellent et accrocheur</w:t>
                      </w:r>
                      <w:r w:rsidR="005D45A9">
                        <w:rPr>
                          <w:rFonts w:asciiTheme="minorHAnsi" w:eastAsia="Times New Roman" w:hAnsiTheme="minorHAnsi" w:cs="Gotham-Book"/>
                          <w:i/>
                          <w:color w:val="1C0E00"/>
                          <w:kern w:val="0"/>
                          <w:sz w:val="22"/>
                          <w:szCs w:val="22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228600</wp:posOffset>
                </wp:positionV>
                <wp:extent cx="979805" cy="409575"/>
                <wp:effectExtent l="12700" t="9525" r="7620" b="952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454" w:rsidRPr="00CC2BD4" w:rsidRDefault="006C5454" w:rsidP="006C545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BD</w:t>
                            </w:r>
                          </w:p>
                          <w:p w:rsidR="0019342E" w:rsidRPr="00075B38" w:rsidRDefault="0019342E" w:rsidP="0019342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225.25pt;margin-top:18pt;width:77.1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">
                <v:textbox>
                  <w:txbxContent>
                    <w:p w:rsidR="006C5454" w:rsidRPr="00CC2BD4" w:rsidRDefault="006C5454" w:rsidP="006C545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    BD</w:t>
                      </w:r>
                    </w:p>
                    <w:p w:rsidR="0019342E" w:rsidRPr="00075B38" w:rsidRDefault="0019342E" w:rsidP="0019342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42E" w:rsidRPr="00866183" w:rsidRDefault="0019342E" w:rsidP="0019342E">
      <w:pPr>
        <w:tabs>
          <w:tab w:val="left" w:pos="3133"/>
        </w:tabs>
        <w:rPr>
          <w:rFonts w:asciiTheme="minorHAnsi" w:hAnsiTheme="minorHAnsi"/>
          <w:sz w:val="26"/>
          <w:szCs w:val="26"/>
        </w:rPr>
      </w:pPr>
      <w:r>
        <w:t xml:space="preserve">                                               </w:t>
      </w:r>
      <w:r w:rsidRPr="00866183">
        <w:rPr>
          <w:rFonts w:asciiTheme="minorHAnsi" w:hAnsiTheme="minorHAnsi"/>
          <w:sz w:val="26"/>
          <w:szCs w:val="26"/>
        </w:rPr>
        <w:t xml:space="preserve"> </w:t>
      </w:r>
      <w:r w:rsidR="00AA017D">
        <w:rPr>
          <w:rFonts w:asciiTheme="minorHAnsi" w:hAnsiTheme="minorHAnsi" w:cs="Times New Roman"/>
          <w:sz w:val="26"/>
          <w:szCs w:val="26"/>
        </w:rPr>
        <w:t>•</w:t>
      </w:r>
      <w:r>
        <w:rPr>
          <w:rFonts w:asciiTheme="minorHAnsi" w:hAnsiTheme="minorHAnsi" w:cs="Times New Roman"/>
          <w:sz w:val="26"/>
          <w:szCs w:val="26"/>
        </w:rPr>
        <w:t xml:space="preserve">                     •                                •                •</w:t>
      </w:r>
    </w:p>
    <w:p w:rsidR="0019342E" w:rsidRDefault="0019342E" w:rsidP="0019342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9342E" w:rsidRDefault="0019342E" w:rsidP="0019342E"/>
    <w:p w:rsidR="0019342E" w:rsidRDefault="0019342E" w:rsidP="0019342E">
      <w:pPr>
        <w:rPr>
          <w:rFonts w:asciiTheme="minorHAnsi" w:hAnsiTheme="minorHAnsi"/>
          <w:sz w:val="26"/>
          <w:szCs w:val="26"/>
        </w:rPr>
      </w:pPr>
      <w:r>
        <w:t xml:space="preserve">                                               </w:t>
      </w:r>
      <w:r w:rsidRPr="00866183">
        <w:rPr>
          <w:rFonts w:asciiTheme="minorHAnsi" w:hAnsiTheme="minorHAnsi"/>
          <w:sz w:val="26"/>
          <w:szCs w:val="26"/>
        </w:rPr>
        <w:t xml:space="preserve"> </w:t>
      </w:r>
      <w:r w:rsidR="006C5454">
        <w:rPr>
          <w:rFonts w:asciiTheme="minorHAnsi" w:hAnsiTheme="minorHAnsi" w:cs="Times New Roman"/>
          <w:sz w:val="26"/>
          <w:szCs w:val="26"/>
        </w:rPr>
        <w:t xml:space="preserve">                    </w:t>
      </w:r>
      <w:r>
        <w:rPr>
          <w:rFonts w:asciiTheme="minorHAnsi" w:hAnsiTheme="minorHAnsi" w:cs="Times New Roman"/>
          <w:sz w:val="26"/>
          <w:szCs w:val="26"/>
        </w:rPr>
        <w:t xml:space="preserve"> </w:t>
      </w:r>
      <w:r w:rsidR="006C5454">
        <w:rPr>
          <w:rFonts w:asciiTheme="minorHAnsi" w:hAnsiTheme="minorHAnsi" w:cs="Times New Roman"/>
          <w:sz w:val="26"/>
          <w:szCs w:val="26"/>
        </w:rPr>
        <w:t xml:space="preserve">                               </w:t>
      </w:r>
    </w:p>
    <w:p w:rsidR="0019342E" w:rsidRDefault="0019342E" w:rsidP="0019342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            </w:t>
      </w:r>
      <w:r w:rsidR="006C1CDF">
        <w:rPr>
          <w:rFonts w:asciiTheme="minorHAnsi" w:hAnsiTheme="minorHAnsi"/>
          <w:sz w:val="26"/>
          <w:szCs w:val="26"/>
        </w:rPr>
        <w:t xml:space="preserve">                               </w:t>
      </w:r>
    </w:p>
    <w:p w:rsidR="001B46AB" w:rsidRPr="00571797" w:rsidRDefault="0019342E" w:rsidP="00571797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</w:t>
      </w:r>
    </w:p>
    <w:p w:rsidR="00323B46" w:rsidRDefault="00323B4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545C40" w:rsidRDefault="00D72861" w:rsidP="00571797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7286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57179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2 et 5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52" style="position:absolute;margin-left:.25pt;margin-top:2.3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ID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7286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57179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2 et 5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A03A8" w:rsidRPr="00B11465" w:rsidRDefault="00B11465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1. </w:t>
      </w:r>
      <w:r w:rsidR="00571797" w:rsidRPr="00B93B09">
        <w:rPr>
          <w:rFonts w:ascii="Calibri" w:hAnsi="Calibri"/>
          <w:b/>
          <w:bCs/>
          <w:sz w:val="30"/>
          <w:szCs w:val="30"/>
        </w:rPr>
        <w:t>É</w:t>
      </w:r>
      <w:r w:rsidR="00571797" w:rsidRPr="00571797">
        <w:rPr>
          <w:rFonts w:ascii="Calibri" w:hAnsi="Calibri"/>
          <w:b/>
          <w:sz w:val="30"/>
          <w:szCs w:val="30"/>
        </w:rPr>
        <w:t xml:space="preserve">crivez </w:t>
      </w:r>
      <w:r w:rsidR="00571797" w:rsidRPr="00B11465">
        <w:rPr>
          <w:rFonts w:ascii="Calibri" w:hAnsi="Calibri"/>
          <w:sz w:val="30"/>
          <w:szCs w:val="30"/>
        </w:rPr>
        <w:t>les titres des articles dont sont tirés les extraits suivants.</w:t>
      </w:r>
      <w:r w:rsidR="00571797" w:rsidRPr="00571797">
        <w:rPr>
          <w:rFonts w:ascii="Calibri" w:hAnsi="Calibri"/>
          <w:b/>
          <w:sz w:val="30"/>
          <w:szCs w:val="30"/>
        </w:rPr>
        <w:t xml:space="preserve"> Surlignez </w:t>
      </w:r>
      <w:r w:rsidR="00571797" w:rsidRPr="00B11465">
        <w:rPr>
          <w:rFonts w:ascii="Calibri" w:hAnsi="Calibri"/>
          <w:sz w:val="30"/>
          <w:szCs w:val="30"/>
        </w:rPr>
        <w:t>les extraits dans votre JDE.</w:t>
      </w:r>
    </w:p>
    <w:p w:rsidR="009A03A8" w:rsidRDefault="009A03A8">
      <w:pPr>
        <w:pStyle w:val="Corpsdetexte"/>
        <w:rPr>
          <w:rFonts w:ascii="Calibri" w:hAnsi="Calibr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985"/>
      </w:tblGrid>
      <w:tr w:rsidR="00571797" w:rsidRPr="00C851E7" w:rsidTr="009D5533">
        <w:tc>
          <w:tcPr>
            <w:tcW w:w="4361" w:type="dxa"/>
            <w:vAlign w:val="center"/>
          </w:tcPr>
          <w:p w:rsidR="00571797" w:rsidRPr="00C851E7" w:rsidRDefault="00571797" w:rsidP="009D5533">
            <w:pPr>
              <w:pStyle w:val="Corpsdetexte"/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851E7">
              <w:rPr>
                <w:rFonts w:ascii="Calibri" w:hAnsi="Calibri"/>
                <w:b/>
                <w:sz w:val="26"/>
                <w:szCs w:val="26"/>
              </w:rPr>
              <w:t>Titres des articles</w:t>
            </w:r>
          </w:p>
        </w:tc>
        <w:tc>
          <w:tcPr>
            <w:tcW w:w="5985" w:type="dxa"/>
            <w:vAlign w:val="center"/>
          </w:tcPr>
          <w:p w:rsidR="00571797" w:rsidRPr="00C851E7" w:rsidRDefault="00571797" w:rsidP="009D5533">
            <w:pPr>
              <w:pStyle w:val="Corpsdetexte"/>
              <w:spacing w:line="360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851E7">
              <w:rPr>
                <w:rFonts w:ascii="Calibri" w:hAnsi="Calibri"/>
                <w:b/>
                <w:sz w:val="26"/>
                <w:szCs w:val="26"/>
              </w:rPr>
              <w:t>Extraits de texte</w:t>
            </w:r>
          </w:p>
        </w:tc>
      </w:tr>
      <w:tr w:rsidR="00571797" w:rsidTr="009D5533">
        <w:tc>
          <w:tcPr>
            <w:tcW w:w="4361" w:type="dxa"/>
            <w:vAlign w:val="bottom"/>
          </w:tcPr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kern w:val="0"/>
                <w:lang w:eastAsia="fr-FR" w:bidi="ar-SA"/>
              </w:rPr>
              <w:t>Des Belges flamands et francophones ont créé un</w:t>
            </w:r>
          </w:p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kern w:val="0"/>
                <w:lang w:eastAsia="fr-FR" w:bidi="ar-SA"/>
              </w:rPr>
              <w:t>nouveau parti politique. C’est un parti animaliste, c’est-à-dire qui défend les droits des animaux.</w:t>
            </w:r>
          </w:p>
        </w:tc>
      </w:tr>
      <w:tr w:rsidR="00571797" w:rsidTr="009D5533">
        <w:tc>
          <w:tcPr>
            <w:tcW w:w="4361" w:type="dxa"/>
            <w:vAlign w:val="bottom"/>
          </w:tcPr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985" w:type="dxa"/>
            <w:vAlign w:val="center"/>
          </w:tcPr>
          <w:p w:rsidR="00571797" w:rsidRPr="00C221B1" w:rsidRDefault="00571797" w:rsidP="00C221B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Normalement, Joseph Kabila aurait dû quitter son poste de président le 20 décembre 2016. Mais, 14</w:t>
            </w:r>
            <w:r w:rsidR="00C221B1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mois plus tard, il est toujours là. Il a reporté l’élection</w:t>
            </w:r>
            <w:r w:rsidR="00C221B1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présidentielle au 23 décembre 2018. Mécontents, des</w:t>
            </w:r>
            <w:r w:rsidR="00C221B1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Congolais marchent ensemble une fois par mois pour</w:t>
            </w:r>
            <w:r w:rsidR="00C221B1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protester à Kinshasa.</w:t>
            </w:r>
          </w:p>
        </w:tc>
      </w:tr>
      <w:tr w:rsidR="00571797" w:rsidTr="009D5533">
        <w:tc>
          <w:tcPr>
            <w:tcW w:w="4361" w:type="dxa"/>
            <w:vAlign w:val="bottom"/>
          </w:tcPr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Cette semaine ont eu lieu à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Londres (Grande-Bretagne),</w:t>
            </w:r>
          </w:p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des défilés de mode originaux.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Des personnes tatouées,</w:t>
            </w:r>
          </w:p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ventrues, au nez tordu, aux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oreilles décollées, au grand</w:t>
            </w:r>
          </w:p>
          <w:p w:rsidR="00571797" w:rsidRPr="00571797" w:rsidRDefault="00571797" w:rsidP="0057179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</w:pP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menton ou au long cou ont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 xml:space="preserve"> </w:t>
            </w:r>
            <w:r w:rsidRPr="00571797">
              <w:rPr>
                <w:rFonts w:asciiTheme="minorHAnsi" w:eastAsia="Times New Roman" w:hAnsiTheme="minorHAnsi" w:cs="Gotham-Medium"/>
                <w:color w:val="1C0E00"/>
                <w:kern w:val="0"/>
                <w:lang w:eastAsia="fr-FR" w:bidi="ar-SA"/>
              </w:rPr>
              <w:t>défilé.</w:t>
            </w:r>
          </w:p>
        </w:tc>
      </w:tr>
      <w:tr w:rsidR="00571797" w:rsidTr="009D5533">
        <w:tc>
          <w:tcPr>
            <w:tcW w:w="4361" w:type="dxa"/>
            <w:vAlign w:val="bottom"/>
          </w:tcPr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B11465" w:rsidRPr="00B11465" w:rsidRDefault="00571797" w:rsidP="00B114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Najma a quatre enfants</w:t>
            </w:r>
            <w:r w:rsidR="00B11465"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. En juillet, la famille change</w:t>
            </w:r>
          </w:p>
          <w:p w:rsidR="00571797" w:rsidRPr="00B11465" w:rsidRDefault="00B11465" w:rsidP="00B114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</w:pP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 centre d’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accueil. Elle arrive </w:t>
            </w: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dans un centre pour familles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. </w:t>
            </w: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>Depuis juin 2017, ils vivent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 </w:t>
            </w:r>
            <w:r w:rsidRPr="00B11465">
              <w:rPr>
                <w:rFonts w:asciiTheme="minorHAnsi" w:eastAsia="Times New Roman" w:hAnsiTheme="minorHAnsi" w:cs="Gotham-Book"/>
                <w:color w:val="1C0E00"/>
                <w:kern w:val="0"/>
                <w:lang w:eastAsia="fr-FR" w:bidi="ar-SA"/>
              </w:rPr>
              <w:t xml:space="preserve">dans un appartement à Molenbeek. </w:t>
            </w:r>
          </w:p>
        </w:tc>
      </w:tr>
      <w:tr w:rsidR="00571797" w:rsidTr="009D5533">
        <w:tc>
          <w:tcPr>
            <w:tcW w:w="4361" w:type="dxa"/>
            <w:vAlign w:val="bottom"/>
          </w:tcPr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  <w:p w:rsidR="00571797" w:rsidRDefault="00571797" w:rsidP="009D5533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</w:t>
            </w:r>
          </w:p>
        </w:tc>
        <w:tc>
          <w:tcPr>
            <w:tcW w:w="5985" w:type="dxa"/>
            <w:vAlign w:val="center"/>
          </w:tcPr>
          <w:p w:rsidR="00571797" w:rsidRPr="00B11465" w:rsidRDefault="00B11465" w:rsidP="00B1146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</w:pPr>
            <w:r w:rsidRPr="00B11465"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>Le 17 février, un incendie s’est déclaré dans ce</w:t>
            </w:r>
            <w:r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 xml:space="preserve"> </w:t>
            </w:r>
            <w:r w:rsidRPr="00B11465"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>temple. Mais on ne sait pas si les dégâts sont</w:t>
            </w:r>
            <w:r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 xml:space="preserve"> </w:t>
            </w:r>
            <w:r w:rsidRPr="00B11465"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>importants car les informations et les photos ont</w:t>
            </w:r>
            <w:r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 xml:space="preserve"> </w:t>
            </w:r>
            <w:r w:rsidRPr="00B11465"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>été interdites par les autorités chinoises</w:t>
            </w:r>
            <w:r>
              <w:rPr>
                <w:rFonts w:asciiTheme="minorHAnsi" w:eastAsia="Times New Roman" w:hAnsiTheme="minorHAnsi" w:cs="Chalkduster"/>
                <w:color w:val="1C0E00"/>
                <w:kern w:val="0"/>
                <w:lang w:eastAsia="fr-FR" w:bidi="ar-SA"/>
              </w:rPr>
              <w:t>.</w:t>
            </w:r>
          </w:p>
        </w:tc>
      </w:tr>
    </w:tbl>
    <w:p w:rsidR="009A03A8" w:rsidRDefault="009A03A8">
      <w:pPr>
        <w:pStyle w:val="Corpsdetexte"/>
        <w:rPr>
          <w:rFonts w:ascii="Calibri" w:hAnsi="Calibri"/>
        </w:rPr>
      </w:pPr>
    </w:p>
    <w:p w:rsidR="00B11465" w:rsidRPr="00B11465" w:rsidRDefault="00B11465" w:rsidP="00B11465">
      <w:pPr>
        <w:pStyle w:val="Corpsdetexte"/>
        <w:rPr>
          <w:rFonts w:ascii="Calibri" w:hAnsi="Calibri"/>
        </w:rPr>
      </w:pPr>
      <w:r w:rsidRPr="00B11465">
        <w:rPr>
          <w:rFonts w:ascii="Calibri" w:hAnsi="Calibri"/>
          <w:sz w:val="30"/>
          <w:szCs w:val="30"/>
        </w:rPr>
        <w:t>2.</w:t>
      </w:r>
      <w:r>
        <w:rPr>
          <w:rFonts w:ascii="Calibri" w:hAnsi="Calibri"/>
        </w:rPr>
        <w:t xml:space="preserve"> </w:t>
      </w:r>
      <w:r w:rsidRPr="00CD388C">
        <w:rPr>
          <w:rFonts w:ascii="Calibri" w:hAnsi="Calibri"/>
          <w:b/>
          <w:sz w:val="30"/>
          <w:szCs w:val="30"/>
        </w:rPr>
        <w:t xml:space="preserve">Lisez </w:t>
      </w:r>
      <w:r>
        <w:rPr>
          <w:rFonts w:ascii="Calibri" w:hAnsi="Calibri"/>
          <w:sz w:val="30"/>
          <w:szCs w:val="30"/>
        </w:rPr>
        <w:t xml:space="preserve">l’article que vous préférez aux pages 2 et 5 puis </w:t>
      </w:r>
      <w:r>
        <w:rPr>
          <w:rFonts w:ascii="Calibri" w:hAnsi="Calibri"/>
          <w:b/>
          <w:sz w:val="30"/>
          <w:szCs w:val="30"/>
        </w:rPr>
        <w:t>racontez</w:t>
      </w:r>
      <w:r>
        <w:rPr>
          <w:rFonts w:ascii="Calibri" w:hAnsi="Calibri"/>
          <w:sz w:val="30"/>
          <w:szCs w:val="30"/>
        </w:rPr>
        <w:t>-le</w:t>
      </w:r>
      <w:r w:rsidRPr="00CD388C">
        <w:rPr>
          <w:rFonts w:ascii="Calibri" w:hAnsi="Calibri"/>
          <w:sz w:val="30"/>
          <w:szCs w:val="30"/>
        </w:rPr>
        <w:t xml:space="preserve"> </w:t>
      </w:r>
      <w:r w:rsidR="00C221B1">
        <w:rPr>
          <w:rFonts w:ascii="Calibri" w:hAnsi="Calibri"/>
          <w:sz w:val="30"/>
          <w:szCs w:val="30"/>
        </w:rPr>
        <w:t xml:space="preserve">en quelques mots à vos compagnons </w:t>
      </w:r>
      <w:r>
        <w:rPr>
          <w:rFonts w:ascii="Calibri" w:hAnsi="Calibri"/>
          <w:sz w:val="30"/>
          <w:szCs w:val="30"/>
        </w:rPr>
        <w:t>de classe.</w:t>
      </w:r>
    </w:p>
    <w:p w:rsidR="00B11465" w:rsidRDefault="00B11465" w:rsidP="00B11465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Titre de l’article préféré : ……………………………………………………………………………………..</w:t>
      </w:r>
    </w:p>
    <w:p w:rsidR="00B11465" w:rsidRDefault="00B11465" w:rsidP="00B11465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Pourquoi ? ………………………………………………………………………………………………………………………………</w:t>
      </w:r>
    </w:p>
    <w:p w:rsidR="00A94CDD" w:rsidRPr="00B11465" w:rsidRDefault="00B11465" w:rsidP="00B11465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:rsidR="00D95B8F" w:rsidRDefault="00D72861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53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54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72861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55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2"/>
      <w:footerReference w:type="default" r:id="rId1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F6" w:rsidRDefault="00CD27F6">
      <w:r>
        <w:separator/>
      </w:r>
    </w:p>
  </w:endnote>
  <w:endnote w:type="continuationSeparator" w:id="0">
    <w:p w:rsidR="00CD27F6" w:rsidRDefault="00CD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F6" w:rsidRDefault="00CD27F6">
      <w:r>
        <w:separator/>
      </w:r>
    </w:p>
  </w:footnote>
  <w:footnote w:type="continuationSeparator" w:id="0">
    <w:p w:rsidR="00CD27F6" w:rsidRDefault="00CD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23361"/>
    <w:rsid w:val="00046F9A"/>
    <w:rsid w:val="000C526C"/>
    <w:rsid w:val="000E6C8A"/>
    <w:rsid w:val="00107335"/>
    <w:rsid w:val="0019342E"/>
    <w:rsid w:val="001B46AB"/>
    <w:rsid w:val="00246FD3"/>
    <w:rsid w:val="00264F80"/>
    <w:rsid w:val="00316A17"/>
    <w:rsid w:val="00323B46"/>
    <w:rsid w:val="00367101"/>
    <w:rsid w:val="00394CCB"/>
    <w:rsid w:val="003A776E"/>
    <w:rsid w:val="003F305F"/>
    <w:rsid w:val="00435780"/>
    <w:rsid w:val="004B6070"/>
    <w:rsid w:val="004F5EEE"/>
    <w:rsid w:val="00501EFF"/>
    <w:rsid w:val="00507461"/>
    <w:rsid w:val="00545C40"/>
    <w:rsid w:val="00561058"/>
    <w:rsid w:val="00571797"/>
    <w:rsid w:val="005C4F5D"/>
    <w:rsid w:val="005D2402"/>
    <w:rsid w:val="005D45A9"/>
    <w:rsid w:val="006C1CDF"/>
    <w:rsid w:val="006C5454"/>
    <w:rsid w:val="0073289A"/>
    <w:rsid w:val="007B0160"/>
    <w:rsid w:val="007D0D9D"/>
    <w:rsid w:val="008978F3"/>
    <w:rsid w:val="008F787D"/>
    <w:rsid w:val="00962484"/>
    <w:rsid w:val="0099454C"/>
    <w:rsid w:val="009A03A8"/>
    <w:rsid w:val="009E593C"/>
    <w:rsid w:val="009E5B2F"/>
    <w:rsid w:val="009E65E5"/>
    <w:rsid w:val="00A00E98"/>
    <w:rsid w:val="00A94CDD"/>
    <w:rsid w:val="00AA017D"/>
    <w:rsid w:val="00B11465"/>
    <w:rsid w:val="00B43627"/>
    <w:rsid w:val="00B9270A"/>
    <w:rsid w:val="00BB7E74"/>
    <w:rsid w:val="00C221B1"/>
    <w:rsid w:val="00C2521D"/>
    <w:rsid w:val="00C5209C"/>
    <w:rsid w:val="00C613A5"/>
    <w:rsid w:val="00CD27F6"/>
    <w:rsid w:val="00D20FC6"/>
    <w:rsid w:val="00D708A8"/>
    <w:rsid w:val="00D72861"/>
    <w:rsid w:val="00D95B8F"/>
    <w:rsid w:val="00DA1122"/>
    <w:rsid w:val="00DD2182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50746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50746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0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507461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507461"/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50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action@lejd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0</TotalTime>
  <Pages>4</Pages>
  <Words>1075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6980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2018-02-22T08:35:00Z</cp:lastPrinted>
  <dcterms:created xsi:type="dcterms:W3CDTF">2018-02-23T08:58:00Z</dcterms:created>
  <dcterms:modified xsi:type="dcterms:W3CDTF">2018-02-23T08:58:00Z</dcterms:modified>
</cp:coreProperties>
</file>