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516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3875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875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9A596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8 : Le beau est partout d’après Fernand Léger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CBKEug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3875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875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9A596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8 : Le beau est partout d’après Fernand Léger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7516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c6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Esw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DzExc6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7516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B0584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1263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776E" w:rsidRDefault="00B05849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16 février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lAjgIAACM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Cr8qUCOAgAAIw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B05849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1263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776E" w:rsidRDefault="00B05849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16 février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516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6z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D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hxqHv+SZnE9BX&#10;3BzzveRGIyn2vDD51DW4Oe57WjfjfsJeI/4z+1XmOwGZLawg8GcWmW0ca73IEmuVuPN5sFkn681V&#10;QjemSNTrA2DSMKm4Cd6jj2fIUKKncjRNpvtq7M+tKJ6gx6SAFoBugXkMm0rIHxgNMNtizGH4YtR8&#10;4NCloUuIHoVGIH7ggSCnN9vpDeU5GIpx3kuMRiHpxwG672S9q8CTa9LHxQp6u6xN2+m+H1EBfi3A&#10;/DJMjrNWD8ipbLSe/wjL3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K68HrP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</w:p>
    <w:p w:rsidR="001B46AB" w:rsidRDefault="009A5968" w:rsidP="001B46AB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9A5968">
        <w:rPr>
          <w:rFonts w:ascii="Calibri" w:hAnsi="Calibri"/>
          <w:b/>
          <w:sz w:val="30"/>
          <w:szCs w:val="30"/>
        </w:rPr>
        <w:t>Lisez</w:t>
      </w:r>
      <w:r w:rsidRPr="009A5968">
        <w:rPr>
          <w:rFonts w:ascii="Calibri" w:hAnsi="Calibri"/>
          <w:sz w:val="30"/>
          <w:szCs w:val="30"/>
        </w:rPr>
        <w:t xml:space="preserve"> l’article et </w:t>
      </w:r>
      <w:r w:rsidRPr="009A5968">
        <w:rPr>
          <w:rFonts w:ascii="Calibri" w:hAnsi="Calibri"/>
          <w:b/>
          <w:sz w:val="30"/>
          <w:szCs w:val="30"/>
        </w:rPr>
        <w:t>répondez</w:t>
      </w:r>
      <w:r w:rsidRPr="009A5968">
        <w:rPr>
          <w:rFonts w:ascii="Calibri" w:hAnsi="Calibri"/>
          <w:sz w:val="30"/>
          <w:szCs w:val="30"/>
        </w:rPr>
        <w:t xml:space="preserve"> aux questions.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9A5968">
        <w:rPr>
          <w:rFonts w:ascii="Calibri" w:hAnsi="Calibri"/>
          <w:sz w:val="26"/>
          <w:szCs w:val="26"/>
        </w:rPr>
        <w:t>1. Qui est Fernand Léger ? ............................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...................................................................................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</w:t>
      </w:r>
      <w:r w:rsidRPr="009A5968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Qu’est-ce que le cubisme ? ..........................................................................................................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Pr="009A5968">
        <w:rPr>
          <w:rFonts w:ascii="Calibri" w:hAnsi="Calibri"/>
          <w:b/>
          <w:sz w:val="26"/>
          <w:szCs w:val="26"/>
        </w:rPr>
        <w:t>Expliquez</w:t>
      </w:r>
      <w:r>
        <w:rPr>
          <w:rFonts w:ascii="Calibri" w:hAnsi="Calibri"/>
          <w:sz w:val="26"/>
          <w:szCs w:val="26"/>
        </w:rPr>
        <w:t xml:space="preserve"> la phrase de Fernand Léger « Le beau est partout » : ..................................................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968" w:rsidRDefault="009A5968" w:rsidP="003D3AEF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</w:t>
      </w:r>
      <w:r w:rsidR="003D3AEF" w:rsidRPr="003D3AEF">
        <w:rPr>
          <w:rFonts w:asciiTheme="minorHAnsi" w:eastAsia="Arial Unicode MS" w:hAnsiTheme="minorHAnsi" w:cs="Arial Unicode MS"/>
          <w:kern w:val="0"/>
          <w:sz w:val="26"/>
          <w:szCs w:val="26"/>
          <w:lang w:eastAsia="fr-FR" w:bidi="ar-SA"/>
        </w:rPr>
        <w:t>À</w:t>
      </w:r>
      <w:r w:rsidR="00D14D2B">
        <w:rPr>
          <w:rFonts w:ascii="Calibri" w:hAnsi="Calibri"/>
          <w:sz w:val="26"/>
          <w:szCs w:val="26"/>
        </w:rPr>
        <w:t xml:space="preserve"> propos de cette exposition</w:t>
      </w:r>
      <w:r w:rsidR="00A57162">
        <w:rPr>
          <w:rFonts w:ascii="Calibri" w:hAnsi="Calibri"/>
          <w:sz w:val="26"/>
          <w:szCs w:val="26"/>
        </w:rPr>
        <w:t xml:space="preserve"> à Bruxelles</w:t>
      </w:r>
      <w:r w:rsidR="00D14D2B">
        <w:rPr>
          <w:rFonts w:ascii="Calibri" w:hAnsi="Calibri"/>
          <w:sz w:val="26"/>
          <w:szCs w:val="26"/>
        </w:rPr>
        <w:t xml:space="preserve">, </w:t>
      </w:r>
      <w:r w:rsidR="00D14D2B" w:rsidRPr="00A57162">
        <w:rPr>
          <w:rFonts w:ascii="Calibri" w:hAnsi="Calibri"/>
          <w:b/>
          <w:sz w:val="26"/>
          <w:szCs w:val="26"/>
        </w:rPr>
        <w:t>cochez</w:t>
      </w:r>
      <w:r w:rsidR="00D14D2B">
        <w:rPr>
          <w:rFonts w:ascii="Calibri" w:hAnsi="Calibri"/>
          <w:sz w:val="26"/>
          <w:szCs w:val="26"/>
        </w:rPr>
        <w:t xml:space="preserve"> </w:t>
      </w:r>
      <w:r w:rsidR="00A57162">
        <w:rPr>
          <w:rFonts w:ascii="Calibri" w:hAnsi="Calibri"/>
          <w:sz w:val="26"/>
          <w:szCs w:val="26"/>
        </w:rPr>
        <w:t>les bonnes réponses.</w:t>
      </w:r>
    </w:p>
    <w:p w:rsidR="00052547" w:rsidRPr="003D3AEF" w:rsidRDefault="00052547" w:rsidP="003D3AEF">
      <w:pPr>
        <w:widowControl/>
        <w:suppressAutoHyphens w:val="0"/>
        <w:autoSpaceDE w:val="0"/>
        <w:autoSpaceDN w:val="0"/>
        <w:adjustRightInd w:val="0"/>
        <w:rPr>
          <w:rFonts w:ascii="MS Shell Dlg 2" w:eastAsia="Arial Unicode MS" w:hAnsi="MS Shell Dlg 2" w:cs="MS Shell Dlg 2"/>
          <w:kern w:val="0"/>
          <w:sz w:val="17"/>
          <w:szCs w:val="17"/>
          <w:lang w:eastAsia="fr-FR" w:bidi="ar-SA"/>
        </w:rPr>
      </w:pPr>
    </w:p>
    <w:p w:rsidR="00A57162" w:rsidRDefault="00A57162" w:rsidP="00A57162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Ο Des animations sont organisées dans une tente de cirque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Ο Gratuit pour les enfants</w:t>
      </w:r>
      <w:r>
        <w:rPr>
          <w:rFonts w:ascii="Calibri" w:hAnsi="Calibri"/>
          <w:sz w:val="26"/>
          <w:szCs w:val="26"/>
        </w:rPr>
        <w:tab/>
      </w:r>
    </w:p>
    <w:p w:rsidR="00052547" w:rsidRDefault="00A57162" w:rsidP="00A57162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Ο Le peintre sera présent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052547">
        <w:rPr>
          <w:rFonts w:ascii="Calibri" w:hAnsi="Calibri"/>
          <w:sz w:val="26"/>
          <w:szCs w:val="26"/>
        </w:rPr>
        <w:tab/>
      </w:r>
      <w:r w:rsidR="00052547">
        <w:rPr>
          <w:rFonts w:ascii="Calibri" w:hAnsi="Calibri"/>
          <w:sz w:val="26"/>
          <w:szCs w:val="26"/>
        </w:rPr>
        <w:tab/>
      </w:r>
      <w:r w:rsidR="00052547">
        <w:rPr>
          <w:rFonts w:ascii="Calibri" w:hAnsi="Calibri"/>
          <w:sz w:val="26"/>
          <w:szCs w:val="26"/>
        </w:rPr>
        <w:tab/>
      </w:r>
      <w:r w:rsidR="00C62DA2">
        <w:rPr>
          <w:rFonts w:ascii="Calibri" w:hAnsi="Calibri"/>
          <w:sz w:val="26"/>
          <w:szCs w:val="26"/>
        </w:rPr>
        <w:tab/>
      </w:r>
      <w:r w:rsidR="00052547">
        <w:rPr>
          <w:rFonts w:ascii="Calibri" w:hAnsi="Calibri"/>
          <w:sz w:val="26"/>
          <w:szCs w:val="26"/>
        </w:rPr>
        <w:t>Ο Vous y verrez des musiciens</w:t>
      </w:r>
      <w:r>
        <w:rPr>
          <w:rFonts w:ascii="Calibri" w:hAnsi="Calibri"/>
          <w:sz w:val="26"/>
          <w:szCs w:val="26"/>
        </w:rPr>
        <w:tab/>
      </w:r>
    </w:p>
    <w:p w:rsidR="00A57162" w:rsidRDefault="00A57162" w:rsidP="00A57162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Ο Il n’y aura que des œuvres en noir et blanc</w:t>
      </w:r>
      <w:r>
        <w:rPr>
          <w:rFonts w:ascii="Calibri" w:hAnsi="Calibri"/>
          <w:sz w:val="26"/>
          <w:szCs w:val="26"/>
        </w:rPr>
        <w:tab/>
      </w:r>
    </w:p>
    <w:p w:rsidR="00A57162" w:rsidRDefault="00A57162" w:rsidP="00A57162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Ο Il y aura des visites guidées pour les enfants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Ο Elle permet de s’interroger sur la vie</w:t>
      </w:r>
      <w:r>
        <w:rPr>
          <w:rFonts w:ascii="Calibri" w:hAnsi="Calibri"/>
          <w:sz w:val="26"/>
          <w:szCs w:val="26"/>
        </w:rPr>
        <w:tab/>
      </w:r>
    </w:p>
    <w:p w:rsidR="00A57162" w:rsidRDefault="00A57162" w:rsidP="00A57162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Ο Vous pourrez voir une peinture murale à l’extérieur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</w:t>
      </w:r>
    </w:p>
    <w:p w:rsidR="00C62DA2" w:rsidRDefault="00C62DA2" w:rsidP="00C62DA2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9A5968" w:rsidRDefault="00A57162" w:rsidP="00C62DA2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</w:t>
      </w:r>
      <w:r w:rsidR="00C62DA2">
        <w:rPr>
          <w:rFonts w:ascii="Calibri" w:hAnsi="Calibri"/>
          <w:sz w:val="26"/>
          <w:szCs w:val="26"/>
        </w:rPr>
        <w:t xml:space="preserve">Sur une feuille blanche, </w:t>
      </w:r>
      <w:r w:rsidR="00C62DA2">
        <w:rPr>
          <w:rFonts w:ascii="Calibri" w:hAnsi="Calibri"/>
          <w:b/>
          <w:sz w:val="26"/>
          <w:szCs w:val="26"/>
        </w:rPr>
        <w:t>d</w:t>
      </w:r>
      <w:r w:rsidRPr="00FC51D5">
        <w:rPr>
          <w:rFonts w:ascii="Calibri" w:hAnsi="Calibri"/>
          <w:b/>
          <w:sz w:val="26"/>
          <w:szCs w:val="26"/>
        </w:rPr>
        <w:t>essinez</w:t>
      </w:r>
      <w:r>
        <w:rPr>
          <w:rFonts w:ascii="Calibri" w:hAnsi="Calibri"/>
          <w:sz w:val="26"/>
          <w:szCs w:val="26"/>
        </w:rPr>
        <w:t xml:space="preserve"> un « homme-machine » tel que </w:t>
      </w:r>
      <w:r w:rsidR="00FC51D5">
        <w:rPr>
          <w:rFonts w:ascii="Calibri" w:hAnsi="Calibri"/>
          <w:sz w:val="26"/>
          <w:szCs w:val="26"/>
        </w:rPr>
        <w:t>Fernand  Léger  l’imaginait.</w:t>
      </w:r>
    </w:p>
    <w:p w:rsidR="009A5968" w:rsidRDefault="009A596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D3AEF" w:rsidRDefault="003D3AEF" w:rsidP="00FC51D5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C62DA2" w:rsidRDefault="00C62DA2" w:rsidP="00C62DA2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</w:p>
    <w:p w:rsidR="00C62DA2" w:rsidRDefault="00387516" w:rsidP="00C62DA2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-111125</wp:posOffset>
                </wp:positionV>
                <wp:extent cx="6485890" cy="628650"/>
                <wp:effectExtent l="19050" t="19050" r="10160" b="190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FC51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FC51D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D3AE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3 : Les réseaux sociaux ? Parlons-en 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6.85pt;margin-top:-8.7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FC51D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FC51D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D3AE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3 : Les réseaux sociaux ? Parlons-en 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D3AEF">
        <w:rPr>
          <w:rFonts w:ascii="Calibri" w:hAnsi="Calibri"/>
          <w:bCs/>
          <w:sz w:val="30"/>
          <w:szCs w:val="30"/>
        </w:rPr>
        <w:t xml:space="preserve">Après une lecture attentive de l’article, </w:t>
      </w:r>
      <w:r w:rsidR="003D3AEF">
        <w:rPr>
          <w:rFonts w:ascii="Calibri" w:hAnsi="Calibri"/>
          <w:b/>
          <w:bCs/>
          <w:sz w:val="30"/>
          <w:szCs w:val="30"/>
        </w:rPr>
        <w:t>coloriez</w:t>
      </w:r>
      <w:r w:rsidR="003D3AEF">
        <w:rPr>
          <w:rFonts w:ascii="Calibri" w:hAnsi="Calibri"/>
          <w:bCs/>
          <w:sz w:val="30"/>
          <w:szCs w:val="30"/>
        </w:rPr>
        <w:t xml:space="preserve"> la bonne réponse. </w:t>
      </w:r>
    </w:p>
    <w:p w:rsidR="003D3AEF" w:rsidRPr="00C62DA2" w:rsidRDefault="003D3AEF" w:rsidP="00C62DA2">
      <w:pPr>
        <w:pStyle w:val="Corpsdetexte"/>
        <w:spacing w:after="0"/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  <w:sz w:val="30"/>
          <w:szCs w:val="30"/>
        </w:rPr>
        <w:t xml:space="preserve">Réalisez </w:t>
      </w:r>
      <w:r>
        <w:rPr>
          <w:rFonts w:ascii="Calibri" w:hAnsi="Calibri"/>
          <w:bCs/>
          <w:sz w:val="30"/>
          <w:szCs w:val="30"/>
        </w:rPr>
        <w:t xml:space="preserve">le travail sans votre JDE puis </w:t>
      </w:r>
      <w:r>
        <w:rPr>
          <w:rFonts w:ascii="Calibri" w:hAnsi="Calibri"/>
          <w:b/>
          <w:bCs/>
          <w:sz w:val="30"/>
          <w:szCs w:val="30"/>
        </w:rPr>
        <w:t>vérifiez</w:t>
      </w:r>
      <w:r>
        <w:rPr>
          <w:rFonts w:ascii="Calibri" w:hAnsi="Calibri"/>
          <w:bCs/>
          <w:sz w:val="30"/>
          <w:szCs w:val="30"/>
        </w:rPr>
        <w:t xml:space="preserve"> vos réponses. </w:t>
      </w: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 w:rsidRPr="00CD70C0">
        <w:rPr>
          <w:rFonts w:ascii="Calibri" w:hAnsi="Calibri"/>
          <w:sz w:val="26"/>
          <w:szCs w:val="26"/>
        </w:rPr>
        <w:t>1)</w:t>
      </w:r>
      <w:r>
        <w:rPr>
          <w:rFonts w:ascii="Calibri" w:hAnsi="Calibri"/>
          <w:sz w:val="26"/>
          <w:szCs w:val="26"/>
        </w:rPr>
        <w:t xml:space="preserve"> Après les cours, où se retrouvent Fatima, Sadman et Théodora?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F86047" w:rsidTr="008007E2">
        <w:tc>
          <w:tcPr>
            <w:tcW w:w="3448" w:type="dxa"/>
            <w:shd w:val="clear" w:color="auto" w:fill="auto"/>
          </w:tcPr>
          <w:p w:rsidR="003D3AEF" w:rsidRPr="00D6387B" w:rsidRDefault="003D3AEF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Chez Théodora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3D3AEF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 l’école des devoirs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3D3AEF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 l’académie de musique</w:t>
            </w:r>
          </w:p>
        </w:tc>
      </w:tr>
    </w:tbl>
    <w:p w:rsidR="003D3AEF" w:rsidRPr="008610BD" w:rsidRDefault="003D3AEF" w:rsidP="003D3AEF">
      <w:pPr>
        <w:pStyle w:val="Corpsdetexte"/>
        <w:rPr>
          <w:rFonts w:ascii="Calibri" w:hAnsi="Calibri"/>
          <w:sz w:val="8"/>
          <w:szCs w:val="8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2)</w:t>
      </w:r>
      <w:r w:rsidR="00DF3C7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Quel est le pseudo de Valentine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F3C75" w:rsidRDefault="00DF3C75" w:rsidP="008007E2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DF3C7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Iron-Luna...</w:t>
            </w:r>
          </w:p>
        </w:tc>
        <w:tc>
          <w:tcPr>
            <w:tcW w:w="3449" w:type="dxa"/>
            <w:shd w:val="clear" w:color="auto" w:fill="auto"/>
          </w:tcPr>
          <w:p w:rsidR="003D3AEF" w:rsidRPr="00DF3C75" w:rsidRDefault="00DF3C75" w:rsidP="008007E2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DF3C7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Snapchat</w:t>
            </w:r>
          </w:p>
        </w:tc>
        <w:tc>
          <w:tcPr>
            <w:tcW w:w="3449" w:type="dxa"/>
            <w:shd w:val="clear" w:color="auto" w:fill="auto"/>
          </w:tcPr>
          <w:p w:rsidR="003D3AEF" w:rsidRPr="00DF3C75" w:rsidRDefault="003D3AEF" w:rsidP="008007E2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DF3C7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« Licornemagique3000 »</w:t>
            </w:r>
          </w:p>
        </w:tc>
      </w:tr>
    </w:tbl>
    <w:p w:rsidR="003D3AEF" w:rsidRPr="008610BD" w:rsidRDefault="003D3AEF" w:rsidP="003D3AEF">
      <w:pPr>
        <w:pStyle w:val="Corpsdetexte"/>
        <w:rPr>
          <w:rFonts w:ascii="Calibri" w:hAnsi="Calibri"/>
          <w:sz w:val="8"/>
          <w:szCs w:val="8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3) </w:t>
      </w:r>
      <w:r w:rsidR="00DF3C75">
        <w:rPr>
          <w:rFonts w:ascii="Calibri" w:hAnsi="Calibri"/>
          <w:sz w:val="26"/>
          <w:szCs w:val="26"/>
        </w:rPr>
        <w:t xml:space="preserve">Qui utilise régulièrement Instagram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F3C75" w:rsidRDefault="00DF3C75" w:rsidP="008007E2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DF3C7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Kadififi14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Valentine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Cassi</w:t>
            </w:r>
          </w:p>
        </w:tc>
      </w:tr>
    </w:tbl>
    <w:p w:rsidR="003D3AEF" w:rsidRPr="008610BD" w:rsidRDefault="003D3AEF" w:rsidP="003D3AEF">
      <w:pPr>
        <w:pStyle w:val="Corpsdetexte"/>
        <w:rPr>
          <w:rFonts w:ascii="Calibri" w:hAnsi="Calibri"/>
          <w:sz w:val="8"/>
          <w:szCs w:val="8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4)</w:t>
      </w:r>
      <w:r w:rsidR="00DF3C75">
        <w:rPr>
          <w:rFonts w:ascii="Calibri" w:hAnsi="Calibri"/>
          <w:sz w:val="26"/>
          <w:szCs w:val="26"/>
        </w:rPr>
        <w:t xml:space="preserve"> Par qui Instagram a-t-il été racheté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Facebook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You-tube</w:t>
            </w:r>
          </w:p>
        </w:tc>
      </w:tr>
    </w:tbl>
    <w:p w:rsidR="003D3AEF" w:rsidRPr="008610BD" w:rsidRDefault="003D3AEF" w:rsidP="003D3AEF">
      <w:pPr>
        <w:pStyle w:val="Corpsdetexte"/>
        <w:rPr>
          <w:rFonts w:ascii="Calibri" w:hAnsi="Calibri"/>
          <w:sz w:val="8"/>
          <w:szCs w:val="8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5)</w:t>
      </w:r>
      <w:r w:rsidR="00DF3C75">
        <w:rPr>
          <w:rFonts w:ascii="Calibri" w:hAnsi="Calibri"/>
          <w:sz w:val="26"/>
          <w:szCs w:val="26"/>
        </w:rPr>
        <w:t xml:space="preserve"> A quoi servent les filtres de Snapchat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 ajouter des décos sur les photos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DF3C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à recadrer les photos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DF3C75" w:rsidP="00DF3C75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 changer la couleur des photos</w:t>
            </w:r>
          </w:p>
        </w:tc>
      </w:tr>
    </w:tbl>
    <w:p w:rsidR="003D3AEF" w:rsidRPr="008610BD" w:rsidRDefault="003D3AEF" w:rsidP="003D3AEF">
      <w:pPr>
        <w:pStyle w:val="Corpsdetexte"/>
        <w:rPr>
          <w:rFonts w:ascii="Calibri" w:hAnsi="Calibri"/>
          <w:sz w:val="8"/>
          <w:szCs w:val="8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6)</w:t>
      </w:r>
      <w:r w:rsidR="00DF3C75">
        <w:rPr>
          <w:rFonts w:ascii="Calibri" w:hAnsi="Calibri"/>
          <w:sz w:val="26"/>
          <w:szCs w:val="26"/>
        </w:rPr>
        <w:t xml:space="preserve"> Si tu décides de mettre des photos sur ta story, cela veut dire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 tous tes amis peuvent les voir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 tout le monde peut les voir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personne ne peut les voir sauf toi</w:t>
            </w:r>
          </w:p>
        </w:tc>
      </w:tr>
    </w:tbl>
    <w:p w:rsidR="003D3AEF" w:rsidRPr="008610BD" w:rsidRDefault="003D3AEF" w:rsidP="003D3AEF">
      <w:pPr>
        <w:pStyle w:val="Corpsdetexte"/>
        <w:rPr>
          <w:rFonts w:ascii="Calibri" w:hAnsi="Calibri"/>
          <w:sz w:val="8"/>
          <w:szCs w:val="8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7)</w:t>
      </w:r>
      <w:r w:rsidR="000A7175">
        <w:rPr>
          <w:rFonts w:ascii="Calibri" w:hAnsi="Calibri"/>
          <w:sz w:val="26"/>
          <w:szCs w:val="26"/>
        </w:rPr>
        <w:t xml:space="preserve"> La story reste visible mais combien de temps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 jour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une semaine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 mois </w:t>
            </w:r>
          </w:p>
        </w:tc>
      </w:tr>
    </w:tbl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8) </w:t>
      </w:r>
      <w:r w:rsidR="000A7175">
        <w:rPr>
          <w:rFonts w:ascii="Calibri" w:hAnsi="Calibri"/>
          <w:sz w:val="26"/>
          <w:szCs w:val="26"/>
        </w:rPr>
        <w:t xml:space="preserve">Qu’est-ce que Wikipédia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 site de musique en ligne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 prof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une encyclopédie en ligne </w:t>
            </w:r>
          </w:p>
        </w:tc>
      </w:tr>
    </w:tbl>
    <w:p w:rsidR="003D3AEF" w:rsidRDefault="003D3AEF" w:rsidP="003D3AEF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9)</w:t>
      </w:r>
      <w:r w:rsidR="000A7175">
        <w:rPr>
          <w:rFonts w:ascii="Calibri" w:hAnsi="Calibri"/>
          <w:sz w:val="26"/>
          <w:szCs w:val="26"/>
        </w:rPr>
        <w:t xml:space="preserve"> Comment s’appelle l’Association qui a amené cette discussion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3D3AEF" w:rsidP="008007E2">
            <w:pPr>
              <w:pStyle w:val="Sansinterligne"/>
              <w:jc w:val="center"/>
              <w:rPr>
                <w:rFonts w:ascii="Calibri" w:hAnsi="Calibri"/>
              </w:rPr>
            </w:pPr>
          </w:p>
        </w:tc>
        <w:tc>
          <w:tcPr>
            <w:tcW w:w="3449" w:type="dxa"/>
            <w:shd w:val="clear" w:color="auto" w:fill="auto"/>
          </w:tcPr>
          <w:p w:rsidR="003D3AEF" w:rsidRPr="000A7175" w:rsidRDefault="000A7175" w:rsidP="008007E2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0A7175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Action Médias Jeunes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 Focus</w:t>
            </w:r>
          </w:p>
        </w:tc>
      </w:tr>
    </w:tbl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</w:p>
    <w:p w:rsidR="003D3AEF" w:rsidRDefault="003D3AEF" w:rsidP="003D3AE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10)</w:t>
      </w:r>
      <w:r w:rsidR="000A7175">
        <w:rPr>
          <w:rFonts w:ascii="Calibri" w:hAnsi="Calibri"/>
          <w:sz w:val="26"/>
          <w:szCs w:val="26"/>
        </w:rPr>
        <w:t xml:space="preserve"> Trouvez-vous utile d’être informé </w:t>
      </w:r>
      <w:r>
        <w:rPr>
          <w:rFonts w:ascii="Calibri" w:hAnsi="Calibri"/>
          <w:sz w:val="26"/>
          <w:szCs w:val="26"/>
        </w:rPr>
        <w:t>?</w:t>
      </w:r>
      <w:r w:rsidR="000A7175">
        <w:rPr>
          <w:rFonts w:ascii="Calibri" w:hAnsi="Calibri"/>
          <w:sz w:val="26"/>
          <w:szCs w:val="26"/>
        </w:rPr>
        <w:t xml:space="preserve"> Choisissez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D3AEF" w:rsidRPr="00CD70C0" w:rsidTr="008007E2">
        <w:tc>
          <w:tcPr>
            <w:tcW w:w="3448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 utile du tout 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Utile et intéressant</w:t>
            </w:r>
          </w:p>
        </w:tc>
        <w:tc>
          <w:tcPr>
            <w:tcW w:w="3449" w:type="dxa"/>
            <w:shd w:val="clear" w:color="auto" w:fill="auto"/>
          </w:tcPr>
          <w:p w:rsidR="003D3AEF" w:rsidRPr="00D6387B" w:rsidRDefault="000A7175" w:rsidP="008007E2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Utile et indispensable </w:t>
            </w:r>
          </w:p>
        </w:tc>
      </w:tr>
    </w:tbl>
    <w:p w:rsidR="00323B46" w:rsidRPr="00323B46" w:rsidRDefault="0038751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-22860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3875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875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3F223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 3 et 5 : En bref </w:t>
                            </w:r>
                            <w:r w:rsidR="000A717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.25pt;margin-top:-1.8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3875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875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3F223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s 3 et 5 : En bref </w:t>
                      </w:r>
                      <w:r w:rsidR="000A717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F2232" w:rsidRPr="001E7F26" w:rsidRDefault="003F2232" w:rsidP="003F2232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1) </w:t>
      </w:r>
      <w:r w:rsidRPr="001E7F26">
        <w:rPr>
          <w:rFonts w:ascii="Calibri" w:hAnsi="Calibri"/>
          <w:b/>
          <w:sz w:val="30"/>
          <w:szCs w:val="30"/>
        </w:rPr>
        <w:t>Lisez</w:t>
      </w:r>
      <w:r w:rsidRPr="001E7F26">
        <w:rPr>
          <w:rFonts w:ascii="Calibri" w:hAnsi="Calibri"/>
          <w:sz w:val="30"/>
          <w:szCs w:val="30"/>
        </w:rPr>
        <w:t xml:space="preserve"> les brèves, en page 5 « </w:t>
      </w:r>
      <w:r>
        <w:rPr>
          <w:rFonts w:ascii="Calibri" w:hAnsi="Calibri"/>
          <w:sz w:val="30"/>
          <w:szCs w:val="30"/>
        </w:rPr>
        <w:t>Grand</w:t>
      </w:r>
      <w:r w:rsidR="00C62DA2">
        <w:rPr>
          <w:rFonts w:ascii="Calibri" w:hAnsi="Calibri"/>
          <w:sz w:val="30"/>
          <w:szCs w:val="30"/>
        </w:rPr>
        <w:t>e</w:t>
      </w:r>
      <w:r>
        <w:rPr>
          <w:rFonts w:ascii="Calibri" w:hAnsi="Calibri"/>
          <w:sz w:val="30"/>
          <w:szCs w:val="30"/>
        </w:rPr>
        <w:t xml:space="preserve"> serre</w:t>
      </w:r>
      <w:r w:rsidRPr="001E7F26">
        <w:rPr>
          <w:rFonts w:ascii="Calibri" w:hAnsi="Calibri"/>
          <w:sz w:val="30"/>
          <w:szCs w:val="30"/>
        </w:rPr>
        <w:t>»</w:t>
      </w:r>
      <w:r>
        <w:rPr>
          <w:rFonts w:ascii="Calibri" w:hAnsi="Calibri"/>
          <w:sz w:val="30"/>
          <w:szCs w:val="30"/>
        </w:rPr>
        <w:t xml:space="preserve"> et en page 3</w:t>
      </w:r>
      <w:r w:rsidRPr="001E7F26">
        <w:rPr>
          <w:rFonts w:ascii="Calibri" w:hAnsi="Calibri"/>
          <w:sz w:val="30"/>
          <w:szCs w:val="30"/>
        </w:rPr>
        <w:t xml:space="preserve"> «</w:t>
      </w:r>
      <w:r>
        <w:rPr>
          <w:rFonts w:ascii="Calibri" w:hAnsi="Calibri"/>
          <w:sz w:val="30"/>
          <w:szCs w:val="30"/>
        </w:rPr>
        <w:t xml:space="preserve">La plus grande plante va fleurir </w:t>
      </w:r>
      <w:r w:rsidRPr="001E7F26">
        <w:rPr>
          <w:rFonts w:ascii="Calibri" w:hAnsi="Calibri"/>
          <w:sz w:val="30"/>
          <w:szCs w:val="30"/>
        </w:rPr>
        <w:t>»</w:t>
      </w:r>
      <w:r w:rsidRPr="001E7F26">
        <w:rPr>
          <w:rFonts w:ascii="Calibri" w:hAnsi="Calibri"/>
          <w:bCs/>
          <w:sz w:val="30"/>
          <w:szCs w:val="30"/>
        </w:rPr>
        <w:t>.</w:t>
      </w:r>
      <w:r>
        <w:rPr>
          <w:rFonts w:ascii="Calibri" w:hAnsi="Calibri"/>
          <w:bCs/>
          <w:sz w:val="30"/>
          <w:szCs w:val="30"/>
        </w:rPr>
        <w:t xml:space="preserve"> Ensuite, sans votre JDE, </w:t>
      </w:r>
      <w:r>
        <w:rPr>
          <w:rFonts w:ascii="Calibri" w:hAnsi="Calibri"/>
          <w:b/>
          <w:bCs/>
          <w:sz w:val="30"/>
          <w:szCs w:val="30"/>
        </w:rPr>
        <w:t>entourez</w:t>
      </w:r>
      <w:r>
        <w:rPr>
          <w:rFonts w:ascii="Calibri" w:hAnsi="Calibri"/>
          <w:bCs/>
          <w:sz w:val="30"/>
          <w:szCs w:val="30"/>
        </w:rPr>
        <w:t xml:space="preserve"> dans la liste ci-dessous en vert les mots de la brève page 3 et en orange ceux de la brève page 5. Attention, il y a des intrus !</w:t>
      </w:r>
    </w:p>
    <w:p w:rsidR="00D95B8F" w:rsidRPr="00A94CDD" w:rsidRDefault="00D95B8F" w:rsidP="00A94CDD">
      <w:pPr>
        <w:pStyle w:val="Corpsdetexte"/>
        <w:spacing w:line="360" w:lineRule="auto"/>
        <w:rPr>
          <w:rFonts w:ascii="Calibri" w:hAnsi="Calibri"/>
          <w:sz w:val="12"/>
          <w:szCs w:val="12"/>
        </w:rPr>
      </w:pPr>
    </w:p>
    <w:p w:rsidR="00323B46" w:rsidRPr="006825B5" w:rsidRDefault="003F2232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 xml:space="preserve">nauséabonde </w:t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  <w:t xml:space="preserve">vaste </w:t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</w:r>
      <w:r w:rsidR="009A4699" w:rsidRPr="006825B5">
        <w:rPr>
          <w:rFonts w:ascii="Calibri" w:hAnsi="Calibri"/>
          <w:sz w:val="26"/>
          <w:szCs w:val="26"/>
        </w:rPr>
        <w:tab/>
        <w:t>planète</w:t>
      </w:r>
      <w:r w:rsidRPr="006825B5">
        <w:rPr>
          <w:rFonts w:ascii="Calibri" w:hAnsi="Calibri"/>
          <w:sz w:val="26"/>
          <w:szCs w:val="26"/>
        </w:rPr>
        <w:tab/>
      </w:r>
    </w:p>
    <w:p w:rsidR="003F2232" w:rsidRPr="006825B5" w:rsidRDefault="009A4699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>fer forgé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 xml:space="preserve">recette 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odeur</w:t>
      </w:r>
    </w:p>
    <w:p w:rsidR="009A4699" w:rsidRPr="006825B5" w:rsidRDefault="009A4699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 xml:space="preserve">Bruxelles 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 xml:space="preserve">Londres 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Paris</w:t>
      </w:r>
    </w:p>
    <w:p w:rsidR="009A4699" w:rsidRPr="006825B5" w:rsidRDefault="009A4699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>poisson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forêts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verre</w:t>
      </w:r>
    </w:p>
    <w:p w:rsidR="009A4699" w:rsidRPr="006825B5" w:rsidRDefault="009A4699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>éclat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plantes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insectes</w:t>
      </w:r>
    </w:p>
    <w:p w:rsidR="005571C4" w:rsidRPr="006825B5" w:rsidRDefault="005571C4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>construite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carreaux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rare</w:t>
      </w:r>
    </w:p>
    <w:p w:rsidR="005571C4" w:rsidRPr="006825B5" w:rsidRDefault="005571C4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>floraison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acteur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Grande-Bretagne</w:t>
      </w:r>
    </w:p>
    <w:p w:rsidR="005571C4" w:rsidRPr="006825B5" w:rsidRDefault="005571C4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6825B5">
        <w:rPr>
          <w:rFonts w:ascii="Calibri" w:hAnsi="Calibri"/>
          <w:sz w:val="26"/>
          <w:szCs w:val="26"/>
        </w:rPr>
        <w:t>décomposition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bijou</w:t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</w:r>
      <w:r w:rsidRPr="006825B5">
        <w:rPr>
          <w:rFonts w:ascii="Calibri" w:hAnsi="Calibri"/>
          <w:sz w:val="26"/>
          <w:szCs w:val="26"/>
        </w:rPr>
        <w:tab/>
        <w:t>monde</w:t>
      </w:r>
    </w:p>
    <w:p w:rsidR="005571C4" w:rsidRDefault="009A4699" w:rsidP="005571C4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 xml:space="preserve"> </w:t>
      </w:r>
      <w:r w:rsidR="005571C4" w:rsidRPr="00050AAB">
        <w:rPr>
          <w:rFonts w:ascii="Calibri" w:hAnsi="Calibri"/>
          <w:sz w:val="30"/>
          <w:szCs w:val="30"/>
        </w:rPr>
        <w:t xml:space="preserve">2) </w:t>
      </w:r>
      <w:r w:rsidR="005571C4" w:rsidRPr="00050AAB">
        <w:rPr>
          <w:rFonts w:ascii="Calibri" w:hAnsi="Calibri"/>
          <w:b/>
          <w:sz w:val="30"/>
          <w:szCs w:val="30"/>
        </w:rPr>
        <w:t>Tracez</w:t>
      </w:r>
      <w:r w:rsidR="005571C4" w:rsidRPr="00050AAB">
        <w:rPr>
          <w:rFonts w:ascii="Calibri" w:hAnsi="Calibri"/>
          <w:sz w:val="30"/>
          <w:szCs w:val="30"/>
        </w:rPr>
        <w:t xml:space="preserve"> une croix dans la colonne qui convient. À quelle page se trouvent les phrases ?</w:t>
      </w:r>
    </w:p>
    <w:p w:rsidR="009A4699" w:rsidRDefault="009A4699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  <w:gridCol w:w="1024"/>
      </w:tblGrid>
      <w:tr w:rsidR="005571C4" w:rsidRPr="00050AAB" w:rsidTr="008007E2">
        <w:tc>
          <w:tcPr>
            <w:tcW w:w="8330" w:type="dxa"/>
            <w:tcBorders>
              <w:top w:val="nil"/>
              <w:left w:val="nil"/>
            </w:tcBorders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 w:rsidRPr="00050AAB">
              <w:rPr>
                <w:rFonts w:ascii="Calibri" w:hAnsi="Calibri"/>
                <w:sz w:val="26"/>
                <w:szCs w:val="26"/>
              </w:rPr>
              <w:t xml:space="preserve">Page 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 w:rsidRPr="00050AAB">
              <w:rPr>
                <w:rFonts w:ascii="Calibri" w:hAnsi="Calibri"/>
                <w:sz w:val="26"/>
                <w:szCs w:val="26"/>
              </w:rPr>
              <w:t>Page 5</w:t>
            </w: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571C4" w:rsidRDefault="005571C4" w:rsidP="005C5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6"/>
                <w:szCs w:val="26"/>
              </w:rPr>
            </w:pP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Mais on peut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en voir chez nous, au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Jardin Botanique de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Meise</w:t>
            </w:r>
            <w:r w:rsidR="00C62DA2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.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571C4" w:rsidRPr="005571C4" w:rsidRDefault="005571C4" w:rsidP="005571C4">
            <w:pPr>
              <w:pStyle w:val="Sansinterligne"/>
              <w:ind w:left="1440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571C4" w:rsidRDefault="005571C4" w:rsidP="005571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Cette serre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« Temperate House » a été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construite en 1863.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571C4" w:rsidRDefault="005571C4" w:rsidP="005571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I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l a fallu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enlever 69 000 éléments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pour les nettoyer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571C4" w:rsidRDefault="005571C4" w:rsidP="005571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L’arum titan est une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571C4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plante rare</w:t>
            </w:r>
            <w:r w:rsidR="00C62DA2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C54BD" w:rsidRDefault="005C54BD" w:rsidP="005C5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Il a fallu remplacer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15 000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carreaux.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C54BD" w:rsidRDefault="005C54BD" w:rsidP="005C5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Elle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pousse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dans certaines forêts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tropicales.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5C54BD" w:rsidRDefault="005C54BD" w:rsidP="005C5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Elle ne fleurit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que durant 72 heures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environ</w:t>
            </w:r>
            <w:r w:rsidR="00C62DA2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571C4" w:rsidRPr="00050AAB" w:rsidTr="008007E2">
        <w:tc>
          <w:tcPr>
            <w:tcW w:w="8330" w:type="dxa"/>
            <w:shd w:val="clear" w:color="auto" w:fill="auto"/>
          </w:tcPr>
          <w:p w:rsidR="005571C4" w:rsidRPr="00050AAB" w:rsidRDefault="005C54BD" w:rsidP="008007E2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Elle attire les insectes</w:t>
            </w:r>
            <w:r w:rsidR="00C62DA2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571C4" w:rsidRPr="00050AAB" w:rsidRDefault="005571C4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5C54BD" w:rsidRPr="00050AAB" w:rsidTr="008007E2">
        <w:tc>
          <w:tcPr>
            <w:tcW w:w="8330" w:type="dxa"/>
            <w:shd w:val="clear" w:color="auto" w:fill="auto"/>
          </w:tcPr>
          <w:p w:rsidR="005C54BD" w:rsidRPr="005C54BD" w:rsidRDefault="005C54BD" w:rsidP="005C5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Et cela a pris neuf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mois pour remettre les 1 500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54B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plantes en place !</w:t>
            </w:r>
          </w:p>
        </w:tc>
        <w:tc>
          <w:tcPr>
            <w:tcW w:w="992" w:type="dxa"/>
            <w:shd w:val="clear" w:color="auto" w:fill="auto"/>
          </w:tcPr>
          <w:p w:rsidR="005C54BD" w:rsidRDefault="005C54BD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5C54BD" w:rsidRPr="00050AAB" w:rsidRDefault="005C54BD" w:rsidP="008007E2">
            <w:pPr>
              <w:pStyle w:val="Sansinterligne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</w:tbl>
    <w:p w:rsidR="009A4699" w:rsidRPr="009A4699" w:rsidRDefault="009A4699" w:rsidP="009A4699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23B46" w:rsidRDefault="00323B4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23B46" w:rsidRPr="00A94CDD" w:rsidRDefault="00387516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3875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8751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8732C" w:rsidRPr="0038751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7 : Blagues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.25pt;margin-top:2.3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3875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8751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8732C" w:rsidRPr="0038751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7 : Blagues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E1465" w:rsidRPr="00593AD9" w:rsidRDefault="00387516" w:rsidP="009E1465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</w:t>
      </w:r>
      <w:bookmarkStart w:id="0" w:name="_GoBack"/>
      <w:bookmarkEnd w:id="0"/>
      <w:r>
        <w:rPr>
          <w:rFonts w:ascii="Calibri" w:hAnsi="Calibri"/>
          <w:b/>
          <w:sz w:val="30"/>
          <w:szCs w:val="30"/>
        </w:rPr>
        <w:t>é</w:t>
      </w:r>
      <w:r w:rsidR="009E1465" w:rsidRPr="00593AD9">
        <w:rPr>
          <w:rFonts w:ascii="Calibri" w:hAnsi="Calibri"/>
          <w:b/>
          <w:sz w:val="30"/>
          <w:szCs w:val="30"/>
        </w:rPr>
        <w:t>crivez</w:t>
      </w:r>
      <w:r w:rsidR="009E1465" w:rsidRPr="00593AD9">
        <w:rPr>
          <w:rFonts w:ascii="Calibri" w:hAnsi="Calibri"/>
          <w:sz w:val="30"/>
          <w:szCs w:val="30"/>
        </w:rPr>
        <w:t xml:space="preserve"> les deux </w:t>
      </w:r>
      <w:r w:rsidR="00C62DA2">
        <w:rPr>
          <w:rFonts w:ascii="Calibri" w:hAnsi="Calibri"/>
          <w:sz w:val="30"/>
          <w:szCs w:val="30"/>
        </w:rPr>
        <w:t>textes en détachant les mots. Ce</w:t>
      </w:r>
      <w:r w:rsidR="009E1465" w:rsidRPr="00593AD9">
        <w:rPr>
          <w:rFonts w:ascii="Calibri" w:hAnsi="Calibri"/>
          <w:sz w:val="30"/>
          <w:szCs w:val="30"/>
        </w:rPr>
        <w:t xml:space="preserve"> </w:t>
      </w:r>
      <w:r w:rsidR="009E1465">
        <w:rPr>
          <w:rFonts w:ascii="Calibri" w:hAnsi="Calibri"/>
          <w:sz w:val="30"/>
          <w:szCs w:val="30"/>
        </w:rPr>
        <w:t>sont</w:t>
      </w:r>
      <w:r w:rsidR="009E1465" w:rsidRPr="00593AD9">
        <w:rPr>
          <w:rFonts w:ascii="Calibri" w:hAnsi="Calibri"/>
          <w:sz w:val="30"/>
          <w:szCs w:val="30"/>
        </w:rPr>
        <w:t xml:space="preserve"> </w:t>
      </w:r>
      <w:r w:rsidR="009E1465">
        <w:rPr>
          <w:rFonts w:ascii="Calibri" w:hAnsi="Calibri"/>
          <w:sz w:val="30"/>
          <w:szCs w:val="30"/>
        </w:rPr>
        <w:t>des</w:t>
      </w:r>
      <w:r w:rsidR="009E1465" w:rsidRPr="00593AD9">
        <w:rPr>
          <w:rFonts w:ascii="Calibri" w:hAnsi="Calibri"/>
          <w:sz w:val="30"/>
          <w:szCs w:val="30"/>
        </w:rPr>
        <w:t xml:space="preserve"> blague</w:t>
      </w:r>
      <w:r w:rsidR="009E1465">
        <w:rPr>
          <w:rFonts w:ascii="Calibri" w:hAnsi="Calibri"/>
          <w:sz w:val="30"/>
          <w:szCs w:val="30"/>
        </w:rPr>
        <w:t>s</w:t>
      </w:r>
      <w:r w:rsidR="009E1465" w:rsidRPr="00593AD9">
        <w:rPr>
          <w:rFonts w:ascii="Calibri" w:hAnsi="Calibri"/>
          <w:sz w:val="30"/>
          <w:szCs w:val="30"/>
        </w:rPr>
        <w:t xml:space="preserve"> et </w:t>
      </w:r>
      <w:r w:rsidR="00C62DA2">
        <w:rPr>
          <w:rFonts w:ascii="Calibri" w:hAnsi="Calibri"/>
          <w:sz w:val="30"/>
          <w:szCs w:val="30"/>
        </w:rPr>
        <w:t xml:space="preserve">elles </w:t>
      </w:r>
      <w:r w:rsidR="009E1465">
        <w:rPr>
          <w:rFonts w:ascii="Calibri" w:hAnsi="Calibri"/>
          <w:sz w:val="30"/>
          <w:szCs w:val="30"/>
        </w:rPr>
        <w:t>sont</w:t>
      </w:r>
      <w:r w:rsidR="009E1465" w:rsidRPr="00593AD9">
        <w:rPr>
          <w:rFonts w:ascii="Calibri" w:hAnsi="Calibri"/>
          <w:sz w:val="30"/>
          <w:szCs w:val="30"/>
        </w:rPr>
        <w:t xml:space="preserve"> écrit</w:t>
      </w:r>
      <w:r w:rsidR="00C62DA2">
        <w:rPr>
          <w:rFonts w:ascii="Calibri" w:hAnsi="Calibri"/>
          <w:sz w:val="30"/>
          <w:szCs w:val="30"/>
        </w:rPr>
        <w:t>e</w:t>
      </w:r>
      <w:r w:rsidR="00C8732C">
        <w:rPr>
          <w:rFonts w:ascii="Calibri" w:hAnsi="Calibri"/>
          <w:sz w:val="30"/>
          <w:szCs w:val="30"/>
        </w:rPr>
        <w:t>s</w:t>
      </w:r>
      <w:r w:rsidR="009E1465" w:rsidRPr="00593AD9">
        <w:rPr>
          <w:rFonts w:ascii="Calibri" w:hAnsi="Calibri"/>
          <w:sz w:val="30"/>
          <w:szCs w:val="30"/>
        </w:rPr>
        <w:t xml:space="preserve"> sans ponctuation ni maju</w:t>
      </w:r>
      <w:r w:rsidR="009E1465">
        <w:rPr>
          <w:rFonts w:ascii="Calibri" w:hAnsi="Calibri"/>
          <w:sz w:val="30"/>
          <w:szCs w:val="30"/>
        </w:rPr>
        <w:t>scules</w:t>
      </w:r>
      <w:r w:rsidR="00C8732C">
        <w:rPr>
          <w:rFonts w:ascii="Calibri" w:hAnsi="Calibri"/>
          <w:sz w:val="30"/>
          <w:szCs w:val="30"/>
        </w:rPr>
        <w:t xml:space="preserve">. </w:t>
      </w:r>
      <w:r w:rsidR="00C8732C" w:rsidRPr="00C8732C">
        <w:rPr>
          <w:rFonts w:ascii="Calibri" w:hAnsi="Calibri"/>
          <w:b/>
          <w:sz w:val="30"/>
          <w:szCs w:val="30"/>
        </w:rPr>
        <w:t>Soignez</w:t>
      </w:r>
      <w:r w:rsidR="00C8732C">
        <w:rPr>
          <w:rFonts w:ascii="Calibri" w:hAnsi="Calibri"/>
          <w:sz w:val="30"/>
          <w:szCs w:val="30"/>
        </w:rPr>
        <w:t xml:space="preserve"> la présentation de ce type de texte.</w:t>
      </w:r>
    </w:p>
    <w:p w:rsidR="009E1465" w:rsidRPr="00593AD9" w:rsidRDefault="009E1465" w:rsidP="009E1465">
      <w:pPr>
        <w:pStyle w:val="Sansinterligne"/>
        <w:rPr>
          <w:rFonts w:ascii="Calibri" w:hAnsi="Calibri"/>
          <w:sz w:val="30"/>
          <w:szCs w:val="30"/>
        </w:rPr>
      </w:pPr>
      <w:r w:rsidRPr="00593AD9">
        <w:rPr>
          <w:rFonts w:ascii="Calibri" w:hAnsi="Calibri"/>
          <w:b/>
          <w:sz w:val="30"/>
          <w:szCs w:val="30"/>
        </w:rPr>
        <w:t>Vérifiez</w:t>
      </w:r>
      <w:r w:rsidRPr="00593AD9">
        <w:rPr>
          <w:rFonts w:ascii="Calibri" w:hAnsi="Calibri"/>
          <w:sz w:val="30"/>
          <w:szCs w:val="30"/>
        </w:rPr>
        <w:t xml:space="preserve"> votre travail à l’aide de votre JDE.</w:t>
      </w:r>
    </w:p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E1465" w:rsidRPr="009E1465" w:rsidRDefault="00C8732C" w:rsidP="00C8732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1.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L’institutricedemandeàToto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q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u’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est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cequiestleplusprochede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nous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l’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ngleterreoula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lunel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lunep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ourquoidis-tu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çaj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en’aijamaisvul’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</w:t>
      </w:r>
      <w:r w:rsidR="009E1465" w:rsidRPr="009E146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ngleterredepuislafenêtredemachambre !</w:t>
      </w:r>
    </w:p>
    <w:p w:rsidR="009A03A8" w:rsidRDefault="009E1465" w:rsidP="00C8732C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9E1465">
        <w:rPr>
          <w:rFonts w:ascii="Calibri" w:hAnsi="Calibri"/>
          <w:sz w:val="26"/>
          <w:szCs w:val="26"/>
        </w:rPr>
        <w:t>.................................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32C" w:rsidRPr="009E1465" w:rsidRDefault="00C8732C" w:rsidP="009E1465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9A03A8" w:rsidRPr="00C8732C" w:rsidRDefault="00C8732C" w:rsidP="00C8732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2.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Un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mari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dità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sa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femmechériemets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tonmanteau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chouette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tum’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emmènes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au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restaurantnon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j’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ai</w:t>
      </w:r>
      <w:r w:rsidRPr="00C8732C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coupé lechauffage.</w:t>
      </w:r>
    </w:p>
    <w:p w:rsidR="00C8732C" w:rsidRPr="00C8732C" w:rsidRDefault="00C8732C" w:rsidP="00C8732C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C8732C">
        <w:rPr>
          <w:rFonts w:ascii="Calibri" w:hAnsi="Calibri"/>
          <w:sz w:val="26"/>
          <w:szCs w:val="26"/>
        </w:rPr>
        <w:t>.....................................................................................................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B8F" w:rsidRPr="00C8732C" w:rsidRDefault="00C8732C">
      <w:pPr>
        <w:pStyle w:val="Corpsdetexte"/>
        <w:rPr>
          <w:rFonts w:ascii="Calibri" w:hAnsi="Calibri"/>
          <w:sz w:val="26"/>
          <w:szCs w:val="26"/>
        </w:rPr>
      </w:pPr>
      <w:r w:rsidRPr="00C8732C">
        <w:rPr>
          <w:rFonts w:ascii="Calibri" w:hAnsi="Calibri"/>
          <w:sz w:val="26"/>
          <w:szCs w:val="26"/>
        </w:rPr>
        <w:t>..........................................................................................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</w:t>
      </w:r>
    </w:p>
    <w:p w:rsidR="00A94CDD" w:rsidRDefault="00A94CDD">
      <w:pPr>
        <w:pStyle w:val="Corpsdetexte"/>
        <w:rPr>
          <w:rFonts w:ascii="Calibri" w:hAnsi="Calibri"/>
        </w:rPr>
      </w:pPr>
    </w:p>
    <w:p w:rsidR="00D95B8F" w:rsidRDefault="00387516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G6NuJ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j4YgIAAOQ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EktI+G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387516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0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qIWvR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3"/>
      <w:footerReference w:type="default" r:id="rId14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CD" w:rsidRDefault="005B12CD">
      <w:r>
        <w:separator/>
      </w:r>
    </w:p>
  </w:endnote>
  <w:endnote w:type="continuationSeparator" w:id="0">
    <w:p w:rsidR="005B12CD" w:rsidRDefault="005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CD" w:rsidRDefault="005B12CD">
      <w:r>
        <w:separator/>
      </w:r>
    </w:p>
  </w:footnote>
  <w:footnote w:type="continuationSeparator" w:id="0">
    <w:p w:rsidR="005B12CD" w:rsidRDefault="005B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2BCD"/>
    <w:multiLevelType w:val="hybridMultilevel"/>
    <w:tmpl w:val="17A46D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24BA"/>
    <w:multiLevelType w:val="hybridMultilevel"/>
    <w:tmpl w:val="9FCA9E8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52547"/>
    <w:rsid w:val="000A7175"/>
    <w:rsid w:val="000C526C"/>
    <w:rsid w:val="000E6C8A"/>
    <w:rsid w:val="00107335"/>
    <w:rsid w:val="001B46AB"/>
    <w:rsid w:val="0020091B"/>
    <w:rsid w:val="002122C9"/>
    <w:rsid w:val="00323B46"/>
    <w:rsid w:val="00387516"/>
    <w:rsid w:val="00394CCB"/>
    <w:rsid w:val="003A776E"/>
    <w:rsid w:val="003D3AEF"/>
    <w:rsid w:val="003F2232"/>
    <w:rsid w:val="003F305F"/>
    <w:rsid w:val="00435780"/>
    <w:rsid w:val="004A2345"/>
    <w:rsid w:val="004F5EEE"/>
    <w:rsid w:val="00545C40"/>
    <w:rsid w:val="005571C4"/>
    <w:rsid w:val="00561058"/>
    <w:rsid w:val="005B12CD"/>
    <w:rsid w:val="005C54BD"/>
    <w:rsid w:val="005D2402"/>
    <w:rsid w:val="006825B5"/>
    <w:rsid w:val="007D0D9D"/>
    <w:rsid w:val="007E2C90"/>
    <w:rsid w:val="008978F3"/>
    <w:rsid w:val="008F787D"/>
    <w:rsid w:val="00962484"/>
    <w:rsid w:val="0099454C"/>
    <w:rsid w:val="009A03A8"/>
    <w:rsid w:val="009A4699"/>
    <w:rsid w:val="009A5968"/>
    <w:rsid w:val="009E1465"/>
    <w:rsid w:val="009E65E5"/>
    <w:rsid w:val="00A00E98"/>
    <w:rsid w:val="00A57162"/>
    <w:rsid w:val="00A94CDD"/>
    <w:rsid w:val="00B05849"/>
    <w:rsid w:val="00B43627"/>
    <w:rsid w:val="00C2521D"/>
    <w:rsid w:val="00C613A5"/>
    <w:rsid w:val="00C62DA2"/>
    <w:rsid w:val="00C8732C"/>
    <w:rsid w:val="00D14D2B"/>
    <w:rsid w:val="00D20FC6"/>
    <w:rsid w:val="00D95B8F"/>
    <w:rsid w:val="00DF3C75"/>
    <w:rsid w:val="00E45BA5"/>
    <w:rsid w:val="00F42C13"/>
    <w:rsid w:val="00F52071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basedOn w:val="Policepardfaut"/>
    <w:link w:val="Corpsdetexte"/>
    <w:rsid w:val="003D3AEF"/>
    <w:rPr>
      <w:rFonts w:eastAsia="SimSun" w:cs="Tahoma"/>
      <w:kern w:val="1"/>
      <w:sz w:val="24"/>
      <w:szCs w:val="24"/>
      <w:lang w:val="fr-BE" w:eastAsia="hi-IN" w:bidi="hi-IN"/>
    </w:rPr>
  </w:style>
  <w:style w:type="paragraph" w:styleId="Sansinterligne">
    <w:name w:val="No Spacing"/>
    <w:uiPriority w:val="1"/>
    <w:qFormat/>
    <w:rsid w:val="003D3AE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basedOn w:val="Policepardfaut"/>
    <w:link w:val="Corpsdetexte"/>
    <w:rsid w:val="003D3AEF"/>
    <w:rPr>
      <w:rFonts w:eastAsia="SimSun" w:cs="Tahoma"/>
      <w:kern w:val="1"/>
      <w:sz w:val="24"/>
      <w:szCs w:val="24"/>
      <w:lang w:val="fr-BE" w:eastAsia="hi-IN" w:bidi="hi-IN"/>
    </w:rPr>
  </w:style>
  <w:style w:type="paragraph" w:styleId="Sansinterligne">
    <w:name w:val="No Spacing"/>
    <w:uiPriority w:val="1"/>
    <w:qFormat/>
    <w:rsid w:val="003D3AE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action@lejde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958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6219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2018-02-14T18:52:00Z</cp:lastPrinted>
  <dcterms:created xsi:type="dcterms:W3CDTF">2018-02-15T14:57:00Z</dcterms:created>
  <dcterms:modified xsi:type="dcterms:W3CDTF">2018-02-15T14:57:00Z</dcterms:modified>
</cp:coreProperties>
</file>