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EE2" w:rsidRDefault="00F52071" w:rsidP="00B43EE2">
      <w:pPr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180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CF118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F118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43EE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an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GY4xqc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CF118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F118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43EE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F1180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8t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Apwp8t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F1180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575A8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1257</w:t>
                            </w:r>
                          </w:p>
                          <w:p w:rsidR="003A776E" w:rsidRDefault="00575A82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5 janvier 2018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grjgIAACQ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BaY6Cu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575A82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1257</w:t>
                      </w:r>
                    </w:p>
                    <w:p w:rsidR="003A776E" w:rsidRDefault="00575A82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5 janvier 2018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180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Ow3AIAAFo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CPXo7DcAgAAWg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  <w:r w:rsidR="00B43EE2">
        <w:rPr>
          <w:rFonts w:ascii="Calibri" w:hAnsi="Calibri"/>
          <w:b/>
          <w:bCs/>
          <w:sz w:val="30"/>
          <w:szCs w:val="30"/>
        </w:rPr>
        <w:t>Complétez</w:t>
      </w:r>
      <w:r w:rsidR="00B43EE2">
        <w:rPr>
          <w:rFonts w:ascii="Calibri" w:hAnsi="Calibri"/>
          <w:bCs/>
          <w:sz w:val="30"/>
          <w:szCs w:val="30"/>
        </w:rPr>
        <w:t xml:space="preserve"> les cases blanches. </w:t>
      </w:r>
    </w:p>
    <w:p w:rsidR="001D10B3" w:rsidRPr="00B43EE2" w:rsidRDefault="001D10B3" w:rsidP="00B43EE2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162"/>
        <w:gridCol w:w="1559"/>
        <w:gridCol w:w="3828"/>
      </w:tblGrid>
      <w:tr w:rsidR="00B43EE2" w:rsidRPr="001150D3" w:rsidTr="00A90AB9">
        <w:trPr>
          <w:jc w:val="center"/>
        </w:trPr>
        <w:tc>
          <w:tcPr>
            <w:tcW w:w="2586" w:type="dxa"/>
            <w:vAlign w:val="center"/>
          </w:tcPr>
          <w:p w:rsidR="00B43EE2" w:rsidRPr="001150D3" w:rsidRDefault="00B43EE2" w:rsidP="00F04915">
            <w:pPr>
              <w:pStyle w:val="Corpsdetexte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Quel nom ?</w:t>
            </w:r>
          </w:p>
        </w:tc>
        <w:tc>
          <w:tcPr>
            <w:tcW w:w="2162" w:type="dxa"/>
            <w:vAlign w:val="center"/>
          </w:tcPr>
          <w:p w:rsidR="00B43EE2" w:rsidRPr="001150D3" w:rsidRDefault="00B43EE2" w:rsidP="00F04915">
            <w:pPr>
              <w:pStyle w:val="Corpsdetexte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A quelle page ?</w:t>
            </w:r>
          </w:p>
        </w:tc>
        <w:tc>
          <w:tcPr>
            <w:tcW w:w="1559" w:type="dxa"/>
            <w:vAlign w:val="center"/>
          </w:tcPr>
          <w:p w:rsidR="00B43EE2" w:rsidRPr="001150D3" w:rsidRDefault="00B43EE2" w:rsidP="00F04915">
            <w:pPr>
              <w:pStyle w:val="Corpsdetexte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où ?</w:t>
            </w:r>
          </w:p>
        </w:tc>
        <w:tc>
          <w:tcPr>
            <w:tcW w:w="3828" w:type="dxa"/>
            <w:vAlign w:val="center"/>
          </w:tcPr>
          <w:p w:rsidR="00B43EE2" w:rsidRPr="001150D3" w:rsidRDefault="00B43EE2" w:rsidP="00F04915">
            <w:pPr>
              <w:pStyle w:val="Corpsdetexte"/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Quoi ?</w:t>
            </w:r>
          </w:p>
        </w:tc>
      </w:tr>
      <w:tr w:rsidR="00B43EE2" w:rsidRPr="001150D3" w:rsidTr="00A90AB9">
        <w:trPr>
          <w:jc w:val="center"/>
        </w:trPr>
        <w:tc>
          <w:tcPr>
            <w:tcW w:w="2586" w:type="dxa"/>
            <w:vAlign w:val="center"/>
          </w:tcPr>
          <w:p w:rsidR="00B43EE2" w:rsidRPr="001150D3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Thierry Coppée</w:t>
            </w:r>
          </w:p>
        </w:tc>
        <w:tc>
          <w:tcPr>
            <w:tcW w:w="2162" w:type="dxa"/>
            <w:vAlign w:val="center"/>
          </w:tcPr>
          <w:p w:rsidR="00B43EE2" w:rsidRPr="00A90AB9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 w:rsidRPr="00A90AB9"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B43EE2" w:rsidRPr="00B10CD8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 w:rsidRPr="00B10CD8">
              <w:rPr>
                <w:rFonts w:ascii="Calibri" w:hAnsi="Calibri"/>
                <w:sz w:val="26"/>
                <w:szCs w:val="26"/>
              </w:rPr>
              <w:t>/</w:t>
            </w:r>
          </w:p>
        </w:tc>
        <w:tc>
          <w:tcPr>
            <w:tcW w:w="3828" w:type="dxa"/>
            <w:vAlign w:val="center"/>
          </w:tcPr>
          <w:p w:rsidR="00B43EE2" w:rsidRDefault="00B43EE2" w:rsidP="00B43E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  <w:p w:rsidR="00273263" w:rsidRDefault="00273263" w:rsidP="00B43E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  <w:p w:rsidR="00273263" w:rsidRPr="00B43EE2" w:rsidRDefault="00273263" w:rsidP="00B43E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</w:tr>
      <w:tr w:rsidR="00B43EE2" w:rsidRPr="001150D3" w:rsidTr="00A90AB9">
        <w:trPr>
          <w:jc w:val="center"/>
        </w:trPr>
        <w:tc>
          <w:tcPr>
            <w:tcW w:w="2586" w:type="dxa"/>
            <w:vAlign w:val="center"/>
          </w:tcPr>
          <w:p w:rsidR="00B43EE2" w:rsidRPr="002D1948" w:rsidRDefault="00B43EE2" w:rsidP="00F04915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B43EE2" w:rsidRPr="001558D9" w:rsidRDefault="00A90AB9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B43EE2" w:rsidRPr="001150D3" w:rsidRDefault="00A90AB9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Etats-Unis </w:t>
            </w:r>
          </w:p>
        </w:tc>
        <w:tc>
          <w:tcPr>
            <w:tcW w:w="3828" w:type="dxa"/>
            <w:vAlign w:val="center"/>
          </w:tcPr>
          <w:p w:rsidR="00B43EE2" w:rsidRDefault="00B43EE2" w:rsidP="00B43E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ld"/>
                <w:bCs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  <w:p w:rsidR="00273263" w:rsidRDefault="00273263" w:rsidP="00B43E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ld"/>
                <w:bCs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  <w:p w:rsidR="00273263" w:rsidRPr="00B43EE2" w:rsidRDefault="00273263" w:rsidP="00B43E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ld"/>
                <w:bCs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</w:tc>
      </w:tr>
      <w:tr w:rsidR="00B43EE2" w:rsidRPr="001150D3" w:rsidTr="00A90AB9">
        <w:trPr>
          <w:jc w:val="center"/>
        </w:trPr>
        <w:tc>
          <w:tcPr>
            <w:tcW w:w="2586" w:type="dxa"/>
            <w:vAlign w:val="center"/>
          </w:tcPr>
          <w:p w:rsidR="00B43EE2" w:rsidRPr="002D1948" w:rsidRDefault="00B43EE2" w:rsidP="00273263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B43EE2" w:rsidRPr="001150D3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B43EE2" w:rsidRPr="00B43EE2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 w:rsidRPr="00B43EE2">
              <w:rPr>
                <w:rFonts w:ascii="Calibri" w:hAnsi="Calibri"/>
                <w:sz w:val="26"/>
                <w:szCs w:val="26"/>
              </w:rPr>
              <w:t xml:space="preserve">Cisjordanie </w:t>
            </w:r>
          </w:p>
        </w:tc>
        <w:tc>
          <w:tcPr>
            <w:tcW w:w="3828" w:type="dxa"/>
            <w:vAlign w:val="center"/>
          </w:tcPr>
          <w:p w:rsidR="00B43EE2" w:rsidRDefault="00B43EE2" w:rsidP="00F04915">
            <w:pPr>
              <w:pStyle w:val="Corpsdetexte"/>
              <w:jc w:val="center"/>
              <w:rPr>
                <w:rFonts w:asciiTheme="minorHAnsi" w:hAnsiTheme="minorHAnsi"/>
                <w:color w:val="FF0000"/>
                <w:sz w:val="26"/>
                <w:szCs w:val="26"/>
              </w:rPr>
            </w:pPr>
          </w:p>
          <w:p w:rsidR="00273263" w:rsidRPr="00B43EE2" w:rsidRDefault="00273263" w:rsidP="00F04915">
            <w:pPr>
              <w:pStyle w:val="Corpsdetexte"/>
              <w:jc w:val="center"/>
              <w:rPr>
                <w:rFonts w:asciiTheme="minorHAnsi" w:hAnsiTheme="minorHAnsi"/>
                <w:color w:val="FF0000"/>
                <w:sz w:val="26"/>
                <w:szCs w:val="26"/>
              </w:rPr>
            </w:pPr>
          </w:p>
        </w:tc>
      </w:tr>
      <w:tr w:rsidR="00B43EE2" w:rsidRPr="001150D3" w:rsidTr="00273263">
        <w:trPr>
          <w:jc w:val="center"/>
        </w:trPr>
        <w:tc>
          <w:tcPr>
            <w:tcW w:w="2586" w:type="dxa"/>
            <w:vAlign w:val="center"/>
          </w:tcPr>
          <w:p w:rsidR="00B43EE2" w:rsidRPr="00A90AB9" w:rsidRDefault="00B43EE2" w:rsidP="00F04915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B43EE2" w:rsidRPr="00EE78C0" w:rsidRDefault="00EE78C0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 w:rsidRPr="00EE78C0"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B43EE2" w:rsidRPr="001150D3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828" w:type="dxa"/>
          </w:tcPr>
          <w:p w:rsidR="00B43EE2" w:rsidRPr="001D10B3" w:rsidRDefault="00A90AB9" w:rsidP="0027326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A90AB9">
              <w:rPr>
                <w:rFonts w:ascii="Calibri" w:hAnsi="Calibri"/>
                <w:sz w:val="26"/>
                <w:szCs w:val="26"/>
              </w:rPr>
              <w:t>Le chanteur est décédé le 6 décembre à l’âge de 74 ans.</w:t>
            </w:r>
          </w:p>
        </w:tc>
      </w:tr>
      <w:tr w:rsidR="00B43EE2" w:rsidRPr="001150D3" w:rsidTr="00273263">
        <w:trPr>
          <w:jc w:val="center"/>
        </w:trPr>
        <w:tc>
          <w:tcPr>
            <w:tcW w:w="2586" w:type="dxa"/>
            <w:vAlign w:val="center"/>
          </w:tcPr>
          <w:p w:rsidR="00B43EE2" w:rsidRPr="001150D3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B43EE2" w:rsidRPr="001150D3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B43EE2" w:rsidRPr="00B43EE2" w:rsidRDefault="00B43EE2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 w:rsidRPr="00B43EE2">
              <w:rPr>
                <w:rFonts w:ascii="Calibri" w:hAnsi="Calibri"/>
                <w:sz w:val="26"/>
                <w:szCs w:val="26"/>
              </w:rPr>
              <w:t>/</w:t>
            </w:r>
          </w:p>
        </w:tc>
        <w:tc>
          <w:tcPr>
            <w:tcW w:w="3828" w:type="dxa"/>
          </w:tcPr>
          <w:p w:rsidR="00B43EE2" w:rsidRPr="00A90AB9" w:rsidRDefault="00A90AB9" w:rsidP="002732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kern w:val="0"/>
                <w:sz w:val="26"/>
                <w:szCs w:val="26"/>
                <w:lang w:eastAsia="fr-FR" w:bidi="ar-SA"/>
              </w:rPr>
            </w:pPr>
            <w:r w:rsidRPr="00A90AB9">
              <w:rPr>
                <w:rFonts w:asciiTheme="minorHAnsi" w:eastAsia="Times New Roman" w:hAnsiTheme="minorHAnsi" w:cs="Gotham-Black"/>
                <w:kern w:val="0"/>
                <w:sz w:val="26"/>
                <w:szCs w:val="26"/>
                <w:lang w:eastAsia="fr-FR" w:bidi="ar-SA"/>
              </w:rPr>
              <w:t xml:space="preserve">10 ans, </w:t>
            </w:r>
            <w:r w:rsidR="00781234">
              <w:rPr>
                <w:rFonts w:asciiTheme="minorHAnsi" w:eastAsia="Times New Roman" w:hAnsiTheme="minorHAnsi" w:cs="Gotham-Black"/>
                <w:kern w:val="0"/>
                <w:sz w:val="26"/>
                <w:szCs w:val="26"/>
                <w:lang w:eastAsia="fr-FR" w:bidi="ar-SA"/>
              </w:rPr>
              <w:t xml:space="preserve">elle </w:t>
            </w:r>
            <w:r w:rsidRPr="00A90AB9">
              <w:rPr>
                <w:rFonts w:asciiTheme="minorHAnsi" w:eastAsia="Times New Roman" w:hAnsiTheme="minorHAnsi" w:cs="Gotham-Black"/>
                <w:kern w:val="0"/>
                <w:sz w:val="26"/>
                <w:szCs w:val="26"/>
                <w:lang w:eastAsia="fr-FR" w:bidi="ar-SA"/>
              </w:rPr>
              <w:t>partage son tour du monde</w:t>
            </w:r>
            <w:r>
              <w:rPr>
                <w:rFonts w:asciiTheme="minorHAnsi" w:eastAsia="Times New Roman" w:hAnsiTheme="minorHAnsi" w:cs="Gotham-Blac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A90AB9">
              <w:rPr>
                <w:rFonts w:asciiTheme="minorHAnsi" w:eastAsia="Times New Roman" w:hAnsiTheme="minorHAnsi" w:cs="Gotham-Black"/>
                <w:kern w:val="0"/>
                <w:sz w:val="26"/>
                <w:szCs w:val="26"/>
                <w:lang w:eastAsia="fr-FR" w:bidi="ar-SA"/>
              </w:rPr>
              <w:t>en direct avec ses copains de classe</w:t>
            </w:r>
            <w:r>
              <w:rPr>
                <w:rFonts w:asciiTheme="minorHAnsi" w:eastAsia="Times New Roman" w:hAnsiTheme="minorHAnsi" w:cs="Gotham-Black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</w:tr>
      <w:tr w:rsidR="00B43EE2" w:rsidRPr="001150D3" w:rsidTr="00A90AB9">
        <w:trPr>
          <w:jc w:val="center"/>
        </w:trPr>
        <w:tc>
          <w:tcPr>
            <w:tcW w:w="2586" w:type="dxa"/>
            <w:vAlign w:val="center"/>
          </w:tcPr>
          <w:p w:rsidR="00B43EE2" w:rsidRPr="001558D9" w:rsidRDefault="00F85CC0" w:rsidP="00EE78C0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George </w:t>
            </w:r>
            <w:r w:rsidR="00EE78C0">
              <w:rPr>
                <w:rFonts w:ascii="Calibri" w:hAnsi="Calibri"/>
                <w:sz w:val="26"/>
                <w:szCs w:val="26"/>
              </w:rPr>
              <w:t xml:space="preserve"> Clooney</w:t>
            </w:r>
          </w:p>
        </w:tc>
        <w:tc>
          <w:tcPr>
            <w:tcW w:w="2162" w:type="dxa"/>
            <w:vAlign w:val="center"/>
          </w:tcPr>
          <w:p w:rsidR="00B43EE2" w:rsidRPr="00A90AB9" w:rsidRDefault="00EE78C0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  <w:r w:rsidR="00A90AB9" w:rsidRPr="00A90AB9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3EE2" w:rsidRPr="00A90AB9" w:rsidRDefault="00B43EE2" w:rsidP="00F04915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B43EE2" w:rsidRDefault="00B43EE2" w:rsidP="00A90A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ld"/>
                <w:bCs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273263" w:rsidRDefault="00273263" w:rsidP="00A90A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ld"/>
                <w:bCs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  <w:p w:rsidR="00273263" w:rsidRPr="00A90AB9" w:rsidRDefault="00273263" w:rsidP="00A90A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ld"/>
                <w:bCs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</w:tr>
      <w:tr w:rsidR="00B43EE2" w:rsidRPr="001150D3" w:rsidTr="00A90AB9">
        <w:trPr>
          <w:jc w:val="center"/>
        </w:trPr>
        <w:tc>
          <w:tcPr>
            <w:tcW w:w="2586" w:type="dxa"/>
            <w:vAlign w:val="center"/>
          </w:tcPr>
          <w:p w:rsidR="00B43EE2" w:rsidRPr="001558D9" w:rsidRDefault="00B43EE2" w:rsidP="00F04915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B43EE2" w:rsidRPr="001150D3" w:rsidRDefault="00A90AB9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B43EE2" w:rsidRPr="00A90AB9" w:rsidRDefault="00A90AB9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 w:rsidRPr="00A90AB9">
              <w:rPr>
                <w:rFonts w:ascii="Calibri" w:hAnsi="Calibri"/>
                <w:sz w:val="26"/>
                <w:szCs w:val="26"/>
              </w:rPr>
              <w:t>Colombie</w:t>
            </w:r>
          </w:p>
        </w:tc>
        <w:tc>
          <w:tcPr>
            <w:tcW w:w="3828" w:type="dxa"/>
            <w:vAlign w:val="center"/>
          </w:tcPr>
          <w:p w:rsidR="00B43EE2" w:rsidRDefault="00B43EE2" w:rsidP="00A90A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  <w:p w:rsidR="00273263" w:rsidRDefault="00273263" w:rsidP="00A90A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  <w:p w:rsidR="00273263" w:rsidRDefault="00273263" w:rsidP="00A90A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FF0000"/>
                <w:kern w:val="0"/>
                <w:sz w:val="26"/>
                <w:szCs w:val="26"/>
                <w:lang w:eastAsia="fr-FR" w:bidi="ar-SA"/>
              </w:rPr>
            </w:pPr>
          </w:p>
          <w:p w:rsidR="00273263" w:rsidRPr="00A90AB9" w:rsidRDefault="00273263" w:rsidP="00A90A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</w:tr>
      <w:tr w:rsidR="00B43EE2" w:rsidRPr="001150D3" w:rsidTr="00A90AB9">
        <w:trPr>
          <w:jc w:val="center"/>
        </w:trPr>
        <w:tc>
          <w:tcPr>
            <w:tcW w:w="2586" w:type="dxa"/>
            <w:vAlign w:val="center"/>
          </w:tcPr>
          <w:p w:rsidR="00A90AB9" w:rsidRDefault="00A90AB9" w:rsidP="00F04915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  <w:p w:rsidR="00B43EE2" w:rsidRPr="00A90AB9" w:rsidRDefault="00A90AB9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 w:rsidRPr="00A90AB9">
              <w:rPr>
                <w:rFonts w:ascii="Calibri" w:hAnsi="Calibri"/>
                <w:sz w:val="26"/>
                <w:szCs w:val="26"/>
              </w:rPr>
              <w:t xml:space="preserve">Eleanor </w:t>
            </w:r>
          </w:p>
          <w:p w:rsidR="00B43EE2" w:rsidRPr="001558D9" w:rsidRDefault="00B43EE2" w:rsidP="00F04915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B43EE2" w:rsidRDefault="00A90AB9" w:rsidP="00F04915">
            <w:pPr>
              <w:pStyle w:val="Corpsdetexte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B43EE2" w:rsidRPr="001558D9" w:rsidRDefault="00A90AB9" w:rsidP="00F04915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A90AB9" w:rsidRPr="00A90AB9" w:rsidRDefault="00A90AB9" w:rsidP="00F04915">
            <w:pPr>
              <w:pStyle w:val="Corpsdetexte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</w:tbl>
    <w:p w:rsidR="00E75802" w:rsidRDefault="00CF1180" w:rsidP="00E75802">
      <w:pPr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207645</wp:posOffset>
                </wp:positionV>
                <wp:extent cx="6485890" cy="628650"/>
                <wp:effectExtent l="19050" t="19050" r="10160" b="19050"/>
                <wp:wrapTopAndBottom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CF118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F118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E7580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8 </w:t>
                            </w:r>
                            <w:r w:rsidR="0027326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E7580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Thierry Coppée « J’ai eu des Toto en classe ! »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5.75pt;margin-top:16.35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MP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CF118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F118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E7580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8 </w:t>
                      </w:r>
                      <w:r w:rsidR="0027326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E7580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Thierry Coppée « J’ai eu des Toto en classe ! »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75802">
        <w:rPr>
          <w:rFonts w:ascii="Calibri" w:hAnsi="Calibri"/>
          <w:bCs/>
          <w:sz w:val="30"/>
          <w:szCs w:val="30"/>
        </w:rPr>
        <w:t xml:space="preserve">Voici des extraits des réponses de Thierry Coppée. </w:t>
      </w:r>
    </w:p>
    <w:p w:rsidR="00E75802" w:rsidRDefault="00CF1180" w:rsidP="00E75802">
      <w:pPr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6z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D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hxqHv+SZnE9BX&#10;3BzzveRGIyn2vDD51DW4Oe57WjfjfsJeI/4z+1XmOwGZLawg8GcWmW0ca73IEmuVuPN5sFkn681V&#10;QjemSNTrA2DSMKm4Cd6jj2fIUKKncjRNpvtq7M+tKJ6gx6SAFoBugXkMm0rIHxgNMNtizGH4YtR8&#10;4NCloUuIHoVGIH7ggSCnN9vpDeU5GIpx3kuMRiHpxwG672S9q8CTa9LHxQp6u6xN2+m+H1EBfi3A&#10;/DJMjrNWD8ipbLSe/wjL3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K68HrP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  <w:r w:rsidR="00E75802">
        <w:rPr>
          <w:rFonts w:ascii="Calibri" w:hAnsi="Calibri"/>
          <w:bCs/>
          <w:sz w:val="30"/>
          <w:szCs w:val="30"/>
        </w:rPr>
        <w:t xml:space="preserve">Sur une feuille de brouillon, </w:t>
      </w:r>
      <w:r w:rsidR="00E75802" w:rsidRPr="00C94BE4">
        <w:rPr>
          <w:rFonts w:ascii="Calibri" w:hAnsi="Calibri"/>
          <w:b/>
          <w:bCs/>
          <w:sz w:val="30"/>
          <w:szCs w:val="30"/>
        </w:rPr>
        <w:t xml:space="preserve">rédigez </w:t>
      </w:r>
      <w:r w:rsidR="00E75802">
        <w:rPr>
          <w:rFonts w:ascii="Calibri" w:hAnsi="Calibri"/>
          <w:bCs/>
          <w:sz w:val="30"/>
          <w:szCs w:val="30"/>
        </w:rPr>
        <w:t xml:space="preserve">les questions auxquelles </w:t>
      </w:r>
      <w:r w:rsidR="00EE2D8A">
        <w:rPr>
          <w:rFonts w:ascii="Calibri" w:hAnsi="Calibri"/>
          <w:bCs/>
          <w:sz w:val="30"/>
          <w:szCs w:val="30"/>
        </w:rPr>
        <w:t xml:space="preserve">il </w:t>
      </w:r>
      <w:r w:rsidR="00E75802">
        <w:rPr>
          <w:rFonts w:ascii="Calibri" w:hAnsi="Calibri"/>
          <w:bCs/>
          <w:sz w:val="30"/>
          <w:szCs w:val="30"/>
        </w:rPr>
        <w:t>a répondu.</w:t>
      </w:r>
    </w:p>
    <w:p w:rsidR="00A94CDD" w:rsidRDefault="00E75802" w:rsidP="00E75802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C94BE4">
        <w:rPr>
          <w:rFonts w:ascii="Calibri" w:hAnsi="Calibri"/>
          <w:b/>
          <w:bCs/>
          <w:sz w:val="30"/>
          <w:szCs w:val="30"/>
        </w:rPr>
        <w:t>Comparez</w:t>
      </w:r>
      <w:r>
        <w:rPr>
          <w:rFonts w:ascii="Calibri" w:hAnsi="Calibri"/>
          <w:bCs/>
          <w:sz w:val="30"/>
          <w:szCs w:val="30"/>
        </w:rPr>
        <w:t xml:space="preserve"> avec votre JDE et avec vos camarades et </w:t>
      </w:r>
      <w:r>
        <w:rPr>
          <w:rFonts w:ascii="Calibri" w:hAnsi="Calibri"/>
          <w:b/>
          <w:bCs/>
          <w:sz w:val="30"/>
          <w:szCs w:val="30"/>
        </w:rPr>
        <w:t>complétez.</w:t>
      </w: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1) ……………………………………………………………………………………………………………………………………………..</w:t>
      </w: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P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Oh, il y en a, et j’en ai eu.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ai eu des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Toto,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des petits rigolos : il y en a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dans chaque classe. C’est peut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-être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vou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s ? Il y a toujours un comique,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qui met de l’ambiance.</w:t>
      </w:r>
    </w:p>
    <w:p w:rsidR="00E75802" w:rsidRDefault="00E75802" w:rsidP="00E75802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E75802" w:rsidRDefault="00E75802" w:rsidP="00E75802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2) ……………………………………………………………………………………………………………………………………………</w:t>
      </w: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P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J’ai toujours dessiné : quand j’avais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10 ans, je voulais être auteur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BD. J’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aimais bien Les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Tuniques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bleues. Je lisais le journal Spirou et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j’avais du plaisir à dessiner, surtout</w:t>
      </w:r>
      <w:r>
        <w:rPr>
          <w:rFonts w:ascii="Gotham-Book" w:eastAsia="Times New Roman" w:hAnsi="Gotham-Book" w:cs="Gotham-Book"/>
          <w:color w:val="1C0E00"/>
          <w:kern w:val="0"/>
          <w:sz w:val="19"/>
          <w:szCs w:val="19"/>
          <w:lang w:eastAsia="fr-FR" w:bidi="ar-SA"/>
        </w:rPr>
        <w:t>.</w:t>
      </w:r>
    </w:p>
    <w:p w:rsidR="00E75802" w:rsidRDefault="00E75802" w:rsidP="00E75802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Default="00E75802" w:rsidP="00E75802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3) …………………………………………………………………………………………………………………………………………….</w:t>
      </w:r>
    </w:p>
    <w:p w:rsidR="00E75802" w:rsidRDefault="00E75802" w:rsidP="00E75802">
      <w:pPr>
        <w:pStyle w:val="Corpsdetexte"/>
        <w:spacing w:after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Je commence par fixer combien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cases j’ai besoin pour arriver à la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chute. J’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envoie ce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découpage à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mon éditeur, ensuite je fais le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crayonné.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Depuis le tome 10, je travaille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sur tablette. Mais avant, je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travaillais sur feuille de papier.</w:t>
      </w:r>
    </w:p>
    <w:p w:rsidR="00E75802" w:rsidRP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4) …………………………………………………………………………………………………………………………………………..</w:t>
      </w: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P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Il faut compter sept ou huit mois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mais j’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ai du mal à commencer tout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uite, et les premières planches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m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ettent longtemps à arriver. Par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exemple, en juin, cette année,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j’avais encore vingt pages à faire,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et je devais rendre l’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ensemble pour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 15 septembre. Donc, j’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ai fait 20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pages en deux mois et demi.</w:t>
      </w: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5) …………………………………………………………………………………………………………………………………………</w:t>
      </w: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Pr="00C407A5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Je vais voir l’album chez Lesaffre,</w:t>
      </w: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l’imprimeur qui imprime Toto à</w:t>
      </w: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Tournai (Hainaut). Je vais vérifier la</w:t>
      </w: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bonne qualité de l’impression, et</w:t>
      </w: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valider ce que l’on appelle les bonnes</w:t>
      </w:r>
      <w:r w:rsidR="00C407A5"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feuilles. Je dois signer pour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75802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dire</w:t>
      </w:r>
      <w:r w:rsid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C407A5"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si je suis d’accord avec le résultat.</w:t>
      </w: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6) ………………………………………………………………………………………………………………………………………….</w:t>
      </w:r>
    </w:p>
    <w:p w:rsidR="00E75802" w:rsidRDefault="00E75802" w:rsidP="00E75802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Default="00C407A5" w:rsidP="00C407A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Oui, je gagne bien ma vie par rapport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à d’autres auteurs de BD. Je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fais partie de ces dessinateurs qui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peuvent vivre de leur dessin : la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preuve, j’ai arrêté mon métier d’enseignant.</w:t>
      </w:r>
    </w:p>
    <w:p w:rsidR="00C407A5" w:rsidRDefault="00C407A5" w:rsidP="00C407A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C407A5" w:rsidRDefault="00C407A5" w:rsidP="00C407A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C407A5" w:rsidRPr="00C407A5" w:rsidRDefault="00C407A5" w:rsidP="00C407A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Default="00E75802" w:rsidP="00E75802">
      <w:pPr>
        <w:pStyle w:val="Corpsdetexte"/>
        <w:spacing w:line="360" w:lineRule="auto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7) ………………………………………………………………………………………………………………………………………..</w:t>
      </w:r>
    </w:p>
    <w:p w:rsidR="00C407A5" w:rsidRDefault="00C407A5" w:rsidP="00C407A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lastRenderedPageBreak/>
        <w:t>Oui, on y travaille. J’ai déjà lu le scénario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qui fait 100 pages. Mais il faut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encore trouver de l’argent pour 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réalisateur. Donc ce n’est pas sûr à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100 % que le film sortira.</w:t>
      </w:r>
    </w:p>
    <w:p w:rsidR="00C407A5" w:rsidRPr="00C407A5" w:rsidRDefault="00C407A5" w:rsidP="00C407A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E75802" w:rsidRDefault="00E75802" w:rsidP="00E75802">
      <w:pPr>
        <w:pStyle w:val="Corpsdetexte"/>
        <w:spacing w:line="360" w:lineRule="auto"/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eastAsia="Times New Roman" w:hAnsi="Calibri" w:cs="Gotham-Book"/>
          <w:color w:val="1C0E00"/>
          <w:kern w:val="0"/>
          <w:sz w:val="26"/>
          <w:szCs w:val="26"/>
          <w:lang w:eastAsia="fr-FR" w:bidi="ar-SA"/>
        </w:rPr>
        <w:t>8) ………………………………………………………………………………………………………………………………………..</w:t>
      </w:r>
    </w:p>
    <w:p w:rsidR="00C407A5" w:rsidRPr="00C407A5" w:rsidRDefault="00C407A5" w:rsidP="00C407A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la citoyenneté. Ça parle du délégué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classe, de la propreté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dans les rues, du comportement</w:t>
      </w:r>
    </w:p>
    <w:p w:rsidR="00323B46" w:rsidRPr="00C407A5" w:rsidRDefault="00C407A5" w:rsidP="00C407A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avec les autres. Et le tome 15 va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traiter des sciences : la biologie, la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chimie, la physique, les grands inventeurs,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le cycle de l’eau. Le cycle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l’eau, que vous avez sûrement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vu en primaire. Il y a moyen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s’amuser, d’imaginer Toto refaire le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C407A5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cycle de l’eau dans sa baignoire.</w:t>
      </w:r>
    </w:p>
    <w:p w:rsidR="00323B46" w:rsidRPr="00323B46" w:rsidRDefault="00CF1180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539115</wp:posOffset>
                </wp:positionV>
                <wp:extent cx="6485890" cy="561975"/>
                <wp:effectExtent l="19050" t="19050" r="10160" b="28575"/>
                <wp:wrapTopAndBottom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851610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CF118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F118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85161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1 : </w:t>
                            </w:r>
                            <w:r w:rsidR="00851610" w:rsidRPr="00851610">
                              <w:rPr>
                                <w:rFonts w:asciiTheme="minorHAnsi" w:eastAsia="Times New Roman" w:hAnsiTheme="minorHAnsi" w:cs="Gotham-Black"/>
                                <w:b/>
                                <w:color w:val="1C0E00"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Le père Gabriel a changé la vie de milliers</w:t>
                            </w:r>
                            <w:r w:rsidR="00851610" w:rsidRPr="00851610">
                              <w:rPr>
                                <w:rFonts w:ascii="Gotham-Black" w:eastAsia="Times New Roman" w:hAnsi="Gotham-Black" w:cs="Gotham-Black"/>
                                <w:b/>
                                <w:color w:val="1C0E00"/>
                                <w:kern w:val="0"/>
                                <w:sz w:val="47"/>
                                <w:szCs w:val="47"/>
                                <w:lang w:eastAsia="fr-FR" w:bidi="ar-SA"/>
                              </w:rPr>
                              <w:t xml:space="preserve"> </w:t>
                            </w:r>
                            <w:r w:rsidR="00851610" w:rsidRPr="00851610">
                              <w:rPr>
                                <w:rFonts w:asciiTheme="minorHAnsi" w:eastAsia="Times New Roman" w:hAnsiTheme="minorHAnsi" w:cs="Gotham-Black"/>
                                <w:b/>
                                <w:color w:val="1C0E00"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d</w:t>
                            </w:r>
                            <w:r w:rsidR="00851610" w:rsidRPr="00851610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’enfants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1.25pt;margin-top:42.4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Kg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851610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CF118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F118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85161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1 : </w:t>
                      </w:r>
                      <w:r w:rsidR="00851610" w:rsidRPr="00851610">
                        <w:rPr>
                          <w:rFonts w:asciiTheme="minorHAnsi" w:eastAsia="Times New Roman" w:hAnsiTheme="minorHAnsi" w:cs="Gotham-Black"/>
                          <w:b/>
                          <w:color w:val="1C0E00"/>
                          <w:kern w:val="0"/>
                          <w:sz w:val="30"/>
                          <w:szCs w:val="30"/>
                          <w:lang w:eastAsia="fr-FR" w:bidi="ar-SA"/>
                        </w:rPr>
                        <w:t>Le père Gabriel a changé la vie de milliers</w:t>
                      </w:r>
                      <w:r w:rsidR="00851610" w:rsidRPr="00851610">
                        <w:rPr>
                          <w:rFonts w:ascii="Gotham-Black" w:eastAsia="Times New Roman" w:hAnsi="Gotham-Black" w:cs="Gotham-Black"/>
                          <w:b/>
                          <w:color w:val="1C0E00"/>
                          <w:kern w:val="0"/>
                          <w:sz w:val="47"/>
                          <w:szCs w:val="47"/>
                          <w:lang w:eastAsia="fr-FR" w:bidi="ar-SA"/>
                        </w:rPr>
                        <w:t xml:space="preserve"> </w:t>
                      </w:r>
                      <w:r w:rsidR="00851610" w:rsidRPr="00851610">
                        <w:rPr>
                          <w:rFonts w:asciiTheme="minorHAnsi" w:eastAsia="Times New Roman" w:hAnsiTheme="minorHAnsi" w:cs="Gotham-Black"/>
                          <w:b/>
                          <w:color w:val="1C0E00"/>
                          <w:kern w:val="0"/>
                          <w:sz w:val="30"/>
                          <w:szCs w:val="30"/>
                          <w:lang w:eastAsia="fr-FR" w:bidi="ar-SA"/>
                        </w:rPr>
                        <w:t>d</w:t>
                      </w:r>
                      <w:r w:rsidR="00851610" w:rsidRPr="00851610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’enfants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95B8F" w:rsidRPr="00A94CDD" w:rsidRDefault="00D95B8F" w:rsidP="00A94CDD">
      <w:pPr>
        <w:pStyle w:val="Corpsdetexte"/>
        <w:spacing w:line="360" w:lineRule="auto"/>
        <w:rPr>
          <w:rFonts w:ascii="Calibri" w:hAnsi="Calibri"/>
          <w:sz w:val="12"/>
          <w:szCs w:val="12"/>
        </w:rPr>
      </w:pPr>
    </w:p>
    <w:p w:rsidR="00323B46" w:rsidRDefault="00851610" w:rsidP="00323B46">
      <w:pPr>
        <w:pStyle w:val="Corpsdetexte"/>
        <w:rPr>
          <w:rFonts w:ascii="Calibri" w:hAnsi="Calibri"/>
          <w:sz w:val="30"/>
          <w:szCs w:val="30"/>
        </w:rPr>
      </w:pPr>
      <w:r w:rsidRPr="00851610">
        <w:rPr>
          <w:rFonts w:ascii="Calibri" w:hAnsi="Calibri"/>
          <w:b/>
          <w:sz w:val="30"/>
          <w:szCs w:val="30"/>
        </w:rPr>
        <w:t>Accordez</w:t>
      </w:r>
      <w:r>
        <w:rPr>
          <w:rFonts w:ascii="Calibri" w:hAnsi="Calibri"/>
          <w:sz w:val="30"/>
          <w:szCs w:val="30"/>
        </w:rPr>
        <w:t xml:space="preserve"> les verbes entre </w:t>
      </w:r>
      <w:r w:rsidR="00EC35B8">
        <w:rPr>
          <w:rFonts w:ascii="Calibri" w:hAnsi="Calibri"/>
          <w:sz w:val="30"/>
          <w:szCs w:val="30"/>
        </w:rPr>
        <w:t>parenthèses aux temps demandés.</w:t>
      </w:r>
    </w:p>
    <w:p w:rsidR="00EC35B8" w:rsidRDefault="00EC35B8" w:rsidP="00EC35B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EC35B8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Le père Gabriel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C35B8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Montoya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(transformer - Ind. passé comp.) </w:t>
      </w:r>
      <w:r w:rsidRPr="00EC35B8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la vie de milliers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C35B8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d’enfants et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</w:p>
    <w:p w:rsidR="00EC35B8" w:rsidRDefault="00EC35B8" w:rsidP="00EC35B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                                              ...............................................</w:t>
      </w:r>
    </w:p>
    <w:p w:rsidR="00EC35B8" w:rsidRDefault="00EC35B8" w:rsidP="00EC35B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EC35B8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d’adolescents dans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C35B8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son pays, la Colombie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EC35B8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(Amérique du Sud).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</w:p>
    <w:p w:rsidR="00851610" w:rsidRPr="00EC35B8" w:rsidRDefault="00851610" w:rsidP="00EC35B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G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abriel Montoya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(être- Ind. prés.)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prêtre. En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1984, ce prêtre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décide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r -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Ind. prés.)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faire</w:t>
      </w:r>
    </w:p>
    <w:p w:rsidR="00851610" w:rsidRDefault="00851610" w:rsidP="00EC35B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                                ....................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  <w:t xml:space="preserve">    ...........................</w:t>
      </w:r>
    </w:p>
    <w:p w:rsidR="00851610" w:rsidRDefault="0085161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quelque chose pour les enfants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qui (survivre - Ind. prés.)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dans la rue, près de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chez lui. </w:t>
      </w:r>
    </w:p>
    <w:p w:rsidR="00851610" w:rsidRDefault="0085161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                                                                ..............................</w:t>
      </w:r>
    </w:p>
    <w:p w:rsidR="002518A4" w:rsidRDefault="0085161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Il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(ouvrir - Ind. prés.)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un centre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d’accueil,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où ces enfants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(pouvoir - Ind. prés.)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vivre,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dormir, 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  .........................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  <w:t xml:space="preserve">        .............................</w:t>
      </w:r>
    </w:p>
    <w:p w:rsidR="002518A4" w:rsidRDefault="0085161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grandir en sécurité.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Depuis, sa fondation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(grandir - Ind. passé comp.)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. Elle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(gérer - Ind. prés) 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                                                                         ..............................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  <w:t>......................</w:t>
      </w:r>
    </w:p>
    <w:p w:rsidR="002518A4" w:rsidRDefault="0085161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actuellement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52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centres qui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accueill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ir - Ind. prés.)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environ 4 000 enfants.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Il y a là des enfants 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                                                    ................................</w:t>
      </w:r>
    </w:p>
    <w:p w:rsidR="002518A4" w:rsidRDefault="0085161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des rues, qui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n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’ (avoir - Ind. prés.)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plus de famille, qui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(chasser - Ind. passé comp. Forme passive) 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                           ..........................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  <w:t>....................................................</w:t>
      </w:r>
    </w:p>
    <w:p w:rsidR="00EC35B8" w:rsidRDefault="00EC35B8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518A4" w:rsidRDefault="0085161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chez eux ou qui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(s’enfuir - Ind. passé comp.)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 Il y a aussi des anciens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enfants soldats, qui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                                    ......</w:t>
      </w:r>
      <w:r w:rsidR="00CF118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</w:t>
      </w:r>
    </w:p>
    <w:p w:rsidR="00CF1180" w:rsidRDefault="00CF118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lastRenderedPageBreak/>
        <w:t xml:space="preserve">(recruter - Ind.PQP . forme passive) </w:t>
      </w:r>
      <w:r w:rsidR="00851610"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par des</w:t>
      </w:r>
      <w:r w:rsid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851610"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groupes armés pour participer à</w:t>
      </w:r>
      <w:r w:rsid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851610"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la guerre en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</w:t>
      </w:r>
    </w:p>
    <w:p w:rsidR="002518A4" w:rsidRDefault="00851610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Colombie. Enfin, les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centres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(prendre - Ind. prés.)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aussi en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charge des jeunes qui </w:t>
      </w:r>
      <w:r w:rsidR="002518A4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(commettre - 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                                                      ............................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Ind. passé comp.) </w:t>
      </w:r>
      <w:r w:rsidR="00851610"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des délits  et qui 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(condamner - Ind. passé comp. forme passive) </w:t>
      </w:r>
      <w:r w:rsidR="00851610"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par un tribunal </w:t>
      </w:r>
    </w:p>
    <w:p w:rsidR="002518A4" w:rsidRDefault="002518A4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</w:t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ab/>
        <w:t xml:space="preserve">    .........................................................</w:t>
      </w:r>
    </w:p>
    <w:p w:rsidR="001B46AB" w:rsidRPr="00851610" w:rsidRDefault="00EC35B8" w:rsidP="0085161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noProof/>
          <w:color w:val="1C0E00"/>
          <w:kern w:val="0"/>
          <w:sz w:val="26"/>
          <w:szCs w:val="26"/>
          <w:lang w:eastAsia="fr-BE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135890</wp:posOffset>
            </wp:positionV>
            <wp:extent cx="2693670" cy="1475740"/>
            <wp:effectExtent l="19050" t="0" r="0" b="0"/>
            <wp:wrapThrough wrapText="bothSides">
              <wp:wrapPolygon edited="0">
                <wp:start x="-153" y="0"/>
                <wp:lineTo x="-153" y="21191"/>
                <wp:lineTo x="21539" y="21191"/>
                <wp:lineTo x="21539" y="0"/>
                <wp:lineTo x="-153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610" w:rsidRPr="00851610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 justice.</w:t>
      </w:r>
    </w:p>
    <w:p w:rsidR="00EC35B8" w:rsidRDefault="00EC35B8" w:rsidP="00EC35B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</w:pPr>
      <w:r w:rsidRPr="00EC35B8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>Pour aider les enfants de la rue</w:t>
      </w:r>
    </w:p>
    <w:p w:rsidR="00EC35B8" w:rsidRPr="00EC35B8" w:rsidRDefault="00EC35B8" w:rsidP="00EC35B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</w:pPr>
      <w:r w:rsidRPr="00EC35B8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>à retrouver des repères de valeurs</w:t>
      </w:r>
    </w:p>
    <w:p w:rsidR="00EC35B8" w:rsidRPr="00EC35B8" w:rsidRDefault="00EC35B8" w:rsidP="00EC35B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</w:pPr>
      <w:r w:rsidRPr="00EC35B8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>positives, le père Gabriel</w:t>
      </w:r>
    </w:p>
    <w:p w:rsidR="00323B46" w:rsidRPr="00EC35B8" w:rsidRDefault="00EC35B8" w:rsidP="00EC35B8">
      <w:pPr>
        <w:pStyle w:val="Corpsdetexte"/>
        <w:spacing w:after="0" w:line="360" w:lineRule="auto"/>
        <w:rPr>
          <w:rFonts w:asciiTheme="minorHAnsi" w:hAnsiTheme="minorHAnsi"/>
          <w:sz w:val="26"/>
          <w:szCs w:val="26"/>
        </w:rPr>
      </w:pPr>
      <w:r w:rsidRPr="00EC35B8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 xml:space="preserve">les </w:t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 xml:space="preserve">(faire - Ind. prés.) </w:t>
      </w:r>
      <w:r w:rsidRPr="00EC35B8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>entrer dans le scoutisme</w:t>
      </w:r>
      <w:r w:rsidRPr="00EC35B8">
        <w:rPr>
          <w:rFonts w:asciiTheme="minorHAnsi" w:eastAsia="Times New Roman" w:hAnsiTheme="minorHAnsi" w:cs="Gotham-Bold"/>
          <w:b/>
          <w:bCs/>
          <w:color w:val="0091CB"/>
          <w:kern w:val="0"/>
          <w:sz w:val="26"/>
          <w:szCs w:val="26"/>
          <w:lang w:eastAsia="fr-FR" w:bidi="ar-SA"/>
        </w:rPr>
        <w:t>.</w:t>
      </w:r>
    </w:p>
    <w:p w:rsidR="00323B46" w:rsidRPr="00A94CDD" w:rsidRDefault="00EC35B8" w:rsidP="00A94CDD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.......................      </w:t>
      </w:r>
    </w:p>
    <w:p w:rsidR="00545C40" w:rsidRDefault="00545C40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851610" w:rsidRDefault="00CF1180" w:rsidP="00851610">
      <w:pPr>
        <w:pStyle w:val="Sansinterligne1"/>
        <w:rPr>
          <w:sz w:val="30"/>
          <w:szCs w:val="30"/>
        </w:rPr>
      </w:pPr>
      <w:r>
        <w:rPr>
          <w:noProof/>
          <w:sz w:val="30"/>
          <w:szCs w:val="30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756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-88900</wp:posOffset>
                </wp:positionV>
                <wp:extent cx="6485890" cy="561975"/>
                <wp:effectExtent l="19050" t="25400" r="19685" b="22225"/>
                <wp:wrapTopAndBottom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1610" w:rsidRPr="00323B46" w:rsidRDefault="00851610" w:rsidP="00851610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F85CC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 4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-1.5pt;margin-top:-7pt;width:510.7pt;height:44.2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" strokecolor="#e36c0a" strokeweight="3pt">
                <v:shadow color="#868686"/>
                <v:textbox inset="7.1pt,7.1pt,7.1pt,7.1pt">
                  <w:txbxContent>
                    <w:p w:rsidR="00851610" w:rsidRPr="00323B46" w:rsidRDefault="00851610" w:rsidP="00851610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F85CC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 4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51610" w:rsidRPr="0096254E">
        <w:rPr>
          <w:sz w:val="30"/>
          <w:szCs w:val="30"/>
        </w:rPr>
        <w:t xml:space="preserve"> </w:t>
      </w:r>
      <w:r w:rsidR="00851610" w:rsidRPr="0096254E">
        <w:rPr>
          <w:b/>
          <w:sz w:val="30"/>
          <w:szCs w:val="30"/>
        </w:rPr>
        <w:t>Répondez</w:t>
      </w:r>
      <w:r w:rsidR="00851610" w:rsidRPr="0096254E">
        <w:rPr>
          <w:sz w:val="30"/>
          <w:szCs w:val="30"/>
        </w:rPr>
        <w:t xml:space="preserve"> au quizz </w:t>
      </w:r>
      <w:r w:rsidR="00851610">
        <w:rPr>
          <w:sz w:val="30"/>
          <w:szCs w:val="30"/>
        </w:rPr>
        <w:t xml:space="preserve">et aux devinettes </w:t>
      </w:r>
      <w:r w:rsidR="00851610" w:rsidRPr="0096254E">
        <w:rPr>
          <w:sz w:val="30"/>
          <w:szCs w:val="30"/>
        </w:rPr>
        <w:t xml:space="preserve">puis </w:t>
      </w:r>
      <w:r w:rsidR="00851610" w:rsidRPr="00851610">
        <w:rPr>
          <w:b/>
          <w:sz w:val="30"/>
          <w:szCs w:val="30"/>
        </w:rPr>
        <w:t>confrontez</w:t>
      </w:r>
      <w:r w:rsidR="00851610" w:rsidRPr="0096254E">
        <w:rPr>
          <w:sz w:val="30"/>
          <w:szCs w:val="30"/>
        </w:rPr>
        <w:t xml:space="preserve"> vos hypothèses avec les copains de la classe avant de vérifier </w:t>
      </w:r>
      <w:r w:rsidR="00851610">
        <w:rPr>
          <w:sz w:val="30"/>
          <w:szCs w:val="30"/>
        </w:rPr>
        <w:t xml:space="preserve">avec </w:t>
      </w:r>
      <w:r w:rsidR="00851610" w:rsidRPr="0096254E">
        <w:rPr>
          <w:sz w:val="30"/>
          <w:szCs w:val="30"/>
        </w:rPr>
        <w:t xml:space="preserve">votre JDE. </w:t>
      </w:r>
    </w:p>
    <w:p w:rsidR="00851610" w:rsidRPr="0096254E" w:rsidRDefault="00851610" w:rsidP="00851610">
      <w:pPr>
        <w:pStyle w:val="Sansinterligne1"/>
        <w:rPr>
          <w:sz w:val="30"/>
          <w:szCs w:val="30"/>
        </w:rPr>
      </w:pPr>
    </w:p>
    <w:p w:rsidR="00A94CDD" w:rsidRDefault="00A94CDD">
      <w:pPr>
        <w:pStyle w:val="Corpsdetexte"/>
        <w:rPr>
          <w:rFonts w:ascii="Calibri" w:hAnsi="Calibri"/>
          <w:sz w:val="30"/>
          <w:szCs w:val="30"/>
        </w:rPr>
      </w:pPr>
    </w:p>
    <w:p w:rsidR="00F85CC0" w:rsidRDefault="00F85CC0">
      <w:pPr>
        <w:pStyle w:val="Corpsdetexte"/>
        <w:rPr>
          <w:rFonts w:ascii="Calibri" w:hAnsi="Calibri"/>
          <w:sz w:val="30"/>
          <w:szCs w:val="30"/>
        </w:rPr>
      </w:pPr>
    </w:p>
    <w:p w:rsidR="00F85CC0" w:rsidRDefault="00F85CC0">
      <w:pPr>
        <w:pStyle w:val="Corpsdetexte"/>
        <w:rPr>
          <w:rFonts w:ascii="Calibri" w:hAnsi="Calibri"/>
          <w:sz w:val="30"/>
          <w:szCs w:val="30"/>
        </w:rPr>
      </w:pPr>
    </w:p>
    <w:p w:rsidR="00CF1180" w:rsidRDefault="00CF1180">
      <w:pPr>
        <w:pStyle w:val="Corpsdetexte"/>
        <w:rPr>
          <w:rFonts w:ascii="Calibri" w:hAnsi="Calibri"/>
          <w:sz w:val="30"/>
          <w:szCs w:val="30"/>
        </w:rPr>
      </w:pPr>
    </w:p>
    <w:p w:rsidR="00CF1180" w:rsidRDefault="00CF1180">
      <w:pPr>
        <w:pStyle w:val="Corpsdetexte"/>
        <w:rPr>
          <w:rFonts w:ascii="Calibri" w:hAnsi="Calibri"/>
          <w:sz w:val="30"/>
          <w:szCs w:val="30"/>
        </w:rPr>
      </w:pPr>
      <w:bookmarkStart w:id="0" w:name="_GoBack"/>
      <w:bookmarkEnd w:id="0"/>
    </w:p>
    <w:p w:rsidR="00F85CC0" w:rsidRDefault="00F85CC0">
      <w:pPr>
        <w:pStyle w:val="Corpsdetexte"/>
        <w:rPr>
          <w:rFonts w:ascii="Calibri" w:hAnsi="Calibri"/>
        </w:rPr>
      </w:pPr>
    </w:p>
    <w:p w:rsidR="00D95B8F" w:rsidRDefault="00CF118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BGsnTxZQIAAOQ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LaDOJL+AAAA4QEAABMAAAAAAAAAAAAAAAAAAAAAAFtDb250ZW50X1R5cGVz&#10;XS54bWxQSwECLQAUAAYACAAAACEAOP0h/9YAAACUAQAACwAAAAAAAAAAAAAAAAAvAQAAX3JlbHMv&#10;LnJlbHNQSwECLQAUAAYACAAAACEACY8MrmICAADkBAAADgAAAAAAAAAAAAAAAAAu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CF1180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NfElw5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CF1180">
      <w:headerReference w:type="default" r:id="rId13"/>
      <w:footerReference w:type="default" r:id="rId14"/>
      <w:pgSz w:w="11906" w:h="16838"/>
      <w:pgMar w:top="567" w:right="850" w:bottom="851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B" w:rsidRDefault="0074122B">
      <w:r>
        <w:separator/>
      </w:r>
    </w:p>
  </w:endnote>
  <w:endnote w:type="continuationSeparator" w:id="0">
    <w:p w:rsidR="0074122B" w:rsidRDefault="007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B" w:rsidRDefault="0074122B">
      <w:r>
        <w:separator/>
      </w:r>
    </w:p>
  </w:footnote>
  <w:footnote w:type="continuationSeparator" w:id="0">
    <w:p w:rsidR="0074122B" w:rsidRDefault="0074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C526C"/>
    <w:rsid w:val="000E6C8A"/>
    <w:rsid w:val="00107335"/>
    <w:rsid w:val="001B46AB"/>
    <w:rsid w:val="001D10B3"/>
    <w:rsid w:val="002518A4"/>
    <w:rsid w:val="00273263"/>
    <w:rsid w:val="00323B46"/>
    <w:rsid w:val="00394CCB"/>
    <w:rsid w:val="003A776E"/>
    <w:rsid w:val="003F305F"/>
    <w:rsid w:val="00435780"/>
    <w:rsid w:val="004F5EEE"/>
    <w:rsid w:val="00545C40"/>
    <w:rsid w:val="00561058"/>
    <w:rsid w:val="00575A82"/>
    <w:rsid w:val="005D2402"/>
    <w:rsid w:val="00634115"/>
    <w:rsid w:val="0068794D"/>
    <w:rsid w:val="006F4E6D"/>
    <w:rsid w:val="0074122B"/>
    <w:rsid w:val="00781234"/>
    <w:rsid w:val="007D0D9D"/>
    <w:rsid w:val="00851610"/>
    <w:rsid w:val="008978F3"/>
    <w:rsid w:val="008F787D"/>
    <w:rsid w:val="00962484"/>
    <w:rsid w:val="0099454C"/>
    <w:rsid w:val="009A03A8"/>
    <w:rsid w:val="009E65E5"/>
    <w:rsid w:val="00A00E98"/>
    <w:rsid w:val="00A90AB9"/>
    <w:rsid w:val="00A94CDD"/>
    <w:rsid w:val="00B43627"/>
    <w:rsid w:val="00B43EE2"/>
    <w:rsid w:val="00C2521D"/>
    <w:rsid w:val="00C407A5"/>
    <w:rsid w:val="00C613A5"/>
    <w:rsid w:val="00CF1180"/>
    <w:rsid w:val="00D20FC6"/>
    <w:rsid w:val="00D95B8F"/>
    <w:rsid w:val="00E01956"/>
    <w:rsid w:val="00E75802"/>
    <w:rsid w:val="00EC35B8"/>
    <w:rsid w:val="00EE2D8A"/>
    <w:rsid w:val="00EE78C0"/>
    <w:rsid w:val="00F52071"/>
    <w:rsid w:val="00F76EBE"/>
    <w:rsid w:val="00F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B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uiPriority w:val="1"/>
    <w:qFormat/>
    <w:rsid w:val="00851610"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851610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5B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5B8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B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uiPriority w:val="1"/>
    <w:qFormat/>
    <w:rsid w:val="00851610"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851610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5B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5B8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daction@lejde.b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daction@lejde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1</TotalTime>
  <Pages>4</Pages>
  <Words>836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5426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2018-01-04T07:39:00Z</cp:lastPrinted>
  <dcterms:created xsi:type="dcterms:W3CDTF">2018-01-08T15:17:00Z</dcterms:created>
  <dcterms:modified xsi:type="dcterms:W3CDTF">2018-01-08T15:17:00Z</dcterms:modified>
</cp:coreProperties>
</file>