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B8F" w:rsidRPr="00A94CDD" w:rsidRDefault="00F52071" w:rsidP="00A94CDD">
      <w:pPr>
        <w:rPr>
          <w:rFonts w:ascii="Calibri" w:hAnsi="Calibri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37FF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A237F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237F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C09E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 : Johnny Hallyday est mort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" fillcolor="white [3201]" strokecolor="#e36c0a [2409]" strokeweight="3pt">
                <v:shadow color="#868686"/>
                <v:textbox inset="7.1pt,7.1pt,7.1pt,7.1pt">
                  <w:txbxContent>
                    <w:p w:rsidR="003A776E" w:rsidRPr="00323B46" w:rsidRDefault="003A776E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A237F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237F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C09E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 : Johnny Hallyday est mort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37FF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A237FF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5C09E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N°1254</w:t>
                            </w:r>
                          </w:p>
                          <w:p w:rsidR="003A776E" w:rsidRDefault="005C09E6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8 décembre 2017</w:t>
                            </w:r>
                            <w:r w:rsidR="003A776E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5C09E6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N°1254</w:t>
                      </w:r>
                    </w:p>
                    <w:p w:rsidR="003A776E" w:rsidRDefault="005C09E6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8 décembre 2017</w:t>
                      </w:r>
                      <w:r w:rsidR="003A776E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37FF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" filled="f" stroked="f">
                <v:stroke joinstyle="round"/>
              </v:rect>
            </w:pict>
          </mc:Fallback>
        </mc:AlternateContent>
      </w:r>
    </w:p>
    <w:p w:rsidR="001B46AB" w:rsidRDefault="005C09E6" w:rsidP="00B3175E">
      <w:pPr>
        <w:pStyle w:val="Corpsdetexte"/>
        <w:spacing w:after="0" w:line="360" w:lineRule="auto"/>
        <w:rPr>
          <w:rFonts w:ascii="Calibri" w:hAnsi="Calibri"/>
          <w:sz w:val="30"/>
          <w:szCs w:val="30"/>
        </w:rPr>
      </w:pPr>
      <w:r w:rsidRPr="005C09E6">
        <w:rPr>
          <w:rFonts w:ascii="Calibri" w:hAnsi="Calibri"/>
          <w:b/>
          <w:sz w:val="30"/>
          <w:szCs w:val="30"/>
        </w:rPr>
        <w:t>Lisez</w:t>
      </w:r>
      <w:r w:rsidRPr="005C09E6">
        <w:rPr>
          <w:rFonts w:ascii="Calibri" w:hAnsi="Calibri"/>
          <w:sz w:val="30"/>
          <w:szCs w:val="30"/>
        </w:rPr>
        <w:t xml:space="preserve"> l’article et </w:t>
      </w:r>
      <w:r w:rsidRPr="005C09E6">
        <w:rPr>
          <w:rFonts w:ascii="Calibri" w:hAnsi="Calibri"/>
          <w:b/>
          <w:sz w:val="30"/>
          <w:szCs w:val="30"/>
        </w:rPr>
        <w:t>répondez</w:t>
      </w:r>
      <w:r w:rsidRPr="005C09E6">
        <w:rPr>
          <w:rFonts w:ascii="Calibri" w:hAnsi="Calibri"/>
          <w:sz w:val="30"/>
          <w:szCs w:val="30"/>
        </w:rPr>
        <w:t xml:space="preserve"> aux questions.</w:t>
      </w:r>
    </w:p>
    <w:p w:rsidR="005C09E6" w:rsidRDefault="005C09E6" w:rsidP="00B3175E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1. </w:t>
      </w:r>
      <w:r w:rsidRPr="005C09E6">
        <w:rPr>
          <w:rFonts w:ascii="Calibri" w:hAnsi="Calibri"/>
          <w:sz w:val="26"/>
          <w:szCs w:val="26"/>
        </w:rPr>
        <w:t xml:space="preserve">Qui était Johnny Hallyday ? </w:t>
      </w:r>
      <w:r>
        <w:rPr>
          <w:rFonts w:ascii="Calibri" w:hAnsi="Calibri"/>
          <w:sz w:val="26"/>
          <w:szCs w:val="26"/>
        </w:rPr>
        <w:t>...............................................................................</w:t>
      </w:r>
      <w:r w:rsidR="00B3175E">
        <w:rPr>
          <w:rFonts w:ascii="Calibri" w:hAnsi="Calibri"/>
          <w:sz w:val="26"/>
          <w:szCs w:val="26"/>
        </w:rPr>
        <w:t>...........................</w:t>
      </w:r>
    </w:p>
    <w:p w:rsidR="005C09E6" w:rsidRPr="005C09E6" w:rsidRDefault="005C09E6" w:rsidP="005C177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A94CDD" w:rsidRDefault="005C09E6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</w:t>
      </w:r>
      <w:r w:rsidR="005C1776">
        <w:rPr>
          <w:rFonts w:ascii="Calibri" w:hAnsi="Calibri"/>
          <w:sz w:val="26"/>
          <w:szCs w:val="26"/>
        </w:rPr>
        <w:t>Vrai ou faux ? Si c’est faux, corrigez.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55"/>
        <w:gridCol w:w="709"/>
        <w:gridCol w:w="882"/>
      </w:tblGrid>
      <w:tr w:rsidR="005C1776" w:rsidTr="00D55FBD">
        <w:tc>
          <w:tcPr>
            <w:tcW w:w="8755" w:type="dxa"/>
          </w:tcPr>
          <w:p w:rsidR="005C1776" w:rsidRPr="005C1776" w:rsidRDefault="005C1776" w:rsidP="005C17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</w:p>
        </w:tc>
        <w:tc>
          <w:tcPr>
            <w:tcW w:w="709" w:type="dxa"/>
          </w:tcPr>
          <w:p w:rsidR="005C1776" w:rsidRDefault="005C1776" w:rsidP="005C177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Vrai </w:t>
            </w:r>
          </w:p>
        </w:tc>
        <w:tc>
          <w:tcPr>
            <w:tcW w:w="882" w:type="dxa"/>
          </w:tcPr>
          <w:p w:rsidR="005C1776" w:rsidRDefault="005C1776" w:rsidP="005C177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Faux</w:t>
            </w:r>
          </w:p>
        </w:tc>
      </w:tr>
      <w:tr w:rsidR="005C1776" w:rsidTr="00D55FBD">
        <w:tc>
          <w:tcPr>
            <w:tcW w:w="8755" w:type="dxa"/>
          </w:tcPr>
          <w:p w:rsidR="005C1776" w:rsidRDefault="005C1776" w:rsidP="005C177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5C177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Johnny s’appelait en fait Jean-Philippe Sme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t.</w:t>
            </w:r>
          </w:p>
        </w:tc>
        <w:tc>
          <w:tcPr>
            <w:tcW w:w="709" w:type="dxa"/>
          </w:tcPr>
          <w:p w:rsidR="005C1776" w:rsidRDefault="005C1776" w:rsidP="000174DD">
            <w:pPr>
              <w:pStyle w:val="Corpsdetexte"/>
              <w:spacing w:after="0"/>
              <w:ind w:left="36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82" w:type="dxa"/>
          </w:tcPr>
          <w:p w:rsidR="005C1776" w:rsidRDefault="005C1776" w:rsidP="005C177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1776" w:rsidTr="00D55FBD">
        <w:tc>
          <w:tcPr>
            <w:tcW w:w="8755" w:type="dxa"/>
          </w:tcPr>
          <w:p w:rsidR="005C1776" w:rsidRPr="005C1776" w:rsidRDefault="005C1776" w:rsidP="005C17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5C177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En 1960, à 17 ans, il enregistre sa première chanson : Souvenirs Souvenirs.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C177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C’est la catastrophe !</w:t>
            </w:r>
          </w:p>
        </w:tc>
        <w:tc>
          <w:tcPr>
            <w:tcW w:w="709" w:type="dxa"/>
          </w:tcPr>
          <w:p w:rsidR="005C1776" w:rsidRDefault="005C1776" w:rsidP="005C177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82" w:type="dxa"/>
          </w:tcPr>
          <w:p w:rsidR="005C1776" w:rsidRDefault="005C1776" w:rsidP="000174DD">
            <w:pPr>
              <w:pStyle w:val="Corpsdetexte"/>
              <w:spacing w:after="0"/>
              <w:ind w:left="360"/>
              <w:rPr>
                <w:rFonts w:ascii="Calibri" w:hAnsi="Calibri"/>
                <w:sz w:val="26"/>
                <w:szCs w:val="26"/>
              </w:rPr>
            </w:pPr>
          </w:p>
        </w:tc>
      </w:tr>
      <w:tr w:rsidR="005C1776" w:rsidTr="00D55FBD">
        <w:tc>
          <w:tcPr>
            <w:tcW w:w="8755" w:type="dxa"/>
          </w:tcPr>
          <w:p w:rsidR="005C1776" w:rsidRPr="005C1776" w:rsidRDefault="005C1776" w:rsidP="005C17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Gotham-Book" w:eastAsia="Times New Roman" w:hAnsi="Gotham-Book" w:cs="Gotham-Book"/>
                <w:color w:val="1C0E00"/>
                <w:kern w:val="0"/>
                <w:sz w:val="19"/>
                <w:szCs w:val="19"/>
                <w:lang w:eastAsia="fr-FR" w:bidi="ar-SA"/>
              </w:rPr>
            </w:pPr>
            <w:r w:rsidRPr="005C177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Les jeunes filles sont folles de lui. Il est surnommé l’idole des</w:t>
            </w:r>
            <w:r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 xml:space="preserve"> filles</w:t>
            </w:r>
            <w:r>
              <w:rPr>
                <w:rFonts w:ascii="Gotham-Book" w:eastAsia="Times New Roman" w:hAnsi="Gotham-Book" w:cs="Gotham-Book"/>
                <w:color w:val="1C0E00"/>
                <w:kern w:val="0"/>
                <w:sz w:val="19"/>
                <w:szCs w:val="19"/>
                <w:lang w:eastAsia="fr-FR" w:bidi="ar-SA"/>
              </w:rPr>
              <w:t>.</w:t>
            </w:r>
          </w:p>
        </w:tc>
        <w:tc>
          <w:tcPr>
            <w:tcW w:w="709" w:type="dxa"/>
          </w:tcPr>
          <w:p w:rsidR="005C1776" w:rsidRDefault="005C1776" w:rsidP="005C177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82" w:type="dxa"/>
          </w:tcPr>
          <w:p w:rsidR="005C1776" w:rsidRDefault="005C1776" w:rsidP="000174DD">
            <w:pPr>
              <w:pStyle w:val="Corpsdetexte"/>
              <w:spacing w:after="0"/>
              <w:ind w:left="360"/>
              <w:rPr>
                <w:rFonts w:ascii="Calibri" w:hAnsi="Calibri"/>
                <w:sz w:val="26"/>
                <w:szCs w:val="26"/>
              </w:rPr>
            </w:pPr>
          </w:p>
        </w:tc>
      </w:tr>
      <w:tr w:rsidR="005C1776" w:rsidTr="00D55FBD">
        <w:tc>
          <w:tcPr>
            <w:tcW w:w="8755" w:type="dxa"/>
          </w:tcPr>
          <w:p w:rsidR="005C1776" w:rsidRPr="005C1776" w:rsidRDefault="005C1776" w:rsidP="005C17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5C177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Richissime, admiré par des centaines de milliers de fans, Johnny vivait à fond, avec tous ses excès : alcool, drogue...</w:t>
            </w:r>
          </w:p>
        </w:tc>
        <w:tc>
          <w:tcPr>
            <w:tcW w:w="709" w:type="dxa"/>
          </w:tcPr>
          <w:p w:rsidR="005C1776" w:rsidRDefault="005C1776" w:rsidP="000174DD">
            <w:pPr>
              <w:pStyle w:val="Corpsdetexte"/>
              <w:spacing w:after="0"/>
              <w:ind w:left="36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82" w:type="dxa"/>
          </w:tcPr>
          <w:p w:rsidR="005C1776" w:rsidRDefault="005C1776" w:rsidP="005C177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</w:tr>
      <w:tr w:rsidR="005C1776" w:rsidTr="00D55FBD">
        <w:tc>
          <w:tcPr>
            <w:tcW w:w="8755" w:type="dxa"/>
          </w:tcPr>
          <w:p w:rsidR="005C1776" w:rsidRPr="005C1776" w:rsidRDefault="005C1776" w:rsidP="005C177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5C1776">
              <w:rPr>
                <w:rFonts w:asciiTheme="minorHAnsi" w:eastAsia="Times New Roman" w:hAnsiTheme="minorHAnsi" w:cs="Gotham-Book"/>
                <w:color w:val="1C0E00"/>
                <w:kern w:val="0"/>
                <w:sz w:val="26"/>
                <w:szCs w:val="26"/>
                <w:lang w:eastAsia="fr-FR" w:bidi="ar-SA"/>
              </w:rPr>
              <w:t>En 57 ans de carrière, Johnny a varié les styles de musique : rock’n’roll, yéyé, variété, blues.</w:t>
            </w:r>
          </w:p>
        </w:tc>
        <w:tc>
          <w:tcPr>
            <w:tcW w:w="709" w:type="dxa"/>
          </w:tcPr>
          <w:p w:rsidR="005C1776" w:rsidRDefault="005C1776" w:rsidP="000174DD">
            <w:pPr>
              <w:pStyle w:val="Corpsdetexte"/>
              <w:spacing w:after="0"/>
              <w:ind w:left="36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882" w:type="dxa"/>
          </w:tcPr>
          <w:p w:rsidR="005C1776" w:rsidRDefault="005C1776" w:rsidP="005C1776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5C09E6" w:rsidRDefault="005C09E6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5C1776" w:rsidRDefault="005C1776" w:rsidP="005C177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3. De quels auteurs et compositeurs Johnny a-t-il interprété les chansons ? ...................................</w:t>
      </w:r>
    </w:p>
    <w:p w:rsidR="005C1776" w:rsidRDefault="005C1776" w:rsidP="005C177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023206" w:rsidRDefault="005C1776" w:rsidP="0002320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4. Quelles sont les chansons </w:t>
      </w:r>
      <w:r w:rsidR="00023206">
        <w:rPr>
          <w:rFonts w:ascii="Calibri" w:hAnsi="Calibri"/>
          <w:sz w:val="26"/>
          <w:szCs w:val="26"/>
        </w:rPr>
        <w:t xml:space="preserve">de Johnny </w:t>
      </w:r>
      <w:r>
        <w:rPr>
          <w:rFonts w:ascii="Calibri" w:hAnsi="Calibri"/>
          <w:sz w:val="26"/>
          <w:szCs w:val="26"/>
        </w:rPr>
        <w:t>que vous connaissez et que vous appréciez</w:t>
      </w:r>
      <w:r w:rsidR="00023206">
        <w:rPr>
          <w:rFonts w:ascii="Calibri" w:hAnsi="Calibri"/>
          <w:sz w:val="26"/>
          <w:szCs w:val="26"/>
        </w:rPr>
        <w:t xml:space="preserve"> ? </w:t>
      </w:r>
    </w:p>
    <w:p w:rsidR="005C09E6" w:rsidRDefault="00023206" w:rsidP="00023206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C1776">
        <w:rPr>
          <w:rFonts w:ascii="Calibri" w:hAnsi="Calibri"/>
          <w:sz w:val="26"/>
          <w:szCs w:val="26"/>
        </w:rPr>
        <w:t xml:space="preserve"> </w:t>
      </w:r>
    </w:p>
    <w:p w:rsidR="005C09E6" w:rsidRDefault="00023206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5. Vos parents ou grands-parents étaient-ils fans de Johnny ? Oui ou non et expliquez pourquoi.</w:t>
      </w:r>
    </w:p>
    <w:p w:rsidR="00B3175E" w:rsidRDefault="00023206" w:rsidP="00B3175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D55FBD" w:rsidRDefault="00A237FF" w:rsidP="000174DD">
      <w:pPr>
        <w:pStyle w:val="Corpsdetexte"/>
        <w:spacing w:after="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7155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182245</wp:posOffset>
                </wp:positionV>
                <wp:extent cx="6485890" cy="628650"/>
                <wp:effectExtent l="19050" t="19050" r="10160" b="19050"/>
                <wp:wrapTopAndBottom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5FBD" w:rsidRPr="00323B46" w:rsidRDefault="00D55FBD" w:rsidP="00D55FB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A237F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237F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6F4BEC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Toutes les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age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s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1.25pt;margin-top:14.35pt;width:510.7pt;height:49.5pt;z-index:2516715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Ur+QIAACM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" strokecolor="#e36c0a" strokeweight="3pt">
                <v:shadow color="#868686"/>
                <v:textbox inset="7.1pt,7.1pt,7.1pt,7.1pt">
                  <w:txbxContent>
                    <w:p w:rsidR="00D55FBD" w:rsidRPr="00323B46" w:rsidRDefault="00D55FBD" w:rsidP="00D55FB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A237F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237F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6F4BEC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Toutes les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age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s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D55FBD" w:rsidRPr="006F4BEC">
        <w:rPr>
          <w:rFonts w:ascii="Calibri" w:hAnsi="Calibri"/>
          <w:b/>
          <w:sz w:val="26"/>
          <w:szCs w:val="26"/>
        </w:rPr>
        <w:t>Observez</w:t>
      </w:r>
      <w:r w:rsidR="00D55FBD">
        <w:rPr>
          <w:rFonts w:ascii="Calibri" w:hAnsi="Calibri"/>
          <w:sz w:val="26"/>
          <w:szCs w:val="26"/>
        </w:rPr>
        <w:t xml:space="preserve"> les illustrations, </w:t>
      </w:r>
      <w:r w:rsidR="00D55FBD">
        <w:rPr>
          <w:rFonts w:ascii="Calibri" w:hAnsi="Calibri"/>
          <w:b/>
          <w:sz w:val="26"/>
          <w:szCs w:val="26"/>
        </w:rPr>
        <w:t xml:space="preserve">imaginez </w:t>
      </w:r>
      <w:r w:rsidR="00D55FBD">
        <w:rPr>
          <w:rFonts w:ascii="Calibri" w:hAnsi="Calibri"/>
          <w:sz w:val="26"/>
          <w:szCs w:val="26"/>
        </w:rPr>
        <w:t xml:space="preserve"> un titre </w:t>
      </w:r>
      <w:r w:rsidR="000174DD">
        <w:rPr>
          <w:rFonts w:ascii="Calibri" w:hAnsi="Calibri"/>
          <w:sz w:val="26"/>
          <w:szCs w:val="26"/>
        </w:rPr>
        <w:t xml:space="preserve">puis </w:t>
      </w:r>
      <w:r w:rsidR="00D55FBD" w:rsidRPr="006F4BEC">
        <w:rPr>
          <w:rFonts w:ascii="Calibri" w:hAnsi="Calibri"/>
          <w:b/>
          <w:sz w:val="26"/>
          <w:szCs w:val="26"/>
        </w:rPr>
        <w:t>recopiez</w:t>
      </w:r>
      <w:r w:rsidR="00D55FBD">
        <w:rPr>
          <w:rFonts w:ascii="Calibri" w:hAnsi="Calibri"/>
          <w:sz w:val="26"/>
          <w:szCs w:val="26"/>
        </w:rPr>
        <w:t xml:space="preserve"> le titre de l’article du JDE.</w:t>
      </w:r>
    </w:p>
    <w:p w:rsidR="000174DD" w:rsidRDefault="000174DD" w:rsidP="000174DD">
      <w:pPr>
        <w:pStyle w:val="Corpsdetexte"/>
        <w:spacing w:after="0"/>
        <w:rPr>
          <w:rFonts w:ascii="Calibri" w:hAnsi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D55FBD" w:rsidTr="00486802">
        <w:tc>
          <w:tcPr>
            <w:tcW w:w="3448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2A61F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 xml:space="preserve">Illustrations </w:t>
            </w:r>
          </w:p>
        </w:tc>
        <w:tc>
          <w:tcPr>
            <w:tcW w:w="3449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 xml:space="preserve">Votre titre </w:t>
            </w:r>
          </w:p>
        </w:tc>
        <w:tc>
          <w:tcPr>
            <w:tcW w:w="3449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Titre du JDE</w:t>
            </w:r>
          </w:p>
        </w:tc>
      </w:tr>
      <w:tr w:rsidR="00D55FBD" w:rsidTr="00486802">
        <w:tc>
          <w:tcPr>
            <w:tcW w:w="3448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70485</wp:posOffset>
                  </wp:positionV>
                  <wp:extent cx="1582420" cy="1112520"/>
                  <wp:effectExtent l="19050" t="0" r="0" b="0"/>
                  <wp:wrapThrough wrapText="bothSides">
                    <wp:wrapPolygon edited="0">
                      <wp:start x="-260" y="0"/>
                      <wp:lineTo x="-260" y="21082"/>
                      <wp:lineTo x="21583" y="21082"/>
                      <wp:lineTo x="21583" y="0"/>
                      <wp:lineTo x="-26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9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...............................................</w:t>
            </w:r>
          </w:p>
        </w:tc>
        <w:tc>
          <w:tcPr>
            <w:tcW w:w="3449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</w:tc>
      </w:tr>
      <w:tr w:rsidR="00D55FBD" w:rsidTr="00486802">
        <w:tc>
          <w:tcPr>
            <w:tcW w:w="3448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66040</wp:posOffset>
                  </wp:positionV>
                  <wp:extent cx="1143000" cy="1076960"/>
                  <wp:effectExtent l="19050" t="0" r="0" b="0"/>
                  <wp:wrapThrough wrapText="bothSides">
                    <wp:wrapPolygon edited="0">
                      <wp:start x="-360" y="0"/>
                      <wp:lineTo x="-360" y="21396"/>
                      <wp:lineTo x="21600" y="21396"/>
                      <wp:lineTo x="21600" y="0"/>
                      <wp:lineTo x="-360" y="0"/>
                    </wp:wrapPolygon>
                  </wp:wrapThrough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9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2A61F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</w:pPr>
            <w:r w:rsidRPr="002A61F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t>...............................................</w:t>
            </w:r>
          </w:p>
        </w:tc>
        <w:tc>
          <w:tcPr>
            <w:tcW w:w="3449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</w:t>
            </w:r>
          </w:p>
        </w:tc>
      </w:tr>
      <w:tr w:rsidR="00D55FBD" w:rsidTr="00486802">
        <w:tc>
          <w:tcPr>
            <w:tcW w:w="3448" w:type="dxa"/>
          </w:tcPr>
          <w:p w:rsidR="00D55FBD" w:rsidRPr="002A61F7" w:rsidRDefault="00F76403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140970</wp:posOffset>
                  </wp:positionV>
                  <wp:extent cx="1837055" cy="857250"/>
                  <wp:effectExtent l="19050" t="0" r="0" b="0"/>
                  <wp:wrapThrough wrapText="bothSides">
                    <wp:wrapPolygon edited="0">
                      <wp:start x="-224" y="0"/>
                      <wp:lineTo x="-224" y="21120"/>
                      <wp:lineTo x="21503" y="21120"/>
                      <wp:lineTo x="21503" y="0"/>
                      <wp:lineTo x="-224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9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</w:tc>
        <w:tc>
          <w:tcPr>
            <w:tcW w:w="3449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</w:tc>
      </w:tr>
      <w:tr w:rsidR="00D55FBD" w:rsidTr="00486802">
        <w:tc>
          <w:tcPr>
            <w:tcW w:w="3448" w:type="dxa"/>
          </w:tcPr>
          <w:p w:rsidR="00D55FBD" w:rsidRPr="002A61F7" w:rsidRDefault="00F76403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36830</wp:posOffset>
                  </wp:positionV>
                  <wp:extent cx="1525905" cy="1091565"/>
                  <wp:effectExtent l="19050" t="0" r="0" b="0"/>
                  <wp:wrapThrough wrapText="bothSides">
                    <wp:wrapPolygon edited="0">
                      <wp:start x="-270" y="0"/>
                      <wp:lineTo x="-270" y="21110"/>
                      <wp:lineTo x="21573" y="21110"/>
                      <wp:lineTo x="21573" y="0"/>
                      <wp:lineTo x="-270" y="0"/>
                    </wp:wrapPolygon>
                  </wp:wrapThrough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905" cy="1091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9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</w:tc>
        <w:tc>
          <w:tcPr>
            <w:tcW w:w="3449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</w:tc>
      </w:tr>
      <w:tr w:rsidR="00D55FBD" w:rsidTr="00486802">
        <w:trPr>
          <w:trHeight w:val="2410"/>
        </w:trPr>
        <w:tc>
          <w:tcPr>
            <w:tcW w:w="3448" w:type="dxa"/>
          </w:tcPr>
          <w:p w:rsidR="00D55FBD" w:rsidRPr="002A61F7" w:rsidRDefault="00F76403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139700</wp:posOffset>
                  </wp:positionV>
                  <wp:extent cx="1099820" cy="1240155"/>
                  <wp:effectExtent l="19050" t="0" r="5080" b="0"/>
                  <wp:wrapThrough wrapText="bothSides">
                    <wp:wrapPolygon edited="0">
                      <wp:start x="-374" y="0"/>
                      <wp:lineTo x="-374" y="21235"/>
                      <wp:lineTo x="21700" y="21235"/>
                      <wp:lineTo x="21700" y="0"/>
                      <wp:lineTo x="-374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449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</w:tc>
        <w:tc>
          <w:tcPr>
            <w:tcW w:w="3449" w:type="dxa"/>
          </w:tcPr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  <w:p w:rsidR="00D55FBD" w:rsidRPr="002A61F7" w:rsidRDefault="00D55FBD" w:rsidP="00486802">
            <w:pPr>
              <w:pStyle w:val="Corpsdetexte"/>
              <w:spacing w:after="0" w:line="360" w:lineRule="auto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.............................................</w:t>
            </w:r>
          </w:p>
        </w:tc>
      </w:tr>
    </w:tbl>
    <w:p w:rsidR="00B3175E" w:rsidRDefault="00B3175E" w:rsidP="00B3175E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400B0D" w:rsidRDefault="00400B0D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987B33" w:rsidRDefault="00A237FF" w:rsidP="00987B33">
      <w:pPr>
        <w:pStyle w:val="Corpsdetexte"/>
        <w:spacing w:after="0"/>
        <w:rPr>
          <w:rFonts w:ascii="Calibri" w:hAnsi="Calibri"/>
          <w:sz w:val="30"/>
          <w:szCs w:val="30"/>
        </w:rPr>
      </w:pPr>
      <w:r>
        <w:rPr>
          <w:noProof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78105</wp:posOffset>
                </wp:positionV>
                <wp:extent cx="6485890" cy="561975"/>
                <wp:effectExtent l="19050" t="19050" r="10160" b="28575"/>
                <wp:wrapTopAndBottom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A237F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237F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400B0D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987B3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5 : C’est fou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.25pt;margin-top:6.15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0Lf+QIAACM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A237F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237F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400B0D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987B3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5 : C’est fou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35ACB">
        <w:rPr>
          <w:rFonts w:ascii="Calibri" w:hAnsi="Calibri"/>
          <w:sz w:val="30"/>
          <w:szCs w:val="30"/>
        </w:rPr>
        <w:t xml:space="preserve">1. </w:t>
      </w:r>
      <w:r w:rsidR="00987B33">
        <w:rPr>
          <w:rFonts w:ascii="Calibri" w:hAnsi="Calibri"/>
          <w:sz w:val="30"/>
          <w:szCs w:val="30"/>
        </w:rPr>
        <w:t>Les phrases de deux articles ont été mélangées</w:t>
      </w:r>
      <w:r w:rsidR="00635ACB">
        <w:rPr>
          <w:rFonts w:ascii="Calibri" w:hAnsi="Calibri"/>
          <w:sz w:val="30"/>
          <w:szCs w:val="30"/>
        </w:rPr>
        <w:t xml:space="preserve">. </w:t>
      </w:r>
      <w:r w:rsidR="009106CC">
        <w:rPr>
          <w:rFonts w:ascii="Calibri" w:hAnsi="Calibri"/>
          <w:sz w:val="30"/>
          <w:szCs w:val="30"/>
        </w:rPr>
        <w:t>Sans votre journal, r</w:t>
      </w:r>
      <w:r w:rsidR="00987B33" w:rsidRPr="00BE28A3">
        <w:rPr>
          <w:rFonts w:ascii="Calibri" w:hAnsi="Calibri"/>
          <w:b/>
          <w:sz w:val="30"/>
          <w:szCs w:val="30"/>
        </w:rPr>
        <w:t xml:space="preserve">econstituez </w:t>
      </w:r>
      <w:r w:rsidR="00987B33">
        <w:rPr>
          <w:rFonts w:ascii="Calibri" w:hAnsi="Calibri"/>
          <w:sz w:val="30"/>
          <w:szCs w:val="30"/>
        </w:rPr>
        <w:t xml:space="preserve">les textes en coloriant les bandelettes de deux couleurs différentes et en les notant </w:t>
      </w:r>
      <w:r w:rsidR="009106CC">
        <w:rPr>
          <w:rFonts w:ascii="Calibri" w:hAnsi="Calibri"/>
          <w:sz w:val="30"/>
          <w:szCs w:val="30"/>
        </w:rPr>
        <w:t>(lettres ou</w:t>
      </w:r>
      <w:r w:rsidR="00987B33">
        <w:rPr>
          <w:rFonts w:ascii="Calibri" w:hAnsi="Calibri"/>
          <w:sz w:val="30"/>
          <w:szCs w:val="30"/>
        </w:rPr>
        <w:t xml:space="preserve"> chiffres) dans l’ordre</w:t>
      </w:r>
      <w:r w:rsidR="00635ACB">
        <w:rPr>
          <w:rFonts w:ascii="Calibri" w:hAnsi="Calibri"/>
          <w:sz w:val="30"/>
          <w:szCs w:val="30"/>
        </w:rPr>
        <w:t>.</w:t>
      </w:r>
      <w:r w:rsidR="009106CC">
        <w:rPr>
          <w:rFonts w:ascii="Calibri" w:hAnsi="Calibri"/>
          <w:sz w:val="30"/>
          <w:szCs w:val="30"/>
        </w:rPr>
        <w:t xml:space="preserve"> </w:t>
      </w:r>
      <w:r w:rsidR="009106CC" w:rsidRPr="009106CC">
        <w:rPr>
          <w:rFonts w:ascii="Calibri" w:hAnsi="Calibri"/>
          <w:b/>
          <w:sz w:val="30"/>
          <w:szCs w:val="30"/>
        </w:rPr>
        <w:t xml:space="preserve">Vérifiez </w:t>
      </w:r>
      <w:r w:rsidR="009106CC">
        <w:rPr>
          <w:rFonts w:ascii="Calibri" w:hAnsi="Calibri"/>
          <w:sz w:val="30"/>
          <w:szCs w:val="30"/>
        </w:rPr>
        <w:t>avec votre JDE.</w:t>
      </w:r>
    </w:p>
    <w:p w:rsidR="00987B33" w:rsidRDefault="00987B33" w:rsidP="00987B33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</w:p>
    <w:p w:rsidR="00987B33" w:rsidRDefault="00635ACB" w:rsidP="00987B33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 w:rsidR="00987B33">
        <w:rPr>
          <w:rFonts w:ascii="Calibri" w:hAnsi="Calibri"/>
          <w:sz w:val="26"/>
          <w:szCs w:val="26"/>
        </w:rPr>
        <w:t>Titre 1</w:t>
      </w:r>
      <w:r>
        <w:rPr>
          <w:rFonts w:ascii="Calibri" w:hAnsi="Calibri"/>
          <w:sz w:val="26"/>
          <w:szCs w:val="26"/>
        </w:rPr>
        <w:t xml:space="preserve"> : </w:t>
      </w:r>
      <w:r w:rsidR="00987B33">
        <w:rPr>
          <w:rFonts w:ascii="Calibri" w:hAnsi="Calibri"/>
          <w:sz w:val="26"/>
          <w:szCs w:val="26"/>
        </w:rPr>
        <w:t> </w:t>
      </w:r>
      <w:r w:rsidRPr="00987B33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Mauvaise piste</w:t>
      </w:r>
      <w:r w:rsidR="00987B33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987B33">
        <w:rPr>
          <w:rFonts w:ascii="Calibri" w:hAnsi="Calibri"/>
          <w:sz w:val="26"/>
          <w:szCs w:val="26"/>
        </w:rPr>
        <w:t>Titre A</w:t>
      </w:r>
      <w:r>
        <w:rPr>
          <w:rFonts w:ascii="Calibri" w:hAnsi="Calibri"/>
          <w:sz w:val="26"/>
          <w:szCs w:val="26"/>
        </w:rPr>
        <w:t xml:space="preserve"> : </w:t>
      </w:r>
      <w:r w:rsidR="00987B33">
        <w:rPr>
          <w:rFonts w:ascii="Calibri" w:hAnsi="Calibri"/>
          <w:sz w:val="26"/>
          <w:szCs w:val="26"/>
        </w:rPr>
        <w:t> </w:t>
      </w:r>
      <w:r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 xml:space="preserve">Spider-Man, </w:t>
      </w:r>
      <w:r w:rsidRPr="00987B33"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  <w:t>la pire idée 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12"/>
      </w:tblGrid>
      <w:tr w:rsidR="00987B33" w:rsidTr="00486802">
        <w:tc>
          <w:tcPr>
            <w:tcW w:w="534" w:type="dxa"/>
          </w:tcPr>
          <w:p w:rsidR="00987B33" w:rsidRPr="002A61F7" w:rsidRDefault="00987B33" w:rsidP="0048680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1</w:t>
            </w:r>
          </w:p>
        </w:tc>
        <w:tc>
          <w:tcPr>
            <w:tcW w:w="9812" w:type="dxa"/>
          </w:tcPr>
          <w:p w:rsidR="00987B33" w:rsidRPr="00987B33" w:rsidRDefault="00987B33" w:rsidP="00486802">
            <w:pPr>
              <w:pStyle w:val="Corpsdetexte"/>
              <w:spacing w:after="0"/>
              <w:rPr>
                <w:rFonts w:asciiTheme="minorHAnsi" w:hAnsiTheme="minorHAnsi"/>
                <w:sz w:val="26"/>
                <w:szCs w:val="26"/>
              </w:rPr>
            </w:pPr>
            <w:r w:rsidRPr="00987B33"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Mauvaise piste</w:t>
            </w:r>
          </w:p>
        </w:tc>
      </w:tr>
      <w:tr w:rsidR="00987B33" w:rsidTr="00486802">
        <w:tc>
          <w:tcPr>
            <w:tcW w:w="534" w:type="dxa"/>
          </w:tcPr>
          <w:p w:rsidR="00987B33" w:rsidRPr="002A61F7" w:rsidRDefault="00987B33" w:rsidP="0048680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A61F7">
              <w:rPr>
                <w:rFonts w:ascii="Calibri" w:hAnsi="Calibri"/>
                <w:sz w:val="26"/>
                <w:szCs w:val="26"/>
              </w:rPr>
              <w:t>A</w:t>
            </w:r>
          </w:p>
        </w:tc>
        <w:tc>
          <w:tcPr>
            <w:tcW w:w="9812" w:type="dxa"/>
          </w:tcPr>
          <w:p w:rsidR="00987B33" w:rsidRPr="00987B33" w:rsidRDefault="00987B33" w:rsidP="00987B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 xml:space="preserve">Spider-Man, </w:t>
            </w:r>
            <w:r w:rsidRPr="00987B33">
              <w:rPr>
                <w:rFonts w:asciiTheme="minorHAnsi" w:eastAsia="Times New Roman" w:hAnsiTheme="minorHAnsi" w:cs="Gotham-Black"/>
                <w:color w:val="1C0E00"/>
                <w:kern w:val="0"/>
                <w:sz w:val="26"/>
                <w:szCs w:val="26"/>
                <w:lang w:eastAsia="fr-FR" w:bidi="ar-SA"/>
              </w:rPr>
              <w:t>la pire idée ?</w:t>
            </w:r>
          </w:p>
        </w:tc>
      </w:tr>
      <w:tr w:rsidR="00987B33" w:rsidTr="00486802">
        <w:tc>
          <w:tcPr>
            <w:tcW w:w="534" w:type="dxa"/>
          </w:tcPr>
          <w:p w:rsidR="00987B33" w:rsidRPr="002A61F7" w:rsidRDefault="00987B33" w:rsidP="0048680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812" w:type="dxa"/>
          </w:tcPr>
          <w:p w:rsidR="00987B33" w:rsidRPr="00504A83" w:rsidRDefault="00504A83" w:rsidP="00504A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En Chine, un habitant de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28 ans avait trouvé une solution pour ne plus subir </w:t>
            </w: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les embouteillages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.</w:t>
            </w:r>
          </w:p>
        </w:tc>
      </w:tr>
      <w:tr w:rsidR="00987B33" w:rsidTr="00486802">
        <w:tc>
          <w:tcPr>
            <w:tcW w:w="534" w:type="dxa"/>
          </w:tcPr>
          <w:p w:rsidR="00987B33" w:rsidRPr="002A61F7" w:rsidRDefault="00987B33" w:rsidP="0048680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812" w:type="dxa"/>
          </w:tcPr>
          <w:p w:rsidR="00987B33" w:rsidRPr="00504A83" w:rsidRDefault="00504A83" w:rsidP="00504A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Quand Stan Lee avait parlé à </w:t>
            </w: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son éditeur de son idée de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créer un héros appelé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Spider-Man,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...</w:t>
            </w:r>
          </w:p>
        </w:tc>
      </w:tr>
      <w:tr w:rsidR="00987B33" w:rsidTr="00486802">
        <w:tc>
          <w:tcPr>
            <w:tcW w:w="534" w:type="dxa"/>
          </w:tcPr>
          <w:p w:rsidR="00987B33" w:rsidRPr="002A61F7" w:rsidRDefault="00987B33" w:rsidP="0048680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812" w:type="dxa"/>
          </w:tcPr>
          <w:p w:rsidR="00987B33" w:rsidRPr="00504A83" w:rsidRDefault="00504A83" w:rsidP="00504A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... </w:t>
            </w: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il n’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avait pas été </w:t>
            </w: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bien accueilli</w:t>
            </w:r>
            <w:r>
              <w:rPr>
                <w:rFonts w:ascii="Gotham-Medium" w:eastAsia="Times New Roman" w:hAnsi="Gotham-Medium" w:cs="Gotham-Medium"/>
                <w:color w:val="1C0E00"/>
                <w:kern w:val="0"/>
                <w:sz w:val="20"/>
                <w:szCs w:val="20"/>
                <w:lang w:eastAsia="fr-FR" w:bidi="ar-SA"/>
              </w:rPr>
              <w:t>.</w:t>
            </w:r>
          </w:p>
        </w:tc>
      </w:tr>
      <w:tr w:rsidR="00987B33" w:rsidTr="00486802">
        <w:tc>
          <w:tcPr>
            <w:tcW w:w="534" w:type="dxa"/>
          </w:tcPr>
          <w:p w:rsidR="00987B33" w:rsidRPr="002A61F7" w:rsidRDefault="00987B33" w:rsidP="0048680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812" w:type="dxa"/>
          </w:tcPr>
          <w:p w:rsidR="00504A83" w:rsidRPr="00504A83" w:rsidRDefault="00504A83" w:rsidP="00504A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Dans un </w:t>
            </w: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vaste carrefour à plusieurs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voies, il avait peint une 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flèche </w:t>
            </w: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au sol pour rediriger la</w:t>
            </w:r>
          </w:p>
          <w:p w:rsidR="00987B33" w:rsidRPr="002A61F7" w:rsidRDefault="00504A83" w:rsidP="00504A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Medium"/>
                <w:kern w:val="0"/>
                <w:sz w:val="26"/>
                <w:szCs w:val="26"/>
                <w:lang w:eastAsia="fr-FR" w:bidi="ar-SA"/>
              </w:rPr>
            </w:pP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circulation.</w:t>
            </w:r>
          </w:p>
        </w:tc>
      </w:tr>
      <w:tr w:rsidR="00987B33" w:rsidTr="00486802">
        <w:tc>
          <w:tcPr>
            <w:tcW w:w="534" w:type="dxa"/>
          </w:tcPr>
          <w:p w:rsidR="00987B33" w:rsidRPr="002A61F7" w:rsidRDefault="00987B33" w:rsidP="0048680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812" w:type="dxa"/>
          </w:tcPr>
          <w:p w:rsidR="00987B33" w:rsidRPr="00504A83" w:rsidRDefault="00504A83" w:rsidP="00504A8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Il s’en sort avec une amende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de 1 000 yuans (126 euros).</w:t>
            </w:r>
          </w:p>
        </w:tc>
      </w:tr>
      <w:tr w:rsidR="00987B33" w:rsidTr="00486802">
        <w:tc>
          <w:tcPr>
            <w:tcW w:w="534" w:type="dxa"/>
          </w:tcPr>
          <w:p w:rsidR="00987B33" w:rsidRPr="002A61F7" w:rsidRDefault="00987B33" w:rsidP="0048680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812" w:type="dxa"/>
          </w:tcPr>
          <w:p w:rsidR="00987B33" w:rsidRPr="00504A83" w:rsidRDefault="00504A83" w:rsidP="0048680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kern w:val="0"/>
                <w:sz w:val="26"/>
                <w:szCs w:val="26"/>
                <w:lang w:eastAsia="fr-FR" w:bidi="ar-SA"/>
              </w:rPr>
            </w:pPr>
            <w:r w:rsidRPr="00504A83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C’était en 1962.</w:t>
            </w:r>
          </w:p>
        </w:tc>
      </w:tr>
      <w:tr w:rsidR="00987B33" w:rsidTr="00486802">
        <w:tc>
          <w:tcPr>
            <w:tcW w:w="534" w:type="dxa"/>
          </w:tcPr>
          <w:p w:rsidR="00987B33" w:rsidRPr="002A61F7" w:rsidRDefault="00987B33" w:rsidP="0048680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812" w:type="dxa"/>
          </w:tcPr>
          <w:p w:rsidR="00635ACB" w:rsidRPr="00635ACB" w:rsidRDefault="00635ACB" w:rsidP="00635A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635ACB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« Mais Stan, c’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est la pire idée </w:t>
            </w:r>
            <w:r w:rsidRPr="00635ACB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que j’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ai jamais entendue », </w:t>
            </w:r>
            <w:r w:rsidRPr="00635ACB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s’était exclamé l’éditeur,</w:t>
            </w:r>
          </w:p>
          <w:p w:rsidR="00987B33" w:rsidRPr="002A61F7" w:rsidRDefault="00635ACB" w:rsidP="00635A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Gotham-Medium"/>
                <w:kern w:val="0"/>
                <w:sz w:val="26"/>
                <w:szCs w:val="26"/>
                <w:lang w:eastAsia="fr-FR" w:bidi="ar-SA"/>
              </w:rPr>
            </w:pPr>
            <w:r w:rsidRPr="00635ACB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consterné.</w:t>
            </w:r>
          </w:p>
        </w:tc>
      </w:tr>
      <w:tr w:rsidR="00987B33" w:rsidTr="00486802">
        <w:tc>
          <w:tcPr>
            <w:tcW w:w="534" w:type="dxa"/>
          </w:tcPr>
          <w:p w:rsidR="00987B33" w:rsidRPr="002A61F7" w:rsidRDefault="00987B33" w:rsidP="0048680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812" w:type="dxa"/>
          </w:tcPr>
          <w:p w:rsidR="00635ACB" w:rsidRPr="00635ACB" w:rsidRDefault="00635ACB" w:rsidP="00635A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« Puisque tu es encore jeune </w:t>
            </w:r>
            <w:r w:rsidRPr="00635ACB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et plutôt honnête, on ne te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</w:t>
            </w:r>
            <w:r w:rsidRPr="00635ACB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gardera pas en détention ce</w:t>
            </w:r>
          </w:p>
          <w:p w:rsidR="00987B33" w:rsidRPr="00635ACB" w:rsidRDefault="00635ACB" w:rsidP="00635A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coup-ci, compris? », lui a dit </w:t>
            </w:r>
            <w:r w:rsidRPr="00635ACB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un policier.</w:t>
            </w:r>
          </w:p>
        </w:tc>
      </w:tr>
      <w:tr w:rsidR="00987B33" w:rsidTr="00486802">
        <w:tc>
          <w:tcPr>
            <w:tcW w:w="534" w:type="dxa"/>
          </w:tcPr>
          <w:p w:rsidR="00987B33" w:rsidRPr="002A61F7" w:rsidRDefault="00987B33" w:rsidP="00486802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812" w:type="dxa"/>
          </w:tcPr>
          <w:p w:rsidR="00987B33" w:rsidRPr="00635ACB" w:rsidRDefault="00635ACB" w:rsidP="00635AC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</w:pPr>
            <w:r w:rsidRPr="00635ACB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Stan Lee, 94 ans, a raconté cette histoire le 30</w:t>
            </w:r>
            <w:r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 xml:space="preserve"> novembre lors de la Tokyo </w:t>
            </w:r>
            <w:r w:rsidRPr="00635ACB">
              <w:rPr>
                <w:rFonts w:asciiTheme="minorHAnsi" w:eastAsia="Times New Roman" w:hAnsiTheme="minorHAnsi" w:cs="Gotham-Medium"/>
                <w:color w:val="1C0E00"/>
                <w:kern w:val="0"/>
                <w:sz w:val="26"/>
                <w:szCs w:val="26"/>
                <w:lang w:eastAsia="fr-FR" w:bidi="ar-SA"/>
              </w:rPr>
              <w:t>Comic Convention, au Japon.</w:t>
            </w:r>
          </w:p>
        </w:tc>
      </w:tr>
    </w:tbl>
    <w:p w:rsidR="00987B33" w:rsidRDefault="00987B33" w:rsidP="00987B33">
      <w:pPr>
        <w:pStyle w:val="Corpsdetexte"/>
        <w:spacing w:after="0"/>
        <w:rPr>
          <w:rFonts w:ascii="Calibri" w:hAnsi="Calibri"/>
          <w:sz w:val="30"/>
          <w:szCs w:val="30"/>
        </w:rPr>
      </w:pPr>
    </w:p>
    <w:p w:rsidR="00635ACB" w:rsidRDefault="00635ACB" w:rsidP="00987B33">
      <w:pPr>
        <w:pStyle w:val="Corpsdetexte"/>
        <w:spacing w:after="0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2. </w:t>
      </w:r>
      <w:r w:rsidR="009106CC" w:rsidRPr="009106CC">
        <w:rPr>
          <w:rFonts w:ascii="Calibri" w:hAnsi="Calibri"/>
          <w:b/>
          <w:sz w:val="30"/>
          <w:szCs w:val="30"/>
        </w:rPr>
        <w:t>Recopiez</w:t>
      </w:r>
      <w:r w:rsidR="009106CC">
        <w:rPr>
          <w:rFonts w:ascii="Calibri" w:hAnsi="Calibri"/>
          <w:sz w:val="30"/>
          <w:szCs w:val="30"/>
        </w:rPr>
        <w:t xml:space="preserve"> l’article « Mauvaise piste » en remplaçant un habitant par des habitants et </w:t>
      </w:r>
      <w:r w:rsidR="009106CC" w:rsidRPr="009106CC">
        <w:rPr>
          <w:rFonts w:ascii="Calibri" w:hAnsi="Calibri"/>
          <w:b/>
          <w:sz w:val="30"/>
          <w:szCs w:val="30"/>
        </w:rPr>
        <w:t>effectuez</w:t>
      </w:r>
      <w:r w:rsidR="009106CC">
        <w:rPr>
          <w:rFonts w:ascii="Calibri" w:hAnsi="Calibri"/>
          <w:sz w:val="30"/>
          <w:szCs w:val="30"/>
        </w:rPr>
        <w:t xml:space="preserve"> toutes les transformations nécessaires.</w:t>
      </w:r>
    </w:p>
    <w:p w:rsidR="009106CC" w:rsidRDefault="009106CC" w:rsidP="001B46AB">
      <w:pPr>
        <w:pStyle w:val="Corpsdetexte"/>
        <w:spacing w:line="360" w:lineRule="auto"/>
        <w:rPr>
          <w:rFonts w:ascii="Gotham-Medium" w:eastAsia="Times New Roman" w:hAnsi="Gotham-Medium" w:cs="Gotham-Medium"/>
          <w:color w:val="1C0E00"/>
          <w:kern w:val="0"/>
          <w:sz w:val="20"/>
          <w:szCs w:val="20"/>
          <w:lang w:eastAsia="fr-FR" w:bidi="ar-SA"/>
        </w:rPr>
      </w:pPr>
    </w:p>
    <w:p w:rsidR="00323B46" w:rsidRDefault="009106CC" w:rsidP="009106CC">
      <w:pPr>
        <w:pStyle w:val="Corpsdetexte"/>
        <w:spacing w:after="0" w:line="360" w:lineRule="auto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 w:rsidRPr="009106CC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En Chine, 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des </w:t>
      </w:r>
      <w:r w:rsidRPr="009106CC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habitant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s .....................................................................................................................</w:t>
      </w:r>
    </w:p>
    <w:p w:rsidR="009106CC" w:rsidRDefault="009106CC" w:rsidP="009106CC">
      <w:pPr>
        <w:pStyle w:val="Corpsdetexte"/>
        <w:spacing w:after="0" w:line="360" w:lineRule="auto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06CC" w:rsidRPr="009106CC" w:rsidRDefault="009106CC" w:rsidP="009106CC">
      <w:pPr>
        <w:pStyle w:val="Corpsdetexte"/>
        <w:spacing w:after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...........................................................................................................................................................</w:t>
      </w:r>
    </w:p>
    <w:p w:rsidR="001A580A" w:rsidRDefault="009106CC" w:rsidP="001A580A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580A" w:rsidRDefault="001A580A" w:rsidP="001A580A">
      <w:pPr>
        <w:pStyle w:val="Corpsdetexte"/>
        <w:spacing w:after="0" w:line="360" w:lineRule="auto"/>
        <w:rPr>
          <w:rFonts w:ascii="Calibri" w:hAnsi="Calibri"/>
          <w:sz w:val="26"/>
          <w:szCs w:val="26"/>
        </w:rPr>
      </w:pPr>
    </w:p>
    <w:p w:rsidR="001A580A" w:rsidRPr="005B72FA" w:rsidRDefault="00A237FF" w:rsidP="001A580A">
      <w:pPr>
        <w:pStyle w:val="Corpsdetexte"/>
        <w:spacing w:after="0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848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29845</wp:posOffset>
                </wp:positionV>
                <wp:extent cx="6485890" cy="561975"/>
                <wp:effectExtent l="19050" t="19050" r="10160" b="28575"/>
                <wp:wrapTopAndBottom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580A" w:rsidRPr="00323B46" w:rsidRDefault="001A580A" w:rsidP="001A580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A237F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237F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Toutes les pages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.25pt;margin-top:2.35pt;width:510.7pt;height:44.25pt;z-index:2516848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Qf9gIAACM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" strokecolor="#e36c0a" strokeweight="3pt">
                <v:shadow color="#868686"/>
                <v:textbox inset="7.1pt,7.1pt,7.1pt,7.1pt">
                  <w:txbxContent>
                    <w:p w:rsidR="001A580A" w:rsidRPr="00323B46" w:rsidRDefault="001A580A" w:rsidP="001A580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A237F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237F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Toutes les pages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1A580A">
        <w:rPr>
          <w:rFonts w:ascii="Calibri" w:hAnsi="Calibri"/>
          <w:b/>
          <w:sz w:val="30"/>
          <w:szCs w:val="30"/>
        </w:rPr>
        <w:t xml:space="preserve">Devinettes  …………  </w:t>
      </w:r>
      <w:r w:rsidR="001A580A" w:rsidRPr="005B72FA">
        <w:rPr>
          <w:rFonts w:ascii="Calibri" w:hAnsi="Calibri"/>
          <w:b/>
          <w:sz w:val="30"/>
          <w:szCs w:val="30"/>
        </w:rPr>
        <w:t>Qui</w:t>
      </w:r>
      <w:r w:rsidR="001A580A">
        <w:rPr>
          <w:rFonts w:ascii="Calibri" w:hAnsi="Calibri"/>
          <w:b/>
          <w:sz w:val="30"/>
          <w:szCs w:val="30"/>
        </w:rPr>
        <w:t xml:space="preserve"> suis-je </w:t>
      </w:r>
      <w:r w:rsidR="001A580A" w:rsidRPr="005B72FA">
        <w:rPr>
          <w:rFonts w:ascii="Calibri" w:hAnsi="Calibri"/>
          <w:b/>
          <w:sz w:val="30"/>
          <w:szCs w:val="30"/>
        </w:rPr>
        <w:t xml:space="preserve">? </w:t>
      </w:r>
      <w:r w:rsidR="00AF785C">
        <w:rPr>
          <w:rFonts w:ascii="Calibri" w:hAnsi="Calibri"/>
          <w:b/>
          <w:sz w:val="30"/>
          <w:szCs w:val="30"/>
        </w:rPr>
        <w:t xml:space="preserve"> </w:t>
      </w:r>
      <w:r w:rsidR="001A580A">
        <w:rPr>
          <w:rFonts w:ascii="Calibri" w:hAnsi="Calibri"/>
          <w:b/>
          <w:sz w:val="30"/>
          <w:szCs w:val="30"/>
        </w:rPr>
        <w:t xml:space="preserve">Feuilletez </w:t>
      </w:r>
      <w:r w:rsidR="001A580A" w:rsidRPr="001A580A">
        <w:rPr>
          <w:rFonts w:ascii="Calibri" w:hAnsi="Calibri"/>
          <w:sz w:val="30"/>
          <w:szCs w:val="30"/>
        </w:rPr>
        <w:t>votre journal et</w:t>
      </w:r>
      <w:r w:rsidR="001A580A">
        <w:rPr>
          <w:rFonts w:ascii="Calibri" w:hAnsi="Calibri"/>
          <w:b/>
          <w:sz w:val="30"/>
          <w:szCs w:val="30"/>
        </w:rPr>
        <w:t xml:space="preserve"> retrouvez </w:t>
      </w:r>
      <w:r w:rsidR="001A580A" w:rsidRPr="005B72FA">
        <w:rPr>
          <w:rFonts w:ascii="Calibri" w:hAnsi="Calibri"/>
          <w:sz w:val="30"/>
          <w:szCs w:val="30"/>
        </w:rPr>
        <w:t>le nom des personnages</w:t>
      </w:r>
      <w:r w:rsidR="001A580A">
        <w:rPr>
          <w:rFonts w:ascii="Calibri" w:hAnsi="Calibri"/>
          <w:sz w:val="30"/>
          <w:szCs w:val="30"/>
        </w:rPr>
        <w:t xml:space="preserve">, </w:t>
      </w:r>
      <w:r w:rsidR="001A580A" w:rsidRPr="005B72FA">
        <w:rPr>
          <w:rFonts w:ascii="Calibri" w:hAnsi="Calibri"/>
          <w:b/>
          <w:sz w:val="30"/>
          <w:szCs w:val="30"/>
        </w:rPr>
        <w:t xml:space="preserve">choisissez </w:t>
      </w:r>
      <w:r w:rsidR="001A580A">
        <w:rPr>
          <w:rFonts w:ascii="Calibri" w:hAnsi="Calibri"/>
          <w:sz w:val="30"/>
          <w:szCs w:val="30"/>
        </w:rPr>
        <w:t xml:space="preserve">dans la liste qui vous est proposée et </w:t>
      </w:r>
      <w:r w:rsidR="001A580A" w:rsidRPr="005B72FA">
        <w:rPr>
          <w:rFonts w:ascii="Calibri" w:hAnsi="Calibri"/>
          <w:b/>
          <w:sz w:val="30"/>
          <w:szCs w:val="30"/>
        </w:rPr>
        <w:t>recopiez</w:t>
      </w:r>
      <w:r w:rsidR="001A580A">
        <w:rPr>
          <w:rFonts w:ascii="Calibri" w:hAnsi="Calibri"/>
          <w:sz w:val="30"/>
          <w:szCs w:val="30"/>
        </w:rPr>
        <w:t xml:space="preserve"> leur nom au bon endroit.</w:t>
      </w:r>
    </w:p>
    <w:p w:rsidR="001A580A" w:rsidRPr="00B504EE" w:rsidRDefault="001A580A" w:rsidP="001A580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Chalkduster"/>
          <w:color w:val="1C0E00"/>
          <w:kern w:val="0"/>
          <w:sz w:val="26"/>
          <w:szCs w:val="26"/>
          <w:lang w:eastAsia="fr-FR" w:bidi="ar-SA"/>
        </w:rPr>
      </w:pPr>
    </w:p>
    <w:p w:rsidR="009A03A8" w:rsidRDefault="00AF785C" w:rsidP="00AF785C">
      <w:pPr>
        <w:pStyle w:val="Corpsdetexte"/>
        <w:spacing w:after="0"/>
        <w:rPr>
          <w:rFonts w:asciiTheme="minorHAnsi" w:eastAsia="Times New Roman" w:hAnsiTheme="minorHAnsi" w:cs="Gotham-Medium"/>
          <w:i/>
          <w:color w:val="1C0E00"/>
          <w:kern w:val="0"/>
          <w:sz w:val="26"/>
          <w:szCs w:val="26"/>
          <w:lang w:eastAsia="fr-FR" w:bidi="ar-SA"/>
        </w:rPr>
      </w:pPr>
      <w:r w:rsidRPr="00AF785C">
        <w:rPr>
          <w:rFonts w:asciiTheme="minorHAnsi" w:eastAsia="Times New Roman" w:hAnsiTheme="minorHAnsi" w:cs="Gotham-Medium"/>
          <w:i/>
          <w:color w:val="1C0E00"/>
          <w:kern w:val="0"/>
          <w:sz w:val="26"/>
          <w:szCs w:val="26"/>
          <w:lang w:eastAsia="fr-FR" w:bidi="ar-SA"/>
        </w:rPr>
        <w:t xml:space="preserve">Nathalie Lemaire - </w:t>
      </w:r>
      <w:r w:rsidR="005353FC" w:rsidRPr="00AF785C">
        <w:rPr>
          <w:rFonts w:asciiTheme="minorHAnsi" w:eastAsia="Times New Roman" w:hAnsiTheme="minorHAnsi" w:cs="Gotham-Medium"/>
          <w:i/>
          <w:color w:val="1C0E00"/>
          <w:kern w:val="0"/>
          <w:sz w:val="26"/>
          <w:szCs w:val="26"/>
          <w:lang w:eastAsia="fr-FR" w:bidi="ar-SA"/>
        </w:rPr>
        <w:t xml:space="preserve">Martin </w:t>
      </w:r>
      <w:r w:rsidR="00C51742">
        <w:rPr>
          <w:rFonts w:asciiTheme="minorHAnsi" w:eastAsia="Times New Roman" w:hAnsiTheme="minorHAnsi" w:cs="Gotham-Medium"/>
          <w:i/>
          <w:color w:val="1C0E00"/>
          <w:kern w:val="0"/>
          <w:sz w:val="26"/>
          <w:szCs w:val="26"/>
          <w:lang w:eastAsia="fr-FR" w:bidi="ar-SA"/>
        </w:rPr>
        <w:t>-</w:t>
      </w:r>
      <w:r w:rsidR="003642C0">
        <w:rPr>
          <w:rFonts w:asciiTheme="minorHAnsi" w:eastAsia="Times New Roman" w:hAnsiTheme="minorHAnsi" w:cs="Gotham-Medium"/>
          <w:i/>
          <w:color w:val="1C0E00"/>
          <w:kern w:val="0"/>
          <w:sz w:val="26"/>
          <w:szCs w:val="26"/>
          <w:lang w:eastAsia="fr-FR" w:bidi="ar-SA"/>
        </w:rPr>
        <w:t xml:space="preserve"> Sylvie Vartan - </w:t>
      </w:r>
      <w:r w:rsidR="00C51742">
        <w:rPr>
          <w:rFonts w:asciiTheme="minorHAnsi" w:eastAsia="Times New Roman" w:hAnsiTheme="minorHAnsi" w:cs="Gotham-Medium"/>
          <w:i/>
          <w:color w:val="1C0E00"/>
          <w:kern w:val="0"/>
          <w:sz w:val="26"/>
          <w:szCs w:val="26"/>
          <w:lang w:eastAsia="fr-FR" w:bidi="ar-SA"/>
        </w:rPr>
        <w:t xml:space="preserve"> </w:t>
      </w:r>
      <w:r w:rsidR="001A580A" w:rsidRPr="00AF785C">
        <w:rPr>
          <w:rFonts w:asciiTheme="minorHAnsi" w:eastAsia="Times New Roman" w:hAnsiTheme="minorHAnsi" w:cs="Gotham-Medium"/>
          <w:i/>
          <w:color w:val="1C0E00"/>
          <w:kern w:val="0"/>
          <w:sz w:val="26"/>
          <w:szCs w:val="26"/>
          <w:lang w:eastAsia="fr-FR" w:bidi="ar-SA"/>
        </w:rPr>
        <w:t>Stromae - Ismaël Saidi -</w:t>
      </w:r>
      <w:r w:rsidR="005353FC" w:rsidRPr="00AF785C">
        <w:rPr>
          <w:rFonts w:asciiTheme="minorHAnsi" w:eastAsia="Times New Roman" w:hAnsiTheme="minorHAnsi" w:cs="Gotham-Medium"/>
          <w:i/>
          <w:color w:val="1C0E00"/>
          <w:kern w:val="0"/>
          <w:sz w:val="26"/>
          <w:szCs w:val="26"/>
          <w:lang w:eastAsia="fr-FR" w:bidi="ar-SA"/>
        </w:rPr>
        <w:t xml:space="preserve"> </w:t>
      </w:r>
      <w:r w:rsidRPr="00AF785C">
        <w:rPr>
          <w:rFonts w:asciiTheme="minorHAnsi" w:eastAsia="Times New Roman" w:hAnsiTheme="minorHAnsi" w:cs="Gotham-Medium"/>
          <w:i/>
          <w:color w:val="1C0E00"/>
          <w:kern w:val="0"/>
          <w:sz w:val="26"/>
          <w:szCs w:val="26"/>
          <w:lang w:eastAsia="fr-FR" w:bidi="ar-SA"/>
        </w:rPr>
        <w:t xml:space="preserve">Miguel - </w:t>
      </w:r>
      <w:r w:rsidR="005353FC" w:rsidRPr="00AF785C">
        <w:rPr>
          <w:rFonts w:asciiTheme="minorHAnsi" w:eastAsia="Times New Roman" w:hAnsiTheme="minorHAnsi" w:cs="Gotham-Medium"/>
          <w:i/>
          <w:color w:val="1C0E00"/>
          <w:kern w:val="0"/>
          <w:sz w:val="26"/>
          <w:szCs w:val="26"/>
          <w:lang w:eastAsia="fr-FR" w:bidi="ar-SA"/>
        </w:rPr>
        <w:t xml:space="preserve">Sarah Baatout - Clémentine - </w:t>
      </w:r>
      <w:r w:rsidR="001A580A" w:rsidRPr="00AF785C">
        <w:rPr>
          <w:rFonts w:asciiTheme="minorHAnsi" w:eastAsia="Times New Roman" w:hAnsiTheme="minorHAnsi" w:cs="Gotham-Medium"/>
          <w:i/>
          <w:color w:val="1C0E00"/>
          <w:kern w:val="0"/>
          <w:sz w:val="26"/>
          <w:szCs w:val="26"/>
          <w:lang w:eastAsia="fr-FR" w:bidi="ar-SA"/>
        </w:rPr>
        <w:t xml:space="preserve"> Michel Voros</w:t>
      </w:r>
      <w:r w:rsidR="005353FC" w:rsidRPr="00AF785C">
        <w:rPr>
          <w:rFonts w:asciiTheme="minorHAnsi" w:eastAsia="Times New Roman" w:hAnsiTheme="minorHAnsi" w:cs="Gotham-Medium"/>
          <w:i/>
          <w:color w:val="1C0E00"/>
          <w:kern w:val="0"/>
          <w:sz w:val="26"/>
          <w:szCs w:val="26"/>
          <w:lang w:eastAsia="fr-FR" w:bidi="ar-SA"/>
        </w:rPr>
        <w:t xml:space="preserve"> </w:t>
      </w:r>
    </w:p>
    <w:p w:rsidR="00AF785C" w:rsidRPr="00AF785C" w:rsidRDefault="00AF785C" w:rsidP="00AF785C">
      <w:pPr>
        <w:pStyle w:val="Corpsdetexte"/>
        <w:spacing w:after="0"/>
        <w:rPr>
          <w:rFonts w:asciiTheme="minorHAnsi" w:hAnsiTheme="minorHAnsi"/>
          <w:i/>
          <w:sz w:val="26"/>
          <w:szCs w:val="26"/>
        </w:rPr>
      </w:pPr>
    </w:p>
    <w:p w:rsidR="009A03A8" w:rsidRDefault="001A580A" w:rsidP="001A580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Je suis </w:t>
      </w:r>
      <w:r w:rsidRPr="001A580A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scénariste, réalisateur,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A580A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auteur, </w:t>
      </w:r>
      <w:r w:rsidR="00AF785C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je viens</w:t>
      </w:r>
      <w:r w:rsidRPr="001A580A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de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Pr="001A580A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publier un livre pour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les enfants, </w:t>
      </w:r>
    </w:p>
    <w:p w:rsidR="001A580A" w:rsidRDefault="001A580A" w:rsidP="001A580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je suis ..................................................</w:t>
      </w:r>
    </w:p>
    <w:p w:rsidR="001A580A" w:rsidRDefault="001A580A" w:rsidP="001A580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</w:p>
    <w:p w:rsidR="001A580A" w:rsidRDefault="001A580A" w:rsidP="001A580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 w:rsidRPr="001A580A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Je suis u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n ingénieur belge</w:t>
      </w:r>
      <w:r w:rsidRPr="001A580A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, 53 ans, </w:t>
      </w:r>
      <w:r w:rsidR="00AF785C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j’ai</w:t>
      </w:r>
      <w:r w:rsidRPr="001A580A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réalisé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</w:t>
      </w:r>
      <w:r w:rsidR="00AF785C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m</w:t>
      </w:r>
      <w:r w:rsidRPr="001A580A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on rêve : parcour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ir la Route 66, soit près de </w:t>
      </w:r>
    </w:p>
    <w:p w:rsidR="001A580A" w:rsidRDefault="001A580A" w:rsidP="001A580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4 000 </w:t>
      </w:r>
      <w:r w:rsidRPr="001A580A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km, en utilisant uniquement l’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énergie solaire, </w:t>
      </w:r>
    </w:p>
    <w:p w:rsidR="001A580A" w:rsidRPr="001A580A" w:rsidRDefault="001A580A" w:rsidP="001A580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je suis ...................................................</w:t>
      </w:r>
    </w:p>
    <w:p w:rsidR="001A580A" w:rsidRDefault="001A580A" w:rsidP="001A580A">
      <w:pPr>
        <w:widowControl/>
        <w:suppressAutoHyphens w:val="0"/>
        <w:autoSpaceDE w:val="0"/>
        <w:autoSpaceDN w:val="0"/>
        <w:adjustRightInd w:val="0"/>
        <w:rPr>
          <w:rFonts w:ascii="Calibri" w:hAnsi="Calibri"/>
        </w:rPr>
      </w:pPr>
    </w:p>
    <w:p w:rsidR="009A03A8" w:rsidRDefault="001A580A" w:rsidP="001A580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>
        <w:rPr>
          <w:rFonts w:ascii="Calibri" w:hAnsi="Calibri"/>
        </w:rPr>
        <w:t>Je suis un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artiste qui a </w:t>
      </w:r>
      <w:r w:rsidRPr="001A580A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composé un album avec l’aide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de l’intelligence artificielle, </w:t>
      </w:r>
    </w:p>
    <w:p w:rsidR="001A580A" w:rsidRPr="001A580A" w:rsidRDefault="001A580A" w:rsidP="001A580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je suis ...................................................</w:t>
      </w:r>
    </w:p>
    <w:p w:rsidR="00323B46" w:rsidRPr="001A580A" w:rsidRDefault="00323B46">
      <w:pPr>
        <w:pStyle w:val="Corpsdetexte"/>
        <w:rPr>
          <w:rFonts w:asciiTheme="minorHAnsi" w:hAnsiTheme="minorHAnsi"/>
          <w:sz w:val="26"/>
          <w:szCs w:val="26"/>
        </w:rPr>
      </w:pPr>
    </w:p>
    <w:p w:rsidR="009A03A8" w:rsidRDefault="005353FC" w:rsidP="005353F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 w:rsidRPr="005353FC"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Je pars en mission scientifique en Antarctique (pôle Sud)</w:t>
      </w: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 xml:space="preserve"> dès la mi-décembre, </w:t>
      </w:r>
    </w:p>
    <w:p w:rsidR="005353FC" w:rsidRPr="005353FC" w:rsidRDefault="005353FC" w:rsidP="005353F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Medium"/>
          <w:color w:val="1C0E00"/>
          <w:kern w:val="0"/>
          <w:sz w:val="26"/>
          <w:szCs w:val="26"/>
          <w:lang w:eastAsia="fr-FR" w:bidi="ar-SA"/>
        </w:rPr>
        <w:t>je suis ...................................................</w:t>
      </w:r>
    </w:p>
    <w:p w:rsidR="009A03A8" w:rsidRDefault="009A03A8">
      <w:pPr>
        <w:pStyle w:val="Corpsdetexte"/>
        <w:rPr>
          <w:rFonts w:ascii="Calibri" w:hAnsi="Calibri"/>
        </w:rPr>
      </w:pPr>
    </w:p>
    <w:p w:rsidR="009A03A8" w:rsidRDefault="005353FC">
      <w:pPr>
        <w:pStyle w:val="Corpsdetexte"/>
        <w:rPr>
          <w:rFonts w:ascii="Calibri" w:hAnsi="Calibri"/>
        </w:rPr>
      </w:pPr>
      <w:r>
        <w:rPr>
          <w:rFonts w:ascii="Calibri" w:hAnsi="Calibri"/>
        </w:rPr>
        <w:t>Je fais partie du conseil communal des enfants à Wavre, je  suis en quatrième</w:t>
      </w:r>
      <w:r w:rsidRPr="005353FC">
        <w:rPr>
          <w:rFonts w:ascii="Calibri" w:hAnsi="Calibri"/>
        </w:rPr>
        <w:t xml:space="preserve"> </w:t>
      </w:r>
      <w:r>
        <w:rPr>
          <w:rFonts w:ascii="Calibri" w:hAnsi="Calibri"/>
        </w:rPr>
        <w:t>primaire, j’ai eu l’idée de redécorer les poubelles pour les égayer, je suis  ............................................</w:t>
      </w:r>
    </w:p>
    <w:p w:rsidR="009A03A8" w:rsidRDefault="009A03A8">
      <w:pPr>
        <w:pStyle w:val="Corpsdetexte"/>
        <w:rPr>
          <w:rFonts w:ascii="Calibri" w:hAnsi="Calibri"/>
        </w:rPr>
      </w:pPr>
    </w:p>
    <w:p w:rsidR="009A03A8" w:rsidRDefault="005353FC" w:rsidP="005353FC">
      <w:pPr>
        <w:pStyle w:val="Corpsdetexte"/>
        <w:spacing w:after="0"/>
        <w:rPr>
          <w:rFonts w:ascii="Calibri" w:hAnsi="Calibri"/>
        </w:rPr>
      </w:pPr>
      <w:r>
        <w:rPr>
          <w:rFonts w:ascii="Calibri" w:hAnsi="Calibri"/>
        </w:rPr>
        <w:t xml:space="preserve">Je suis un petit garçon, héros du nouveau dessin animé de Pixar/Disney qui se passe au Mexique, </w:t>
      </w:r>
    </w:p>
    <w:p w:rsidR="005353FC" w:rsidRDefault="005353FC" w:rsidP="005353FC">
      <w:pPr>
        <w:pStyle w:val="Corpsdetexte"/>
        <w:spacing w:after="0"/>
        <w:rPr>
          <w:rFonts w:ascii="Calibri" w:hAnsi="Calibri"/>
        </w:rPr>
      </w:pPr>
      <w:r>
        <w:rPr>
          <w:rFonts w:ascii="Calibri" w:hAnsi="Calibri"/>
        </w:rPr>
        <w:t>je suis ..........................................................</w:t>
      </w:r>
    </w:p>
    <w:p w:rsidR="009A03A8" w:rsidRDefault="009A03A8">
      <w:pPr>
        <w:pStyle w:val="Corpsdetexte"/>
        <w:rPr>
          <w:rFonts w:ascii="Calibri" w:hAnsi="Calibri"/>
        </w:rPr>
      </w:pPr>
    </w:p>
    <w:p w:rsidR="009A03A8" w:rsidRDefault="00AF785C" w:rsidP="00AF785C">
      <w:pPr>
        <w:pStyle w:val="Corpsdetexte"/>
        <w:spacing w:after="0"/>
        <w:rPr>
          <w:rFonts w:ascii="Calibri" w:hAnsi="Calibri"/>
        </w:rPr>
      </w:pPr>
      <w:r>
        <w:rPr>
          <w:rFonts w:ascii="Calibri" w:hAnsi="Calibri"/>
        </w:rPr>
        <w:t>Je suis journaliste, j’écris régulièrement des articles pour le JDE,</w:t>
      </w:r>
    </w:p>
    <w:p w:rsidR="00AF785C" w:rsidRDefault="00AF785C" w:rsidP="00AF785C">
      <w:pPr>
        <w:pStyle w:val="Corpsdetexte"/>
        <w:spacing w:after="0"/>
        <w:rPr>
          <w:rFonts w:ascii="Calibri" w:hAnsi="Calibri"/>
        </w:rPr>
      </w:pPr>
      <w:r>
        <w:rPr>
          <w:rFonts w:ascii="Calibri" w:hAnsi="Calibri"/>
        </w:rPr>
        <w:t>je suis ..........................................................</w:t>
      </w:r>
    </w:p>
    <w:p w:rsidR="009A03A8" w:rsidRDefault="009A03A8">
      <w:pPr>
        <w:pStyle w:val="Corpsdetexte"/>
        <w:rPr>
          <w:rFonts w:ascii="Calibri" w:hAnsi="Calibri"/>
        </w:rPr>
      </w:pPr>
    </w:p>
    <w:p w:rsidR="00C51742" w:rsidRDefault="003642C0">
      <w:pPr>
        <w:pStyle w:val="Corpsdetexte"/>
        <w:rPr>
          <w:rFonts w:ascii="Calibri" w:hAnsi="Calibri"/>
        </w:rPr>
      </w:pPr>
      <w:r>
        <w:rPr>
          <w:rFonts w:ascii="Calibri" w:hAnsi="Calibri"/>
        </w:rPr>
        <w:t>Je suis chanteuse et j’ai été aussi la première épouse de Johnny Hallyday, je suis la maman de David Hallyday, je suis ...............................................</w:t>
      </w:r>
    </w:p>
    <w:p w:rsidR="00C51742" w:rsidRDefault="00C51742">
      <w:pPr>
        <w:pStyle w:val="Corpsdetexte"/>
        <w:rPr>
          <w:rFonts w:ascii="Calibri" w:hAnsi="Calibri"/>
        </w:rPr>
      </w:pPr>
    </w:p>
    <w:p w:rsidR="00D95B8F" w:rsidRDefault="00A237FF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4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5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A237FF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7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18"/>
      <w:footerReference w:type="default" r:id="rId19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AE" w:rsidRDefault="00CD0BAE">
      <w:r>
        <w:separator/>
      </w:r>
    </w:p>
  </w:endnote>
  <w:endnote w:type="continuationSeparator" w:id="0">
    <w:p w:rsidR="00CD0BAE" w:rsidRDefault="00CD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lkduster">
    <w:panose1 w:val="03050602040202020205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AE" w:rsidRDefault="00CD0BAE">
      <w:r>
        <w:separator/>
      </w:r>
    </w:p>
  </w:footnote>
  <w:footnote w:type="continuationSeparator" w:id="0">
    <w:p w:rsidR="00CD0BAE" w:rsidRDefault="00CD0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B6892"/>
    <w:multiLevelType w:val="hybridMultilevel"/>
    <w:tmpl w:val="FFF4ECB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174DD"/>
    <w:rsid w:val="00023206"/>
    <w:rsid w:val="00023361"/>
    <w:rsid w:val="000C526C"/>
    <w:rsid w:val="000E6C8A"/>
    <w:rsid w:val="00107335"/>
    <w:rsid w:val="00144472"/>
    <w:rsid w:val="001A580A"/>
    <w:rsid w:val="001B46AB"/>
    <w:rsid w:val="00323B46"/>
    <w:rsid w:val="003642C0"/>
    <w:rsid w:val="00394CCB"/>
    <w:rsid w:val="003A776E"/>
    <w:rsid w:val="003E04B4"/>
    <w:rsid w:val="003F305F"/>
    <w:rsid w:val="00400B0D"/>
    <w:rsid w:val="00435780"/>
    <w:rsid w:val="004F5EEE"/>
    <w:rsid w:val="00504A83"/>
    <w:rsid w:val="005353FC"/>
    <w:rsid w:val="00545C40"/>
    <w:rsid w:val="00561058"/>
    <w:rsid w:val="005C09E6"/>
    <w:rsid w:val="005C1776"/>
    <w:rsid w:val="005D2402"/>
    <w:rsid w:val="00635ACB"/>
    <w:rsid w:val="00681EB8"/>
    <w:rsid w:val="007D0D9D"/>
    <w:rsid w:val="008978F3"/>
    <w:rsid w:val="008F787D"/>
    <w:rsid w:val="009106CC"/>
    <w:rsid w:val="00962484"/>
    <w:rsid w:val="00987B33"/>
    <w:rsid w:val="0099454C"/>
    <w:rsid w:val="009A03A8"/>
    <w:rsid w:val="009E65E5"/>
    <w:rsid w:val="00A00E98"/>
    <w:rsid w:val="00A237FF"/>
    <w:rsid w:val="00A94CDD"/>
    <w:rsid w:val="00AF785C"/>
    <w:rsid w:val="00B3175E"/>
    <w:rsid w:val="00B43627"/>
    <w:rsid w:val="00C2521D"/>
    <w:rsid w:val="00C51742"/>
    <w:rsid w:val="00C613A5"/>
    <w:rsid w:val="00CD0BAE"/>
    <w:rsid w:val="00D20FC6"/>
    <w:rsid w:val="00D55FBD"/>
    <w:rsid w:val="00D95B8F"/>
    <w:rsid w:val="00F52071"/>
    <w:rsid w:val="00F76403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5C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5FB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FBD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character" w:customStyle="1" w:styleId="CorpsdetexteCar">
    <w:name w:val="Corps de texte Car"/>
    <w:basedOn w:val="Policepardfaut"/>
    <w:link w:val="Corpsdetexte"/>
    <w:rsid w:val="001A580A"/>
    <w:rPr>
      <w:rFonts w:eastAsia="SimSun" w:cs="Tahoma"/>
      <w:kern w:val="1"/>
      <w:sz w:val="24"/>
      <w:szCs w:val="24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table" w:styleId="Grilledutableau">
    <w:name w:val="Table Grid"/>
    <w:basedOn w:val="TableauNormal"/>
    <w:uiPriority w:val="59"/>
    <w:rsid w:val="005C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5FB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FBD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character" w:customStyle="1" w:styleId="CorpsdetexteCar">
    <w:name w:val="Corps de texte Car"/>
    <w:basedOn w:val="Policepardfaut"/>
    <w:link w:val="Corpsdetexte"/>
    <w:rsid w:val="001A580A"/>
    <w:rPr>
      <w:rFonts w:eastAsia="SimSun" w:cs="Tahoma"/>
      <w:kern w:val="1"/>
      <w:sz w:val="24"/>
      <w:szCs w:val="24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mailto:redaction@lejde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redaction@lejde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mailto:benedicte.lemercier@lejde.be" TargetMode="Externa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benedicte.lemercier@lejde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1</TotalTime>
  <Pages>4</Pages>
  <Words>1117</Words>
  <Characters>6148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7251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2017-12-07T07:15:00Z</cp:lastPrinted>
  <dcterms:created xsi:type="dcterms:W3CDTF">2017-12-08T09:43:00Z</dcterms:created>
  <dcterms:modified xsi:type="dcterms:W3CDTF">2017-12-08T09:43:00Z</dcterms:modified>
</cp:coreProperties>
</file>