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5B8F" w:rsidRPr="00A94CDD" w:rsidRDefault="00F52071" w:rsidP="00A94CDD">
      <w:pPr>
        <w:rPr>
          <w:rFonts w:ascii="Calibri" w:hAnsi="Calibri"/>
        </w:rPr>
      </w:pPr>
      <w:r>
        <w:rPr>
          <w:noProof/>
          <w:lang w:eastAsia="fr-BE" w:bidi="ar-SA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-379095</wp:posOffset>
            </wp:positionV>
            <wp:extent cx="2449195" cy="1517650"/>
            <wp:effectExtent l="19050" t="0" r="8255" b="0"/>
            <wp:wrapTopAndBottom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51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1986"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004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2306955</wp:posOffset>
                </wp:positionV>
                <wp:extent cx="6485890" cy="571500"/>
                <wp:effectExtent l="19050" t="19050" r="10160" b="19050"/>
                <wp:wrapTopAndBottom/>
                <wp:docPr id="3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776E" w:rsidRPr="00323B46" w:rsidRDefault="003A776E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6105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1</w:t>
                            </w:r>
                            <w:r w:rsidR="00961986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961986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A62472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Page 2 : Quel air respire-t-on à l’école ?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pt;margin-top:181.65pt;width:510.7pt;height:45pt;z-index:25165004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" fillcolor="white [3201]" strokecolor="#e36c0a [2409]" strokeweight="3pt">
                <v:shadow color="#868686"/>
                <v:textbox inset="7.1pt,7.1pt,7.1pt,7.1pt">
                  <w:txbxContent>
                    <w:p w:rsidR="003A776E" w:rsidRPr="00323B46" w:rsidRDefault="003A776E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56105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1</w:t>
                      </w:r>
                      <w:r w:rsidR="00961986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961986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A62472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Page 2 : Quel air respire-t-on à l’école ?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961986"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643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1332230</wp:posOffset>
                </wp:positionV>
                <wp:extent cx="6469380" cy="656590"/>
                <wp:effectExtent l="0" t="0" r="26670" b="29210"/>
                <wp:wrapTopAndBottom/>
                <wp:docPr id="3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9380" cy="656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3A776E" w:rsidRPr="00A94CDD" w:rsidRDefault="003A776E" w:rsidP="001B46AB">
                            <w:pPr>
                              <w:pStyle w:val="Contenuducadr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A94CDD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Exercices sur les articles du JDE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7" style="position:absolute;margin-left:-.05pt;margin-top:104.9pt;width:509.4pt;height:51.7pt;z-index:25166643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" fillcolor="#0070c0" stroked="f" strokecolor="#f2f2f2 [3041]" strokeweight="3pt">
                <v:shadow on="t" color="#243f60 [1604]" opacity=".5" offset="1pt"/>
                <v:textbox inset="7.1pt,7.1pt,7.1pt,7.1pt">
                  <w:txbxContent>
                    <w:p w:rsidR="003A776E" w:rsidRPr="00A94CDD" w:rsidRDefault="003A776E" w:rsidP="001B46AB">
                      <w:pPr>
                        <w:pStyle w:val="Contenuducadre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A94CDD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Exercices sur les articles du JDE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961986">
        <w:rPr>
          <w:noProof/>
          <w:lang w:eastAsia="fr-BE" w:bidi="ar-SA"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-1181100</wp:posOffset>
                </wp:positionV>
                <wp:extent cx="2612390" cy="753110"/>
                <wp:effectExtent l="0" t="0" r="0" b="0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753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76E" w:rsidRDefault="003A776E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Su</w:t>
                            </w:r>
                            <w:r w:rsidR="007D3F1D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pport pédagogique du JDE N° 1251</w:t>
                            </w:r>
                          </w:p>
                          <w:p w:rsidR="003A776E" w:rsidRDefault="007D3F1D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du vendredi  17 novembre 2017</w:t>
                            </w:r>
                            <w:r w:rsidR="003A776E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3A776E" w:rsidRDefault="003A776E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A776E" w:rsidRDefault="003A776E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288.8pt;margin-top:-93pt;width:205.7pt;height:59.3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" stroked="f">
                <v:fill opacity="0"/>
                <v:textbox inset="0,0,0,0">
                  <w:txbxContent>
                    <w:p w:rsidR="003A776E" w:rsidRDefault="003A776E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Su</w:t>
                      </w:r>
                      <w:r w:rsidR="007D3F1D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pport pédagogique du JDE N° 1251</w:t>
                      </w:r>
                    </w:p>
                    <w:p w:rsidR="003A776E" w:rsidRDefault="007D3F1D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du vendredi  17 novembre 2017</w:t>
                      </w:r>
                      <w:r w:rsidR="003A776E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3A776E" w:rsidRDefault="003A776E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A776E" w:rsidRDefault="003A776E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1986">
        <w:rPr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4016375</wp:posOffset>
                </wp:positionH>
                <wp:positionV relativeFrom="paragraph">
                  <wp:posOffset>388620</wp:posOffset>
                </wp:positionV>
                <wp:extent cx="1714500" cy="770255"/>
                <wp:effectExtent l="0" t="0" r="0" b="0"/>
                <wp:wrapNone/>
                <wp:docPr id="3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6.25pt;margin-top:30.6pt;width:135pt;height:60.65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" filled="f" stroked="f">
                <v:stroke joinstyle="round"/>
              </v:rect>
            </w:pict>
          </mc:Fallback>
        </mc:AlternateContent>
      </w:r>
    </w:p>
    <w:p w:rsidR="00FE1CB5" w:rsidRDefault="00961986" w:rsidP="00FE1CB5">
      <w:pPr>
        <w:rPr>
          <w:rFonts w:ascii="Calibri" w:hAnsi="Calibri"/>
          <w:bCs/>
          <w:sz w:val="30"/>
          <w:szCs w:val="30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4016375</wp:posOffset>
                </wp:positionH>
                <wp:positionV relativeFrom="paragraph">
                  <wp:posOffset>388620</wp:posOffset>
                </wp:positionV>
                <wp:extent cx="1714500" cy="770255"/>
                <wp:effectExtent l="0" t="0" r="0" b="0"/>
                <wp:wrapNone/>
                <wp:docPr id="3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6.25pt;margin-top:30.6pt;width:135pt;height:60.6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" filled="f" stroked="f">
                <v:stroke joinstyle="round"/>
              </v:rect>
            </w:pict>
          </mc:Fallback>
        </mc:AlternateContent>
      </w:r>
      <w:r w:rsidR="00FE1CB5" w:rsidRPr="0032399F">
        <w:rPr>
          <w:rFonts w:ascii="Calibri" w:hAnsi="Calibri"/>
          <w:b/>
          <w:bCs/>
          <w:sz w:val="30"/>
          <w:szCs w:val="30"/>
        </w:rPr>
        <w:t>Donnez</w:t>
      </w:r>
      <w:r w:rsidR="00FE1CB5">
        <w:rPr>
          <w:rFonts w:ascii="Calibri" w:hAnsi="Calibri"/>
          <w:bCs/>
          <w:sz w:val="30"/>
          <w:szCs w:val="30"/>
        </w:rPr>
        <w:t xml:space="preserve"> la fonction exacte des groupes de mots soulignés :</w:t>
      </w:r>
    </w:p>
    <w:p w:rsidR="00FE1CB5" w:rsidRDefault="00FE1CB5" w:rsidP="00FE1CB5">
      <w:pPr>
        <w:pStyle w:val="Corpsdetexte"/>
        <w:spacing w:line="360" w:lineRule="auto"/>
        <w:rPr>
          <w:rFonts w:ascii="Calibri" w:hAnsi="Calibri"/>
          <w:bCs/>
          <w:sz w:val="26"/>
          <w:szCs w:val="26"/>
        </w:rPr>
      </w:pPr>
      <w:r w:rsidRPr="0032399F">
        <w:rPr>
          <w:rFonts w:ascii="Calibri" w:hAnsi="Calibri"/>
          <w:bCs/>
          <w:sz w:val="26"/>
          <w:szCs w:val="26"/>
        </w:rPr>
        <w:t xml:space="preserve">Sujet, base, cd, ci, cc lieu, cc </w:t>
      </w:r>
      <w:r>
        <w:rPr>
          <w:rFonts w:ascii="Calibri" w:hAnsi="Calibri"/>
          <w:bCs/>
          <w:sz w:val="26"/>
          <w:szCs w:val="26"/>
        </w:rPr>
        <w:t>temps, compl. du nom</w:t>
      </w:r>
      <w:r w:rsidRPr="0032399F">
        <w:rPr>
          <w:rFonts w:ascii="Calibri" w:hAnsi="Calibri"/>
          <w:bCs/>
          <w:sz w:val="26"/>
          <w:szCs w:val="26"/>
        </w:rPr>
        <w:t>, cc but, cc cause, cc manière</w:t>
      </w:r>
      <w:r>
        <w:rPr>
          <w:rFonts w:ascii="Calibri" w:hAnsi="Calibri"/>
          <w:bCs/>
          <w:sz w:val="26"/>
          <w:szCs w:val="26"/>
        </w:rPr>
        <w:t>, attribut...</w:t>
      </w:r>
    </w:p>
    <w:p w:rsidR="00EC56BF" w:rsidRDefault="00FE1CB5" w:rsidP="00FE1CB5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</w:pPr>
      <w:r w:rsidRPr="00FE1CB5">
        <w:rPr>
          <w:rFonts w:asciiTheme="minorHAnsi" w:hAnsiTheme="minorHAnsi"/>
          <w:sz w:val="26"/>
          <w:szCs w:val="26"/>
        </w:rPr>
        <w:t xml:space="preserve">- </w:t>
      </w:r>
      <w:r w:rsidRPr="00EC56BF">
        <w:rPr>
          <w:rFonts w:asciiTheme="minorHAnsi" w:hAnsiTheme="minorHAnsi"/>
          <w:sz w:val="26"/>
          <w:szCs w:val="26"/>
          <w:u w:val="single"/>
        </w:rPr>
        <w:t>D</w:t>
      </w:r>
      <w:r w:rsidRPr="00EC56BF">
        <w:rPr>
          <w:rFonts w:asciiTheme="minorHAnsi" w:eastAsia="Times New Roman" w:hAnsiTheme="minorHAnsi" w:cs="Gotham-Book"/>
          <w:kern w:val="0"/>
          <w:sz w:val="26"/>
          <w:szCs w:val="26"/>
          <w:u w:val="single"/>
          <w:lang w:eastAsia="fr-FR" w:bidi="ar-SA"/>
        </w:rPr>
        <w:t>epuis cette semaine</w:t>
      </w:r>
      <w:r w:rsidRPr="00FE1CB5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,</w:t>
      </w: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</w:t>
      </w:r>
      <w:r w:rsidRPr="00EC56BF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l’association Greenpeace</w:t>
      </w:r>
      <w:r w:rsidRPr="00FE1CB5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a envoyé</w:t>
      </w: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</w:t>
      </w:r>
      <w:r w:rsidRPr="00EC56BF">
        <w:rPr>
          <w:rFonts w:asciiTheme="minorHAnsi" w:eastAsia="Times New Roman" w:hAnsiTheme="minorHAnsi" w:cs="Gotham-Book"/>
          <w:kern w:val="0"/>
          <w:sz w:val="26"/>
          <w:szCs w:val="26"/>
          <w:u w:val="single"/>
          <w:lang w:eastAsia="fr-FR" w:bidi="ar-SA"/>
        </w:rPr>
        <w:t>de curieux tubes</w:t>
      </w:r>
      <w:r w:rsidRPr="00FE1CB5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dans</w:t>
      </w: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</w:t>
      </w:r>
      <w:r w:rsidRPr="00FE1CB5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257 écoles </w:t>
      </w:r>
    </w:p>
    <w:p w:rsidR="00EC56BF" w:rsidRPr="00FE1CB5" w:rsidRDefault="00EC56BF" w:rsidP="00EC56BF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</w:pP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(....................................)                                                       (............................................)</w:t>
      </w:r>
    </w:p>
    <w:p w:rsidR="001B46AB" w:rsidRPr="00FE1CB5" w:rsidRDefault="00FE1CB5" w:rsidP="00FE1CB5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</w:pPr>
      <w:r w:rsidRPr="00FE1CB5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primaires belges.</w:t>
      </w: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          </w:t>
      </w:r>
      <w:r w:rsidR="00EC56BF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                                                              </w:t>
      </w: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</w:t>
      </w:r>
    </w:p>
    <w:p w:rsidR="00FE1CB5" w:rsidRDefault="00FE1CB5" w:rsidP="00A94CDD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:rsidR="00FE1CB5" w:rsidRPr="00EC56BF" w:rsidRDefault="00FE1CB5" w:rsidP="00FE1CB5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</w:pPr>
      <w:r>
        <w:rPr>
          <w:rFonts w:ascii="Calibri" w:hAnsi="Calibri"/>
          <w:sz w:val="26"/>
          <w:szCs w:val="26"/>
        </w:rPr>
        <w:t xml:space="preserve">- </w:t>
      </w:r>
      <w:r w:rsidRPr="00EC56BF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Ces écoles ont accepté de placer</w:t>
      </w:r>
      <w:r w:rsidR="00EC56BF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</w:t>
      </w:r>
      <w:r w:rsidRPr="00EC56BF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ces tubes de mesure </w:t>
      </w:r>
      <w:r w:rsidRPr="00EC56BF">
        <w:rPr>
          <w:rFonts w:asciiTheme="minorHAnsi" w:eastAsia="Times New Roman" w:hAnsiTheme="minorHAnsi" w:cs="Gotham-Book"/>
          <w:kern w:val="0"/>
          <w:sz w:val="26"/>
          <w:szCs w:val="26"/>
          <w:u w:val="single"/>
          <w:lang w:eastAsia="fr-FR" w:bidi="ar-SA"/>
        </w:rPr>
        <w:t>au</w:t>
      </w:r>
      <w:r w:rsidR="00EC56BF" w:rsidRPr="00EC56BF">
        <w:rPr>
          <w:rFonts w:asciiTheme="minorHAnsi" w:eastAsia="Times New Roman" w:hAnsiTheme="minorHAnsi" w:cs="Gotham-Book"/>
          <w:kern w:val="0"/>
          <w:sz w:val="26"/>
          <w:szCs w:val="26"/>
          <w:u w:val="single"/>
          <w:lang w:eastAsia="fr-FR" w:bidi="ar-SA"/>
        </w:rPr>
        <w:t>-</w:t>
      </w:r>
      <w:r w:rsidRPr="00EC56BF">
        <w:rPr>
          <w:rFonts w:asciiTheme="minorHAnsi" w:eastAsia="Times New Roman" w:hAnsiTheme="minorHAnsi" w:cs="Gotham-Book"/>
          <w:kern w:val="0"/>
          <w:sz w:val="26"/>
          <w:szCs w:val="26"/>
          <w:u w:val="single"/>
          <w:lang w:eastAsia="fr-FR" w:bidi="ar-SA"/>
        </w:rPr>
        <w:t>dessus</w:t>
      </w:r>
      <w:r w:rsidR="00EC56BF" w:rsidRPr="00EC56BF">
        <w:rPr>
          <w:rFonts w:asciiTheme="minorHAnsi" w:eastAsia="Times New Roman" w:hAnsiTheme="minorHAnsi" w:cs="Gotham-Book"/>
          <w:kern w:val="0"/>
          <w:sz w:val="26"/>
          <w:szCs w:val="26"/>
          <w:u w:val="single"/>
          <w:lang w:eastAsia="fr-FR" w:bidi="ar-SA"/>
        </w:rPr>
        <w:t xml:space="preserve"> </w:t>
      </w:r>
      <w:r w:rsidRPr="00EC56BF">
        <w:rPr>
          <w:rFonts w:asciiTheme="minorHAnsi" w:eastAsia="Times New Roman" w:hAnsiTheme="minorHAnsi" w:cs="Gotham-Book"/>
          <w:kern w:val="0"/>
          <w:sz w:val="26"/>
          <w:szCs w:val="26"/>
          <w:u w:val="single"/>
          <w:lang w:eastAsia="fr-FR" w:bidi="ar-SA"/>
        </w:rPr>
        <w:t>de leur porte d’entrée</w:t>
      </w:r>
      <w:r w:rsidRPr="00EC56BF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,</w:t>
      </w:r>
    </w:p>
    <w:p w:rsidR="00A94CDD" w:rsidRPr="00EC56BF" w:rsidRDefault="00FE1CB5" w:rsidP="00EC56BF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</w:pPr>
      <w:r w:rsidRPr="00EC56BF">
        <w:rPr>
          <w:rFonts w:asciiTheme="minorHAnsi" w:eastAsia="Times New Roman" w:hAnsiTheme="minorHAnsi" w:cs="Gotham-Book"/>
          <w:kern w:val="0"/>
          <w:sz w:val="26"/>
          <w:szCs w:val="26"/>
          <w:u w:val="single"/>
          <w:lang w:eastAsia="fr-FR" w:bidi="ar-SA"/>
        </w:rPr>
        <w:t>dans la cour de récréation et</w:t>
      </w:r>
      <w:r w:rsidR="00EC56BF" w:rsidRPr="00EC56BF">
        <w:rPr>
          <w:rFonts w:asciiTheme="minorHAnsi" w:eastAsia="Times New Roman" w:hAnsiTheme="minorHAnsi" w:cs="Gotham-Book"/>
          <w:kern w:val="0"/>
          <w:sz w:val="26"/>
          <w:szCs w:val="26"/>
          <w:u w:val="single"/>
          <w:lang w:eastAsia="fr-FR" w:bidi="ar-SA"/>
        </w:rPr>
        <w:t xml:space="preserve"> </w:t>
      </w:r>
      <w:r w:rsidRPr="00EC56BF">
        <w:rPr>
          <w:rFonts w:asciiTheme="minorHAnsi" w:eastAsia="Times New Roman" w:hAnsiTheme="minorHAnsi" w:cs="Gotham-Book"/>
          <w:kern w:val="0"/>
          <w:sz w:val="26"/>
          <w:szCs w:val="26"/>
          <w:u w:val="single"/>
          <w:lang w:eastAsia="fr-FR" w:bidi="ar-SA"/>
        </w:rPr>
        <w:t>dans une salle de classe</w:t>
      </w:r>
      <w:r>
        <w:rPr>
          <w:rFonts w:ascii="Gotham-Book" w:eastAsia="Times New Roman" w:hAnsi="Gotham-Book" w:cs="Gotham-Book"/>
          <w:kern w:val="0"/>
          <w:sz w:val="19"/>
          <w:szCs w:val="19"/>
          <w:lang w:eastAsia="fr-FR" w:bidi="ar-SA"/>
        </w:rPr>
        <w:t>.</w:t>
      </w:r>
    </w:p>
    <w:p w:rsidR="00A94CDD" w:rsidRDefault="00EC56BF" w:rsidP="00A94CDD">
      <w:pPr>
        <w:pStyle w:val="Corpsdetexte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(................................................................)</w:t>
      </w:r>
    </w:p>
    <w:p w:rsidR="00EC56BF" w:rsidRDefault="00EC56BF" w:rsidP="00A94CDD">
      <w:pPr>
        <w:pStyle w:val="Corpsdetexte"/>
        <w:rPr>
          <w:rFonts w:ascii="Calibri" w:hAnsi="Calibri"/>
          <w:sz w:val="26"/>
          <w:szCs w:val="26"/>
        </w:rPr>
      </w:pPr>
    </w:p>
    <w:p w:rsidR="00EC56BF" w:rsidRPr="00EC56BF" w:rsidRDefault="00EC56BF" w:rsidP="00EC56BF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</w:pPr>
      <w:r>
        <w:rPr>
          <w:rFonts w:ascii="Calibri" w:hAnsi="Calibri"/>
          <w:sz w:val="26"/>
          <w:szCs w:val="26"/>
        </w:rPr>
        <w:t xml:space="preserve">- </w:t>
      </w:r>
      <w:r w:rsidRPr="00EC56BF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Mesurer la qualité </w:t>
      </w:r>
      <w:r w:rsidRPr="00EC56BF">
        <w:rPr>
          <w:rFonts w:asciiTheme="minorHAnsi" w:eastAsia="Times New Roman" w:hAnsiTheme="minorHAnsi" w:cs="Gotham-Book"/>
          <w:kern w:val="0"/>
          <w:sz w:val="26"/>
          <w:szCs w:val="26"/>
          <w:u w:val="single"/>
          <w:lang w:eastAsia="fr-FR" w:bidi="ar-SA"/>
        </w:rPr>
        <w:t>de l’air</w:t>
      </w: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</w:t>
      </w:r>
      <w:r w:rsidRPr="00EC56BF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et plus précisément la quantité</w:t>
      </w: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</w:t>
      </w:r>
      <w:r w:rsidRPr="00EC56BF">
        <w:rPr>
          <w:rFonts w:asciiTheme="minorHAnsi" w:eastAsia="Times New Roman" w:hAnsiTheme="minorHAnsi" w:cs="Gotham-Book"/>
          <w:kern w:val="0"/>
          <w:sz w:val="26"/>
          <w:szCs w:val="26"/>
          <w:u w:val="single"/>
          <w:lang w:eastAsia="fr-FR" w:bidi="ar-SA"/>
        </w:rPr>
        <w:t>de dioxyde d’azote</w:t>
      </w:r>
      <w:r w:rsidRPr="00EC56BF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(NO2 ).</w:t>
      </w:r>
    </w:p>
    <w:p w:rsidR="00EC56BF" w:rsidRDefault="00EC56BF" w:rsidP="00A94CDD">
      <w:pPr>
        <w:pStyle w:val="Corpsdetexte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       (................................)</w:t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>(..........................................)</w:t>
      </w:r>
    </w:p>
    <w:p w:rsidR="00EC56BF" w:rsidRDefault="00EC56BF" w:rsidP="00A94CDD">
      <w:pPr>
        <w:pStyle w:val="Corpsdetexte"/>
        <w:rPr>
          <w:rFonts w:ascii="Calibri" w:hAnsi="Calibri"/>
          <w:sz w:val="26"/>
          <w:szCs w:val="26"/>
        </w:rPr>
      </w:pPr>
    </w:p>
    <w:p w:rsidR="00EC56BF" w:rsidRDefault="00EC56BF" w:rsidP="00EC56BF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</w:pPr>
      <w:r w:rsidRPr="00EC56BF">
        <w:rPr>
          <w:rFonts w:asciiTheme="minorHAnsi" w:hAnsiTheme="minorHAnsi"/>
          <w:sz w:val="26"/>
          <w:szCs w:val="26"/>
        </w:rPr>
        <w:t xml:space="preserve">- </w:t>
      </w:r>
      <w:r w:rsidRPr="00EC56BF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Il</w:t>
      </w: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</w:t>
      </w:r>
      <w:r w:rsidRPr="00EC56BF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s’agit d’un gaz polluant rejeté</w:t>
      </w: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</w:t>
      </w:r>
      <w:r w:rsidRPr="00EC56BF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principalement par les véhicules</w:t>
      </w: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</w:t>
      </w:r>
      <w:r w:rsidRPr="00EC56BF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roulant au diesel</w:t>
      </w: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. </w:t>
      </w:r>
    </w:p>
    <w:p w:rsidR="00EC56BF" w:rsidRPr="00EC56BF" w:rsidRDefault="00EC56BF" w:rsidP="00EC56BF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</w:pPr>
      <w:r w:rsidRPr="00EC56BF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Le NO2 </w:t>
      </w: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est </w:t>
      </w:r>
      <w:r w:rsidRPr="00EC56BF">
        <w:rPr>
          <w:rFonts w:asciiTheme="minorHAnsi" w:eastAsia="Times New Roman" w:hAnsiTheme="minorHAnsi" w:cs="Gotham-Book"/>
          <w:kern w:val="0"/>
          <w:sz w:val="26"/>
          <w:szCs w:val="26"/>
          <w:u w:val="single"/>
          <w:lang w:eastAsia="fr-FR" w:bidi="ar-SA"/>
        </w:rPr>
        <w:t>dangereux</w:t>
      </w: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pour la </w:t>
      </w:r>
      <w:r w:rsidRPr="00EC56BF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santé.</w:t>
      </w:r>
    </w:p>
    <w:p w:rsidR="00EC56BF" w:rsidRDefault="00EC56BF" w:rsidP="00A94CDD">
      <w:pPr>
        <w:pStyle w:val="Corpsdetexte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(................................)</w:t>
      </w:r>
    </w:p>
    <w:p w:rsidR="00EC56BF" w:rsidRDefault="00EC56BF" w:rsidP="00A94CDD">
      <w:pPr>
        <w:pStyle w:val="Corpsdetexte"/>
        <w:rPr>
          <w:rFonts w:ascii="Calibri" w:hAnsi="Calibri"/>
          <w:sz w:val="26"/>
          <w:szCs w:val="26"/>
        </w:rPr>
      </w:pPr>
    </w:p>
    <w:p w:rsidR="00EC56BF" w:rsidRPr="00EC56BF" w:rsidRDefault="00EC56BF" w:rsidP="00EC56BF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</w:pPr>
      <w:r>
        <w:rPr>
          <w:rFonts w:ascii="Calibri" w:hAnsi="Calibri"/>
          <w:sz w:val="26"/>
          <w:szCs w:val="26"/>
        </w:rPr>
        <w:t>-</w:t>
      </w:r>
      <w:r w:rsidRPr="00EC56BF">
        <w:rPr>
          <w:rFonts w:ascii="Gotham-Book" w:eastAsia="Times New Roman" w:hAnsi="Gotham-Book" w:cs="Gotham-Book"/>
          <w:kern w:val="0"/>
          <w:sz w:val="19"/>
          <w:szCs w:val="19"/>
          <w:lang w:eastAsia="fr-FR" w:bidi="ar-SA"/>
        </w:rPr>
        <w:t xml:space="preserve"> </w:t>
      </w:r>
      <w:r w:rsidRPr="00EC56BF">
        <w:rPr>
          <w:rFonts w:asciiTheme="minorHAnsi" w:eastAsia="Times New Roman" w:hAnsiTheme="minorHAnsi" w:cs="Gotham-Book"/>
          <w:kern w:val="0"/>
          <w:sz w:val="26"/>
          <w:szCs w:val="26"/>
          <w:u w:val="single"/>
          <w:lang w:eastAsia="fr-FR" w:bidi="ar-SA"/>
        </w:rPr>
        <w:t>Cette opération de mesure dans les écoles</w:t>
      </w: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va durer un </w:t>
      </w:r>
      <w:r w:rsidRPr="00EC56BF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mois</w:t>
      </w:r>
      <w:r>
        <w:rPr>
          <w:rFonts w:ascii="Gotham-Book" w:eastAsia="Times New Roman" w:hAnsi="Gotham-Book" w:cs="Gotham-Book"/>
          <w:kern w:val="0"/>
          <w:sz w:val="19"/>
          <w:szCs w:val="19"/>
          <w:lang w:eastAsia="fr-FR" w:bidi="ar-SA"/>
        </w:rPr>
        <w:t>.</w:t>
      </w:r>
    </w:p>
    <w:p w:rsidR="00EC56BF" w:rsidRDefault="00EC56BF" w:rsidP="00A94CDD">
      <w:pPr>
        <w:pStyle w:val="Corpsdetexte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(...............................................................) </w:t>
      </w:r>
    </w:p>
    <w:p w:rsidR="00EC56BF" w:rsidRDefault="00EC56BF" w:rsidP="00A94CDD">
      <w:pPr>
        <w:pStyle w:val="Corpsdetexte"/>
        <w:rPr>
          <w:rFonts w:ascii="Calibri" w:hAnsi="Calibri"/>
          <w:sz w:val="26"/>
          <w:szCs w:val="26"/>
        </w:rPr>
      </w:pPr>
    </w:p>
    <w:p w:rsidR="00EC56BF" w:rsidRPr="00A62472" w:rsidRDefault="00EC56BF" w:rsidP="00A62472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</w:pPr>
      <w:r>
        <w:rPr>
          <w:rFonts w:ascii="Calibri" w:hAnsi="Calibri"/>
          <w:sz w:val="26"/>
          <w:szCs w:val="26"/>
        </w:rPr>
        <w:t xml:space="preserve">- </w:t>
      </w:r>
      <w:r w:rsidR="00A62472" w:rsidRPr="00A62472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Les résultats </w:t>
      </w:r>
      <w:r w:rsidR="00A62472" w:rsidRPr="00A62472">
        <w:rPr>
          <w:rFonts w:asciiTheme="minorHAnsi" w:eastAsia="Times New Roman" w:hAnsiTheme="minorHAnsi" w:cs="Gotham-Book"/>
          <w:kern w:val="0"/>
          <w:sz w:val="26"/>
          <w:szCs w:val="26"/>
          <w:u w:val="single"/>
          <w:lang w:eastAsia="fr-FR" w:bidi="ar-SA"/>
        </w:rPr>
        <w:t>seront analysés</w:t>
      </w:r>
      <w:r w:rsidR="00A62472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</w:t>
      </w:r>
      <w:r w:rsidR="00A62472" w:rsidRPr="00A62472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puis transmis aux établissements</w:t>
      </w:r>
      <w:r w:rsidR="00A62472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</w:t>
      </w:r>
      <w:r w:rsidR="00A62472" w:rsidRPr="00A62472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scolaires</w:t>
      </w:r>
      <w:r w:rsidR="00A62472">
        <w:rPr>
          <w:rFonts w:ascii="Gotham-Book" w:eastAsia="Times New Roman" w:hAnsi="Gotham-Book" w:cs="Gotham-Book"/>
          <w:kern w:val="0"/>
          <w:sz w:val="19"/>
          <w:szCs w:val="19"/>
          <w:lang w:eastAsia="fr-FR" w:bidi="ar-SA"/>
        </w:rPr>
        <w:t>.</w:t>
      </w:r>
    </w:p>
    <w:p w:rsidR="00EC56BF" w:rsidRDefault="00A62472" w:rsidP="00A94CDD">
      <w:pPr>
        <w:pStyle w:val="Corpsdetexte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        (..................................)</w:t>
      </w:r>
    </w:p>
    <w:p w:rsidR="00EC56BF" w:rsidRDefault="00EC56BF" w:rsidP="00A94CDD">
      <w:pPr>
        <w:pStyle w:val="Corpsdetexte"/>
        <w:rPr>
          <w:rFonts w:ascii="Calibri" w:hAnsi="Calibri"/>
          <w:sz w:val="26"/>
          <w:szCs w:val="26"/>
        </w:rPr>
      </w:pPr>
    </w:p>
    <w:p w:rsidR="00EC56BF" w:rsidRDefault="00EC56BF" w:rsidP="00A94CDD">
      <w:pPr>
        <w:pStyle w:val="Corpsdetexte"/>
        <w:rPr>
          <w:rFonts w:ascii="Calibri" w:hAnsi="Calibri"/>
          <w:sz w:val="26"/>
          <w:szCs w:val="26"/>
        </w:rPr>
      </w:pPr>
    </w:p>
    <w:p w:rsidR="00A62472" w:rsidRDefault="00961986" w:rsidP="00A94CDD">
      <w:pPr>
        <w:pStyle w:val="Corpsdetexte"/>
        <w:spacing w:line="150" w:lineRule="atLeast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b/>
          <w:bCs/>
          <w:noProof/>
          <w:sz w:val="30"/>
          <w:szCs w:val="30"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74624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-31115</wp:posOffset>
                </wp:positionV>
                <wp:extent cx="6485890" cy="561975"/>
                <wp:effectExtent l="19050" t="19050" r="10160" b="28575"/>
                <wp:wrapTopAndBottom/>
                <wp:docPr id="2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2472" w:rsidRPr="00323B46" w:rsidRDefault="00A62472" w:rsidP="00A62472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2</w:t>
                            </w:r>
                            <w:r w:rsidR="00961986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961986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1 : Claudine protectrice des bonobos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9" style="position:absolute;margin-left:-8.1pt;margin-top:-2.45pt;width:510.7pt;height:44.25pt;z-index:25167462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" strokecolor="#e36c0a" strokeweight="3pt">
                <v:shadow color="#868686"/>
                <v:textbox inset="7.1pt,7.1pt,7.1pt,7.1pt">
                  <w:txbxContent>
                    <w:p w:rsidR="00A62472" w:rsidRPr="00323B46" w:rsidRDefault="00A62472" w:rsidP="00A62472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2</w:t>
                      </w:r>
                      <w:r w:rsidR="00961986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961986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1 : Claudine protectrice des bonobos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A62472" w:rsidRPr="00A62472">
        <w:rPr>
          <w:rFonts w:ascii="Calibri" w:hAnsi="Calibri"/>
          <w:b/>
          <w:bCs/>
          <w:sz w:val="30"/>
          <w:szCs w:val="30"/>
        </w:rPr>
        <w:t>Répondez</w:t>
      </w:r>
      <w:r w:rsidR="00A62472">
        <w:rPr>
          <w:rFonts w:ascii="Calibri" w:hAnsi="Calibri"/>
          <w:bCs/>
          <w:sz w:val="30"/>
          <w:szCs w:val="30"/>
        </w:rPr>
        <w:t xml:space="preserve"> aux questions après la lecture de l’article.</w:t>
      </w:r>
    </w:p>
    <w:p w:rsidR="00A62472" w:rsidRDefault="00A62472" w:rsidP="00A94CDD">
      <w:pPr>
        <w:pStyle w:val="Corpsdetexte"/>
        <w:spacing w:line="150" w:lineRule="atLeast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 xml:space="preserve">1. Quel est le projet de </w:t>
      </w:r>
      <w:r w:rsidRPr="00A62472">
        <w:rPr>
          <w:rFonts w:ascii="Calibri" w:hAnsi="Calibri"/>
          <w:bCs/>
          <w:sz w:val="26"/>
          <w:szCs w:val="26"/>
        </w:rPr>
        <w:t xml:space="preserve"> Claudine André</w:t>
      </w:r>
      <w:r>
        <w:rPr>
          <w:rFonts w:ascii="Calibri" w:hAnsi="Calibri"/>
          <w:bCs/>
          <w:sz w:val="26"/>
          <w:szCs w:val="26"/>
        </w:rPr>
        <w:t> ? ........................................................................................</w:t>
      </w:r>
    </w:p>
    <w:p w:rsidR="00A62472" w:rsidRDefault="00A62472" w:rsidP="00A94CDD">
      <w:pPr>
        <w:pStyle w:val="Corpsdetexte"/>
        <w:spacing w:line="150" w:lineRule="atLeast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...........................................................................................................................................................</w:t>
      </w:r>
    </w:p>
    <w:p w:rsidR="00A62472" w:rsidRDefault="00A62472" w:rsidP="00A94CDD">
      <w:pPr>
        <w:pStyle w:val="Corpsdetexte"/>
        <w:spacing w:line="150" w:lineRule="atLeast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2. Qu’est-ce qu’un bonobo ? .............................................................................................................</w:t>
      </w:r>
    </w:p>
    <w:p w:rsidR="00A62472" w:rsidRDefault="00A62472" w:rsidP="00A94CDD">
      <w:pPr>
        <w:pStyle w:val="Corpsdetexte"/>
        <w:spacing w:line="150" w:lineRule="atLeast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...........................................................................................................................................................</w:t>
      </w:r>
    </w:p>
    <w:p w:rsidR="00E57A7D" w:rsidRDefault="00E57A7D" w:rsidP="00A94CDD">
      <w:pPr>
        <w:pStyle w:val="Corpsdetexte"/>
        <w:spacing w:line="150" w:lineRule="atLeast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 xml:space="preserve">3. </w:t>
      </w:r>
      <w:r w:rsidRPr="00E57A7D">
        <w:rPr>
          <w:rFonts w:ascii="Calibri" w:hAnsi="Calibri"/>
          <w:b/>
          <w:bCs/>
          <w:sz w:val="26"/>
          <w:szCs w:val="26"/>
        </w:rPr>
        <w:t>Citez</w:t>
      </w:r>
      <w:r>
        <w:rPr>
          <w:rFonts w:ascii="Calibri" w:hAnsi="Calibri"/>
          <w:bCs/>
          <w:sz w:val="26"/>
          <w:szCs w:val="26"/>
        </w:rPr>
        <w:t xml:space="preserve"> le nom de 3 autres grands singes : .......................................................................................</w:t>
      </w:r>
    </w:p>
    <w:p w:rsidR="00E57A7D" w:rsidRDefault="00E57A7D" w:rsidP="00A94CDD">
      <w:pPr>
        <w:pStyle w:val="Corpsdetexte"/>
        <w:spacing w:line="150" w:lineRule="atLeast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..........................................................................................................................................................</w:t>
      </w:r>
    </w:p>
    <w:p w:rsidR="00766881" w:rsidRPr="00A62472" w:rsidRDefault="00E57A7D" w:rsidP="00766881">
      <w:pPr>
        <w:pStyle w:val="Corpsdetexte"/>
        <w:spacing w:line="150" w:lineRule="atLeast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4</w:t>
      </w:r>
      <w:r w:rsidR="00A62472">
        <w:rPr>
          <w:rFonts w:ascii="Calibri" w:hAnsi="Calibri"/>
          <w:bCs/>
          <w:sz w:val="26"/>
          <w:szCs w:val="26"/>
        </w:rPr>
        <w:t>.</w:t>
      </w:r>
      <w:r w:rsidR="00DA35BC">
        <w:rPr>
          <w:rFonts w:ascii="Calibri" w:hAnsi="Calibri"/>
          <w:bCs/>
          <w:sz w:val="26"/>
          <w:szCs w:val="26"/>
        </w:rPr>
        <w:t> </w:t>
      </w:r>
      <w:r w:rsidR="00766881">
        <w:rPr>
          <w:rFonts w:ascii="Calibri" w:hAnsi="Calibri"/>
          <w:sz w:val="26"/>
          <w:szCs w:val="26"/>
        </w:rPr>
        <w:t xml:space="preserve">Un peu de vocabulaire ! </w:t>
      </w:r>
      <w:r w:rsidR="00766881" w:rsidRPr="00A76632">
        <w:rPr>
          <w:rFonts w:ascii="Calibri" w:hAnsi="Calibri"/>
          <w:b/>
          <w:sz w:val="26"/>
          <w:szCs w:val="26"/>
        </w:rPr>
        <w:t>Recopiez</w:t>
      </w:r>
      <w:r w:rsidR="00766881">
        <w:rPr>
          <w:rFonts w:ascii="Calibri" w:hAnsi="Calibri"/>
          <w:sz w:val="26"/>
          <w:szCs w:val="26"/>
        </w:rPr>
        <w:t xml:space="preserve"> les définitions proposées par la journaliste.</w:t>
      </w:r>
    </w:p>
    <w:p w:rsidR="00766881" w:rsidRPr="00A94CDD" w:rsidRDefault="00766881" w:rsidP="00766881">
      <w:pPr>
        <w:pStyle w:val="Corpsdetexte"/>
        <w:spacing w:line="150" w:lineRule="atLeast"/>
        <w:rPr>
          <w:rFonts w:ascii="Calibri" w:hAnsi="Calibri"/>
          <w:sz w:val="12"/>
          <w:szCs w:val="12"/>
        </w:rPr>
      </w:pPr>
    </w:p>
    <w:p w:rsidR="00766881" w:rsidRDefault="00766881" w:rsidP="00766881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- des braconniers : ...........................................................................................................................</w:t>
      </w:r>
    </w:p>
    <w:p w:rsidR="00766881" w:rsidRDefault="00766881" w:rsidP="00766881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- la canopée : ....................................................................................................................................</w:t>
      </w:r>
    </w:p>
    <w:p w:rsidR="00766881" w:rsidRDefault="00766881" w:rsidP="00766881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- un rituel : ........................................................................................................................................</w:t>
      </w:r>
    </w:p>
    <w:p w:rsidR="0088596B" w:rsidRDefault="0088596B" w:rsidP="00766881">
      <w:pPr>
        <w:pStyle w:val="Corpsdetexte"/>
        <w:spacing w:line="360" w:lineRule="auto"/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</w:pPr>
      <w:r w:rsidRPr="0088596B">
        <w:rPr>
          <w:rFonts w:asciiTheme="minorHAnsi" w:hAnsiTheme="minorHAnsi"/>
          <w:sz w:val="26"/>
          <w:szCs w:val="26"/>
        </w:rPr>
        <w:t xml:space="preserve">- </w:t>
      </w:r>
      <w:r w:rsidRPr="0088596B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des vocalises</w:t>
      </w: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 : .................................................................................................................................</w:t>
      </w:r>
    </w:p>
    <w:p w:rsidR="00455376" w:rsidRPr="00455376" w:rsidRDefault="00455376" w:rsidP="00766881">
      <w:pPr>
        <w:pStyle w:val="Corpsdetexte"/>
        <w:spacing w:line="360" w:lineRule="auto"/>
        <w:rPr>
          <w:rFonts w:asciiTheme="minorHAnsi" w:hAnsiTheme="minorHAnsi"/>
          <w:sz w:val="26"/>
          <w:szCs w:val="26"/>
        </w:rPr>
      </w:pPr>
      <w:r w:rsidRPr="00455376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- la déforestation</w:t>
      </w: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 : ...........................................................................................................................</w:t>
      </w:r>
    </w:p>
    <w:p w:rsidR="00DA35BC" w:rsidRDefault="00E57A7D" w:rsidP="00A94CDD">
      <w:pPr>
        <w:pStyle w:val="Corpsdetexte"/>
        <w:spacing w:line="150" w:lineRule="atLeast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5</w:t>
      </w:r>
      <w:r w:rsidR="00DA35BC">
        <w:rPr>
          <w:rFonts w:ascii="Calibri" w:hAnsi="Calibri"/>
          <w:bCs/>
          <w:sz w:val="26"/>
          <w:szCs w:val="26"/>
        </w:rPr>
        <w:t xml:space="preserve">. </w:t>
      </w:r>
      <w:r w:rsidR="00766881">
        <w:rPr>
          <w:rFonts w:ascii="Calibri" w:hAnsi="Calibri"/>
          <w:bCs/>
          <w:sz w:val="26"/>
          <w:szCs w:val="26"/>
        </w:rPr>
        <w:t>Pourquoi le bonobo est-il menacé de disparaitre ? ......................................................................</w:t>
      </w:r>
    </w:p>
    <w:p w:rsidR="00766881" w:rsidRDefault="00766881" w:rsidP="00A94CDD">
      <w:pPr>
        <w:pStyle w:val="Corpsdetexte"/>
        <w:spacing w:line="150" w:lineRule="atLeast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..........................................................................................................................................................</w:t>
      </w:r>
    </w:p>
    <w:p w:rsidR="00766881" w:rsidRDefault="00766881" w:rsidP="00A94CDD">
      <w:pPr>
        <w:pStyle w:val="Corpsdetexte"/>
        <w:spacing w:line="150" w:lineRule="atLeast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..........................................................................................................................................................</w:t>
      </w:r>
    </w:p>
    <w:p w:rsidR="00766881" w:rsidRPr="00323B46" w:rsidRDefault="0088596B" w:rsidP="00766881">
      <w:pPr>
        <w:pStyle w:val="Corpsdetexte"/>
        <w:spacing w:line="150" w:lineRule="atLeast"/>
        <w:rPr>
          <w:rFonts w:ascii="Calibri" w:hAnsi="Calibri"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6</w:t>
      </w:r>
      <w:r w:rsidR="00766881">
        <w:rPr>
          <w:rFonts w:ascii="Calibri" w:hAnsi="Calibri"/>
          <w:sz w:val="26"/>
          <w:szCs w:val="26"/>
        </w:rPr>
        <w:t xml:space="preserve">. </w:t>
      </w:r>
      <w:r w:rsidR="007C5251">
        <w:rPr>
          <w:rFonts w:ascii="Calibri" w:hAnsi="Calibri"/>
          <w:sz w:val="26"/>
          <w:szCs w:val="26"/>
        </w:rPr>
        <w:t xml:space="preserve">Comment sauvent-ils les bébés bonobos qui n’ont plus leur maman ? </w:t>
      </w:r>
      <w:r w:rsidR="00455376" w:rsidRPr="007F7C1C">
        <w:rPr>
          <w:rFonts w:ascii="Calibri" w:hAnsi="Calibri"/>
          <w:b/>
          <w:sz w:val="26"/>
          <w:szCs w:val="26"/>
        </w:rPr>
        <w:t>Cochez</w:t>
      </w:r>
      <w:r w:rsidR="00455376">
        <w:rPr>
          <w:rFonts w:ascii="Calibri" w:hAnsi="Calibri"/>
          <w:sz w:val="26"/>
          <w:szCs w:val="26"/>
        </w:rPr>
        <w:t xml:space="preserve"> la bonne réponse.</w:t>
      </w:r>
    </w:p>
    <w:p w:rsidR="00D95B8F" w:rsidRPr="007C5251" w:rsidRDefault="007C5251" w:rsidP="00A94CDD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 w:rsidRPr="007C5251">
        <w:rPr>
          <w:rFonts w:ascii="Calibri" w:hAnsi="Calibri"/>
          <w:sz w:val="26"/>
          <w:szCs w:val="26"/>
        </w:rPr>
        <w:t>Ο</w:t>
      </w:r>
      <w:r>
        <w:rPr>
          <w:rFonts w:ascii="Calibri" w:hAnsi="Calibri"/>
          <w:sz w:val="26"/>
          <w:szCs w:val="26"/>
        </w:rPr>
        <w:t xml:space="preserve"> </w:t>
      </w:r>
      <w:r w:rsidR="00455376">
        <w:rPr>
          <w:rFonts w:ascii="Calibri" w:hAnsi="Calibri"/>
          <w:sz w:val="26"/>
          <w:szCs w:val="26"/>
        </w:rPr>
        <w:t xml:space="preserve">il est </w:t>
      </w:r>
      <w:r w:rsidR="00455376" w:rsidRPr="00455376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impossible de les sauver</w:t>
      </w:r>
    </w:p>
    <w:p w:rsidR="00455376" w:rsidRPr="00455376" w:rsidRDefault="007C5251" w:rsidP="00455376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</w:pPr>
      <w:r w:rsidRPr="007C5251">
        <w:rPr>
          <w:rFonts w:ascii="Calibri" w:hAnsi="Calibri"/>
          <w:sz w:val="26"/>
          <w:szCs w:val="26"/>
        </w:rPr>
        <w:t>Ο</w:t>
      </w:r>
      <w:r>
        <w:rPr>
          <w:rFonts w:ascii="Calibri" w:hAnsi="Calibri"/>
          <w:sz w:val="26"/>
          <w:szCs w:val="26"/>
        </w:rPr>
        <w:t xml:space="preserve"> </w:t>
      </w:r>
      <w:r w:rsidR="00455376" w:rsidRPr="00455376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des femmes jouent le rôle</w:t>
      </w:r>
      <w:r w:rsidR="00455376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</w:t>
      </w:r>
      <w:r w:rsidR="00455376" w:rsidRPr="00455376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de la maman</w:t>
      </w:r>
      <w:r w:rsidR="00455376">
        <w:rPr>
          <w:rFonts w:ascii="Gotham-Book" w:eastAsia="Times New Roman" w:hAnsi="Gotham-Book" w:cs="Gotham-Book"/>
          <w:kern w:val="0"/>
          <w:sz w:val="19"/>
          <w:szCs w:val="19"/>
          <w:lang w:eastAsia="fr-FR" w:bidi="ar-SA"/>
        </w:rPr>
        <w:t>, c</w:t>
      </w:r>
      <w:r w:rsidR="00455376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hacune remplace </w:t>
      </w:r>
      <w:r w:rsidR="00455376" w:rsidRPr="00455376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la mère d’un bébé bonobo,</w:t>
      </w:r>
    </w:p>
    <w:p w:rsidR="007C5251" w:rsidRPr="00455376" w:rsidRDefault="00455376" w:rsidP="00455376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</w:pP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le porte et</w:t>
      </w:r>
      <w:r w:rsidRPr="00455376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le soigne</w:t>
      </w: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.</w:t>
      </w:r>
    </w:p>
    <w:p w:rsidR="00766881" w:rsidRDefault="00766881" w:rsidP="00323B46">
      <w:pPr>
        <w:pStyle w:val="Corpsdetexte"/>
        <w:rPr>
          <w:rFonts w:asciiTheme="minorHAnsi" w:hAnsiTheme="minorHAnsi"/>
          <w:bCs/>
          <w:sz w:val="26"/>
          <w:szCs w:val="26"/>
        </w:rPr>
      </w:pPr>
    </w:p>
    <w:p w:rsidR="00455376" w:rsidRPr="00455376" w:rsidRDefault="00455376" w:rsidP="00323B46">
      <w:pPr>
        <w:pStyle w:val="Corpsdetexte"/>
        <w:rPr>
          <w:rFonts w:asciiTheme="minorHAnsi" w:hAnsiTheme="minorHAnsi"/>
          <w:bCs/>
          <w:sz w:val="26"/>
          <w:szCs w:val="26"/>
        </w:rPr>
      </w:pPr>
      <w:r>
        <w:rPr>
          <w:rFonts w:asciiTheme="minorHAnsi" w:hAnsiTheme="minorHAnsi"/>
          <w:bCs/>
          <w:sz w:val="26"/>
          <w:szCs w:val="26"/>
        </w:rPr>
        <w:t>Ο on les place dans une nursery où des infirmières les soignent.</w:t>
      </w:r>
    </w:p>
    <w:p w:rsidR="00944D25" w:rsidRDefault="00455376" w:rsidP="00E64184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</w:pPr>
      <w:r w:rsidRPr="00E64184">
        <w:rPr>
          <w:rFonts w:ascii="Calibri" w:hAnsi="Calibri"/>
          <w:bCs/>
          <w:sz w:val="26"/>
          <w:szCs w:val="26"/>
        </w:rPr>
        <w:t xml:space="preserve">7. </w:t>
      </w:r>
      <w:r w:rsidR="00E64184">
        <w:rPr>
          <w:rFonts w:ascii="Calibri" w:hAnsi="Calibri"/>
          <w:bCs/>
          <w:sz w:val="26"/>
          <w:szCs w:val="26"/>
        </w:rPr>
        <w:t>« </w:t>
      </w:r>
      <w:r w:rsidR="00E64184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N</w:t>
      </w:r>
      <w:r w:rsidR="00E64184" w:rsidRPr="00E64184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otre projet s’occupe à 80 %</w:t>
      </w:r>
      <w:r w:rsidR="00E64184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</w:t>
      </w:r>
      <w:r w:rsidR="00E64184" w:rsidRPr="00E64184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des gens</w:t>
      </w:r>
      <w:r w:rsidR="00E64184" w:rsidRPr="00944D25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........ </w:t>
      </w:r>
      <w:r w:rsidR="00944D25" w:rsidRPr="00944D25">
        <w:rPr>
          <w:rFonts w:asciiTheme="minorHAnsi" w:eastAsia="Times New Roman" w:hAnsiTheme="minorHAnsi" w:cs="Gotham-Book"/>
          <w:kern w:val="0"/>
          <w:sz w:val="26"/>
          <w:szCs w:val="26"/>
          <w:lang w:eastAsia="fr-BE" w:bidi="ar-SA"/>
        </w:rPr>
        <w:t>on devient ainsi des partenaires</w:t>
      </w:r>
      <w:r w:rsidR="00944D25">
        <w:rPr>
          <w:rFonts w:asciiTheme="minorHAnsi" w:eastAsia="Times New Roman" w:hAnsiTheme="minorHAnsi" w:cs="Gotham-Book"/>
          <w:kern w:val="0"/>
          <w:sz w:val="26"/>
          <w:szCs w:val="26"/>
          <w:lang w:eastAsia="fr-BE" w:bidi="ar-SA"/>
        </w:rPr>
        <w:t>.</w:t>
      </w:r>
      <w:r w:rsidR="00E64184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»</w:t>
      </w:r>
    </w:p>
    <w:p w:rsidR="00E64184" w:rsidRPr="00944D25" w:rsidRDefault="00E64184" w:rsidP="00E64184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kern w:val="0"/>
          <w:sz w:val="26"/>
          <w:szCs w:val="26"/>
          <w:lang w:eastAsia="fr-BE" w:bidi="ar-SA"/>
        </w:rPr>
      </w:pP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</w:t>
      </w:r>
      <w:r w:rsidRPr="00E64184">
        <w:rPr>
          <w:rFonts w:ascii="Calibri" w:hAnsi="Calibri"/>
          <w:b/>
          <w:bCs/>
          <w:sz w:val="26"/>
          <w:szCs w:val="26"/>
        </w:rPr>
        <w:t>Expliquez </w:t>
      </w:r>
      <w:r>
        <w:rPr>
          <w:rFonts w:ascii="Calibri" w:hAnsi="Calibri"/>
          <w:bCs/>
          <w:sz w:val="26"/>
          <w:szCs w:val="26"/>
        </w:rPr>
        <w:t xml:space="preserve"> en quoi cela consiste.</w:t>
      </w:r>
    </w:p>
    <w:p w:rsidR="00E64184" w:rsidRPr="00E64184" w:rsidRDefault="00E64184" w:rsidP="00E64184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</w:pPr>
      <w:r>
        <w:rPr>
          <w:rFonts w:ascii="Calibri" w:hAnsi="Calibri"/>
          <w:bCs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6881" w:rsidRDefault="00961986" w:rsidP="00323B46">
      <w:pPr>
        <w:pStyle w:val="Corpsdetexte"/>
        <w:rPr>
          <w:rFonts w:ascii="Calibri" w:hAnsi="Calibri"/>
          <w:bCs/>
          <w:sz w:val="30"/>
          <w:szCs w:val="30"/>
        </w:rPr>
      </w:pPr>
      <w:r>
        <w:rPr>
          <w:noProof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76672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-357505</wp:posOffset>
                </wp:positionV>
                <wp:extent cx="6485890" cy="561975"/>
                <wp:effectExtent l="19050" t="19050" r="10160" b="28575"/>
                <wp:wrapTopAndBottom/>
                <wp:docPr id="2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6881" w:rsidRPr="00323B46" w:rsidRDefault="00766881" w:rsidP="00766881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3</w:t>
                            </w:r>
                            <w:r w:rsidR="00961986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961986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31500C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 6</w:t>
                            </w:r>
                            <w:r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 : </w:t>
                            </w:r>
                            <w:r w:rsidR="00E5341C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Miam !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-6.4pt;margin-top:-28.15pt;width:510.7pt;height:44.25pt;z-index:25167667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" strokecolor="#e36c0a" strokeweight="3pt">
                <v:shadow color="#868686"/>
                <v:textbox inset="7.1pt,7.1pt,7.1pt,7.1pt">
                  <w:txbxContent>
                    <w:p w:rsidR="00766881" w:rsidRPr="00323B46" w:rsidRDefault="00766881" w:rsidP="00766881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3</w:t>
                      </w:r>
                      <w:r w:rsidR="00961986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961986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31500C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 6</w:t>
                      </w:r>
                      <w:r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 : </w:t>
                      </w:r>
                      <w:r w:rsidR="00E5341C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Miam !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69384C">
        <w:rPr>
          <w:rFonts w:ascii="Calibri" w:hAnsi="Calibri"/>
          <w:noProof/>
          <w:sz w:val="30"/>
          <w:szCs w:val="30"/>
          <w:lang w:eastAsia="fr-BE" w:bidi="ar-SA"/>
        </w:rPr>
        <w:t xml:space="preserve">1. </w:t>
      </w:r>
      <w:r w:rsidR="0031500C">
        <w:rPr>
          <w:rFonts w:ascii="Calibri" w:hAnsi="Calibri"/>
          <w:noProof/>
          <w:sz w:val="30"/>
          <w:szCs w:val="30"/>
          <w:lang w:eastAsia="fr-BE" w:bidi="ar-SA"/>
        </w:rPr>
        <w:t xml:space="preserve">Dans la recette suivante , quelques verbes ont disparu. </w:t>
      </w:r>
      <w:r w:rsidR="0031500C" w:rsidRPr="00CA6F8F">
        <w:rPr>
          <w:rFonts w:ascii="Calibri" w:hAnsi="Calibri"/>
          <w:b/>
          <w:noProof/>
          <w:sz w:val="30"/>
          <w:szCs w:val="30"/>
          <w:lang w:eastAsia="fr-BE" w:bidi="ar-SA"/>
        </w:rPr>
        <w:t>Replacez-les</w:t>
      </w:r>
      <w:r w:rsidR="0031500C">
        <w:rPr>
          <w:rFonts w:ascii="Calibri" w:hAnsi="Calibri"/>
          <w:noProof/>
          <w:sz w:val="30"/>
          <w:szCs w:val="30"/>
          <w:lang w:eastAsia="fr-BE" w:bidi="ar-SA"/>
        </w:rPr>
        <w:t xml:space="preserve"> à la bonne place.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7"/>
        <w:gridCol w:w="287"/>
        <w:gridCol w:w="2300"/>
      </w:tblGrid>
      <w:tr w:rsidR="0031500C" w:rsidRPr="004A6613" w:rsidTr="00B52FF4">
        <w:tc>
          <w:tcPr>
            <w:tcW w:w="8046" w:type="dxa"/>
            <w:gridSpan w:val="4"/>
            <w:tcBorders>
              <w:right w:val="single" w:sz="4" w:space="0" w:color="auto"/>
            </w:tcBorders>
          </w:tcPr>
          <w:p w:rsidR="0031500C" w:rsidRPr="004A6613" w:rsidRDefault="0031500C" w:rsidP="00B52FF4">
            <w:pPr>
              <w:jc w:val="center"/>
              <w:rPr>
                <w:rFonts w:ascii="Calibri" w:hAnsi="Calibri"/>
                <w:b/>
                <w:i/>
                <w:noProof/>
                <w:sz w:val="26"/>
                <w:szCs w:val="26"/>
                <w:u w:val="single"/>
                <w:lang w:eastAsia="fr-BE" w:bidi="ar-SA"/>
              </w:rPr>
            </w:pPr>
            <w:r w:rsidRPr="004A6613">
              <w:rPr>
                <w:rFonts w:ascii="Calibri" w:hAnsi="Calibri"/>
                <w:b/>
                <w:i/>
                <w:noProof/>
                <w:sz w:val="26"/>
                <w:szCs w:val="26"/>
                <w:highlight w:val="lightGray"/>
                <w:u w:val="single"/>
                <w:lang w:eastAsia="fr-BE" w:bidi="ar-SA"/>
              </w:rPr>
              <w:t>Texte lacunaire.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</w:tcBorders>
          </w:tcPr>
          <w:p w:rsidR="0031500C" w:rsidRPr="004A6613" w:rsidRDefault="0031500C" w:rsidP="00B52FF4">
            <w:pPr>
              <w:jc w:val="center"/>
              <w:rPr>
                <w:rFonts w:ascii="Calibri" w:hAnsi="Calibri"/>
                <w:b/>
                <w:i/>
                <w:noProof/>
                <w:sz w:val="26"/>
                <w:szCs w:val="26"/>
                <w:u w:val="single"/>
                <w:lang w:eastAsia="fr-BE" w:bidi="ar-SA"/>
              </w:rPr>
            </w:pPr>
            <w:r w:rsidRPr="004A6613">
              <w:rPr>
                <w:rFonts w:ascii="Calibri" w:hAnsi="Calibri"/>
                <w:b/>
                <w:i/>
                <w:noProof/>
                <w:sz w:val="26"/>
                <w:szCs w:val="26"/>
                <w:highlight w:val="lightGray"/>
                <w:u w:val="single"/>
                <w:lang w:eastAsia="fr-BE" w:bidi="ar-SA"/>
              </w:rPr>
              <w:t>Verbes à replacer.</w:t>
            </w:r>
          </w:p>
        </w:tc>
      </w:tr>
      <w:tr w:rsidR="0031500C" w:rsidRPr="004A6613" w:rsidTr="0031500C">
        <w:tc>
          <w:tcPr>
            <w:tcW w:w="8046" w:type="dxa"/>
            <w:gridSpan w:val="4"/>
            <w:tcBorders>
              <w:right w:val="single" w:sz="4" w:space="0" w:color="auto"/>
            </w:tcBorders>
          </w:tcPr>
          <w:p w:rsidR="0031500C" w:rsidRDefault="0031500C" w:rsidP="00B52FF4">
            <w:pPr>
              <w:spacing w:line="324" w:lineRule="auto"/>
              <w:ind w:firstLine="113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</w:p>
          <w:p w:rsidR="0031500C" w:rsidRDefault="0031500C" w:rsidP="0031500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</w:pPr>
            <w:r w:rsidRPr="0031500C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>Le tiramisu est un dessert qui nous</w:t>
            </w:r>
            <w:r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31500C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 xml:space="preserve">vient d’Italie. </w:t>
            </w:r>
          </w:p>
          <w:p w:rsidR="0031500C" w:rsidRPr="0031500C" w:rsidRDefault="0031500C" w:rsidP="0031500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</w:pPr>
            <w:r w:rsidRPr="0031500C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>Nous vous</w:t>
            </w:r>
            <w:r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31500C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>proposons de le préparer avec un fruit</w:t>
            </w:r>
          </w:p>
          <w:p w:rsidR="0031500C" w:rsidRDefault="0031500C" w:rsidP="0031500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</w:pPr>
            <w:r w:rsidRPr="0031500C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>de saison, la mandarine.</w:t>
            </w:r>
          </w:p>
          <w:p w:rsidR="00E5341C" w:rsidRPr="0031500C" w:rsidRDefault="00E5341C" w:rsidP="0031500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</w:pPr>
          </w:p>
          <w:p w:rsidR="00E5341C" w:rsidRDefault="0031500C" w:rsidP="00E5341C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</w:pPr>
            <w:r w:rsidRPr="0031500C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>1.</w:t>
            </w:r>
            <w:r w:rsidR="00E5341C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 xml:space="preserve"> ........................... </w:t>
            </w:r>
            <w:r w:rsidRPr="0031500C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 xml:space="preserve"> l’oeuf. </w:t>
            </w:r>
            <w:r w:rsidR="00E5341C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 xml:space="preserve">................................  </w:t>
            </w:r>
            <w:r w:rsidRPr="0031500C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 xml:space="preserve">le blanc du jaune. </w:t>
            </w:r>
          </w:p>
          <w:p w:rsidR="0031500C" w:rsidRPr="0031500C" w:rsidRDefault="0031500C" w:rsidP="00E5341C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</w:pPr>
            <w:r w:rsidRPr="0031500C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>Dans</w:t>
            </w:r>
            <w:r w:rsidR="00E5341C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31500C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 xml:space="preserve">un saladier, </w:t>
            </w:r>
            <w:r w:rsidR="00E5341C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 xml:space="preserve">............................. </w:t>
            </w:r>
            <w:r w:rsidRPr="0031500C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>le jaune avec le sucre en poudre</w:t>
            </w:r>
          </w:p>
          <w:p w:rsidR="0031500C" w:rsidRDefault="0031500C" w:rsidP="00E5341C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</w:pPr>
            <w:r w:rsidRPr="0031500C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>et le sucre vanillé.</w:t>
            </w:r>
          </w:p>
          <w:p w:rsidR="0031500C" w:rsidRDefault="0031500C" w:rsidP="00E5341C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</w:pPr>
            <w:r w:rsidRPr="0031500C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>2.</w:t>
            </w:r>
            <w:r w:rsidR="00E5341C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 xml:space="preserve"> ......................................   </w:t>
            </w:r>
            <w:r w:rsidRPr="0031500C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 xml:space="preserve"> le mascarpone à ce mélange.</w:t>
            </w:r>
          </w:p>
          <w:p w:rsidR="0031500C" w:rsidRPr="0031500C" w:rsidRDefault="0031500C" w:rsidP="00E5341C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</w:pPr>
            <w:r w:rsidRPr="0031500C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>3. Battez le blanc d’oeuf en neige bien ferme et</w:t>
            </w:r>
            <w:r w:rsidR="00E5341C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 xml:space="preserve"> ..................................</w:t>
            </w:r>
          </w:p>
          <w:p w:rsidR="0031500C" w:rsidRDefault="0031500C" w:rsidP="00E5341C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</w:pPr>
            <w:r w:rsidRPr="0031500C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>délicatement</w:t>
            </w:r>
            <w:r w:rsidR="00E5341C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 xml:space="preserve"> à la préparation. La crème est </w:t>
            </w:r>
            <w:r w:rsidRPr="0031500C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>prête.</w:t>
            </w:r>
          </w:p>
          <w:p w:rsidR="00E5341C" w:rsidRDefault="0031500C" w:rsidP="00E5341C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</w:pPr>
            <w:r w:rsidRPr="0031500C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 xml:space="preserve">4. </w:t>
            </w:r>
            <w:r w:rsidR="00E5341C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 xml:space="preserve">............................ </w:t>
            </w:r>
            <w:r w:rsidRPr="0031500C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>4 mandarines pour en récupérer le jus.</w:t>
            </w:r>
          </w:p>
          <w:p w:rsidR="0031500C" w:rsidRDefault="0031500C" w:rsidP="00E5341C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</w:pPr>
            <w:r w:rsidRPr="0031500C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 xml:space="preserve"> Pelez</w:t>
            </w:r>
            <w:r w:rsidR="00E5341C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31500C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 xml:space="preserve">les 4 autres fruits. </w:t>
            </w:r>
            <w:r w:rsidR="00E5341C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 xml:space="preserve">............................  </w:t>
            </w:r>
            <w:r w:rsidRPr="0031500C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>les quartiers en morceaux.</w:t>
            </w:r>
          </w:p>
          <w:p w:rsidR="0031500C" w:rsidRPr="0031500C" w:rsidRDefault="0031500C" w:rsidP="00E5341C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</w:pPr>
            <w:r w:rsidRPr="0031500C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 xml:space="preserve">5. </w:t>
            </w:r>
            <w:r w:rsidR="00E5341C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 xml:space="preserve">................................. </w:t>
            </w:r>
            <w:r w:rsidRPr="0031500C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>les biscuits dans le jus de mandarine.</w:t>
            </w:r>
          </w:p>
          <w:p w:rsidR="0031500C" w:rsidRDefault="0031500C" w:rsidP="00E5341C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</w:pPr>
            <w:r w:rsidRPr="0031500C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 xml:space="preserve">Déposez-les dans le fond des verrines. </w:t>
            </w:r>
          </w:p>
          <w:p w:rsidR="0031500C" w:rsidRDefault="00E5341C" w:rsidP="00E5341C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 xml:space="preserve">....................................     </w:t>
            </w:r>
            <w:r w:rsidR="0031500C" w:rsidRPr="0031500C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>les</w:t>
            </w:r>
            <w:r w:rsidR="0031500C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="0031500C" w:rsidRPr="0031500C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 xml:space="preserve">biscuits d’une couche de crème. </w:t>
            </w:r>
          </w:p>
          <w:p w:rsidR="0031500C" w:rsidRDefault="0031500C" w:rsidP="00E5341C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</w:pPr>
            <w:r w:rsidRPr="0031500C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>Parsemez la</w:t>
            </w:r>
            <w:r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31500C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 xml:space="preserve">crème de morceaux de mandarines. </w:t>
            </w:r>
          </w:p>
          <w:p w:rsidR="0031500C" w:rsidRPr="0031500C" w:rsidRDefault="00E5341C" w:rsidP="00E5341C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 xml:space="preserve">...............................  </w:t>
            </w:r>
            <w:r w:rsidR="0031500C" w:rsidRPr="0031500C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>une</w:t>
            </w:r>
            <w:r w:rsidR="0031500C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="0031500C" w:rsidRPr="0031500C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>seconde série de couches (biscuits, crème</w:t>
            </w:r>
          </w:p>
          <w:p w:rsidR="0031500C" w:rsidRDefault="0031500C" w:rsidP="00E5341C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</w:pPr>
            <w:r w:rsidRPr="0031500C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 xml:space="preserve">et morceaux de fruits). </w:t>
            </w:r>
          </w:p>
          <w:p w:rsidR="0031500C" w:rsidRDefault="0031500C" w:rsidP="00E5341C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</w:pPr>
            <w:r w:rsidRPr="0031500C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>Placez les</w:t>
            </w:r>
            <w:r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 xml:space="preserve"> verrines au frigo au moins 2 h </w:t>
            </w:r>
            <w:r w:rsidRPr="0031500C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>avant de servir.</w:t>
            </w:r>
            <w:r w:rsidR="00E5341C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31500C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>Un délice</w:t>
            </w:r>
          </w:p>
          <w:p w:rsidR="0069384C" w:rsidRPr="007C6D0D" w:rsidRDefault="0069384C" w:rsidP="0069384C">
            <w:pPr>
              <w:rPr>
                <w:rFonts w:ascii="Calibri" w:hAnsi="Calibri"/>
                <w:noProof/>
                <w:sz w:val="30"/>
                <w:szCs w:val="30"/>
                <w:lang w:eastAsia="fr-BE" w:bidi="ar-SA"/>
              </w:rPr>
            </w:pPr>
            <w:r>
              <w:rPr>
                <w:rFonts w:ascii="Calibri" w:hAnsi="Calibri"/>
                <w:b/>
                <w:noProof/>
                <w:sz w:val="30"/>
                <w:szCs w:val="30"/>
                <w:lang w:eastAsia="fr-BE" w:bidi="ar-SA"/>
              </w:rPr>
              <w:t xml:space="preserve">2. </w:t>
            </w:r>
            <w:r w:rsidRPr="007C6D0D">
              <w:rPr>
                <w:rFonts w:ascii="Calibri" w:hAnsi="Calibri"/>
                <w:b/>
                <w:noProof/>
                <w:sz w:val="30"/>
                <w:szCs w:val="30"/>
                <w:lang w:eastAsia="fr-BE" w:bidi="ar-SA"/>
              </w:rPr>
              <w:t>Appliquez</w:t>
            </w:r>
            <w:r>
              <w:rPr>
                <w:rFonts w:ascii="Calibri" w:hAnsi="Calibri"/>
                <w:noProof/>
                <w:sz w:val="30"/>
                <w:szCs w:val="30"/>
                <w:lang w:eastAsia="fr-BE" w:bidi="ar-SA"/>
              </w:rPr>
              <w:t xml:space="preserve"> la règle de trois pour compléter.</w:t>
            </w:r>
          </w:p>
          <w:p w:rsidR="0069384C" w:rsidRPr="00E5341C" w:rsidRDefault="0069384C" w:rsidP="00E5341C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Gotham-Book"/>
                <w:kern w:val="0"/>
                <w:sz w:val="26"/>
                <w:szCs w:val="26"/>
                <w:lang w:eastAsia="fr-FR" w:bidi="ar-S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341C" w:rsidRDefault="00E5341C" w:rsidP="00B52FF4">
            <w:pPr>
              <w:spacing w:before="180" w:line="168" w:lineRule="auto"/>
              <w:jc w:val="center"/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</w:pPr>
          </w:p>
          <w:p w:rsidR="0031500C" w:rsidRDefault="00E5341C" w:rsidP="00B52FF4">
            <w:pPr>
              <w:spacing w:before="180" w:line="168" w:lineRule="auto"/>
              <w:jc w:val="center"/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</w:pPr>
            <w:r w:rsidRPr="0031500C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>Séparez</w:t>
            </w:r>
          </w:p>
          <w:p w:rsidR="00E5341C" w:rsidRDefault="00E5341C" w:rsidP="00B52FF4">
            <w:pPr>
              <w:spacing w:before="180" w:line="168" w:lineRule="auto"/>
              <w:jc w:val="center"/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</w:pPr>
            <w:r w:rsidRPr="0031500C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>Pressez</w:t>
            </w:r>
          </w:p>
          <w:p w:rsidR="00E5341C" w:rsidRDefault="00E5341C" w:rsidP="00B52FF4">
            <w:pPr>
              <w:spacing w:before="180" w:line="168" w:lineRule="auto"/>
              <w:jc w:val="center"/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</w:pPr>
            <w:r w:rsidRPr="0031500C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>Cassez</w:t>
            </w:r>
          </w:p>
          <w:p w:rsidR="00E5341C" w:rsidRDefault="00E5341C" w:rsidP="00B52FF4">
            <w:pPr>
              <w:spacing w:before="180" w:line="168" w:lineRule="auto"/>
              <w:jc w:val="center"/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</w:pPr>
            <w:r w:rsidRPr="0031500C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>Trempez</w:t>
            </w:r>
          </w:p>
          <w:p w:rsidR="00E5341C" w:rsidRDefault="00E5341C" w:rsidP="00B52FF4">
            <w:pPr>
              <w:spacing w:before="180" w:line="168" w:lineRule="auto"/>
              <w:jc w:val="center"/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</w:pPr>
            <w:r w:rsidRPr="0031500C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>Faites</w:t>
            </w:r>
          </w:p>
          <w:p w:rsidR="00E5341C" w:rsidRDefault="00E5341C" w:rsidP="00B52FF4">
            <w:pPr>
              <w:spacing w:before="180" w:line="168" w:lineRule="auto"/>
              <w:jc w:val="center"/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>b</w:t>
            </w:r>
            <w:r w:rsidRPr="0031500C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>attez</w:t>
            </w:r>
          </w:p>
          <w:p w:rsidR="00E5341C" w:rsidRDefault="00E5341C" w:rsidP="00B52FF4">
            <w:pPr>
              <w:spacing w:before="180" w:line="168" w:lineRule="auto"/>
              <w:jc w:val="center"/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</w:pPr>
            <w:r w:rsidRPr="0031500C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>mélangez-le</w:t>
            </w:r>
          </w:p>
          <w:p w:rsidR="00E5341C" w:rsidRDefault="00E5341C" w:rsidP="00B52FF4">
            <w:pPr>
              <w:spacing w:before="180" w:line="168" w:lineRule="auto"/>
              <w:jc w:val="center"/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</w:pPr>
            <w:r w:rsidRPr="0031500C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>Coupez</w:t>
            </w:r>
          </w:p>
          <w:p w:rsidR="00E5341C" w:rsidRDefault="00E5341C" w:rsidP="00B52FF4">
            <w:pPr>
              <w:spacing w:before="180" w:line="168" w:lineRule="auto"/>
              <w:jc w:val="center"/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</w:pPr>
            <w:r w:rsidRPr="0031500C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>Recouvrez</w:t>
            </w:r>
          </w:p>
          <w:p w:rsidR="00E5341C" w:rsidRDefault="00E5341C" w:rsidP="00B52FF4">
            <w:pPr>
              <w:spacing w:before="180" w:line="168" w:lineRule="auto"/>
              <w:jc w:val="center"/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</w:pPr>
            <w:r w:rsidRPr="0031500C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>Incorporez</w:t>
            </w:r>
          </w:p>
          <w:p w:rsidR="00E5341C" w:rsidRDefault="00E5341C" w:rsidP="00B52FF4">
            <w:pPr>
              <w:spacing w:before="180" w:line="168" w:lineRule="auto"/>
              <w:jc w:val="center"/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</w:pPr>
          </w:p>
          <w:p w:rsidR="00E5341C" w:rsidRDefault="00E5341C" w:rsidP="00B52FF4">
            <w:pPr>
              <w:spacing w:before="180" w:line="168" w:lineRule="auto"/>
              <w:jc w:val="center"/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</w:pPr>
          </w:p>
          <w:p w:rsidR="00E5341C" w:rsidRDefault="00E5341C" w:rsidP="00B52FF4">
            <w:pPr>
              <w:spacing w:before="180" w:line="168" w:lineRule="auto"/>
              <w:jc w:val="center"/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</w:pPr>
          </w:p>
          <w:p w:rsidR="00E5341C" w:rsidRDefault="00E5341C" w:rsidP="00B52FF4">
            <w:pPr>
              <w:spacing w:before="180" w:line="168" w:lineRule="auto"/>
              <w:jc w:val="center"/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</w:pPr>
          </w:p>
          <w:p w:rsidR="00E5341C" w:rsidRDefault="00E5341C" w:rsidP="00B52FF4">
            <w:pPr>
              <w:spacing w:before="180" w:line="168" w:lineRule="auto"/>
              <w:jc w:val="center"/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</w:pPr>
          </w:p>
          <w:p w:rsidR="00E5341C" w:rsidRDefault="007F7C1C" w:rsidP="00B52FF4">
            <w:pPr>
              <w:spacing w:before="180" w:line="168" w:lineRule="auto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Notez votre résultat :</w:t>
            </w:r>
          </w:p>
          <w:p w:rsidR="007F7C1C" w:rsidRPr="004A6613" w:rsidRDefault="007F7C1C" w:rsidP="00B52FF4">
            <w:pPr>
              <w:spacing w:before="180" w:line="168" w:lineRule="auto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  /10</w:t>
            </w:r>
          </w:p>
        </w:tc>
      </w:tr>
      <w:tr w:rsidR="00E5341C" w:rsidRPr="004A6613" w:rsidTr="00B52FF4">
        <w:tc>
          <w:tcPr>
            <w:tcW w:w="10346" w:type="dxa"/>
            <w:gridSpan w:val="5"/>
          </w:tcPr>
          <w:p w:rsidR="00E5341C" w:rsidRDefault="00E5341C" w:rsidP="00B52FF4">
            <w:pPr>
              <w:jc w:val="center"/>
              <w:rPr>
                <w:rFonts w:ascii="Calibri" w:hAnsi="Calibri"/>
                <w:b/>
                <w:noProof/>
                <w:sz w:val="26"/>
                <w:szCs w:val="26"/>
                <w:u w:val="single"/>
                <w:lang w:eastAsia="fr-BE" w:bidi="ar-SA"/>
              </w:rPr>
            </w:pPr>
            <w:r w:rsidRPr="004A6613"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u w:val="single"/>
                <w:lang w:eastAsia="fr-BE" w:bidi="ar-SA"/>
              </w:rPr>
              <w:t>Ingrédients</w:t>
            </w:r>
          </w:p>
          <w:p w:rsidR="0069384C" w:rsidRPr="004A6613" w:rsidRDefault="0069384C" w:rsidP="00B52FF4">
            <w:pPr>
              <w:jc w:val="center"/>
              <w:rPr>
                <w:rFonts w:ascii="Calibri" w:hAnsi="Calibri"/>
                <w:b/>
                <w:noProof/>
                <w:sz w:val="26"/>
                <w:szCs w:val="26"/>
                <w:u w:val="single"/>
                <w:lang w:eastAsia="fr-BE" w:bidi="ar-SA"/>
              </w:rPr>
            </w:pPr>
          </w:p>
        </w:tc>
      </w:tr>
      <w:tr w:rsidR="00E5341C" w:rsidRPr="004A6613" w:rsidTr="00B52FF4">
        <w:trPr>
          <w:trHeight w:val="510"/>
        </w:trPr>
        <w:tc>
          <w:tcPr>
            <w:tcW w:w="2586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E5341C" w:rsidRPr="004A6613" w:rsidRDefault="0069384C" w:rsidP="00B52FF4">
            <w:pPr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 xml:space="preserve">Mascarpone </w:t>
            </w:r>
          </w:p>
        </w:tc>
        <w:tc>
          <w:tcPr>
            <w:tcW w:w="258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5341C" w:rsidRPr="004A6613" w:rsidRDefault="0069384C" w:rsidP="00B52FF4">
            <w:pPr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2</w:t>
            </w:r>
            <w:r w:rsidR="00E5341C" w:rsidRPr="004A6613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00 g</w:t>
            </w:r>
          </w:p>
        </w:tc>
        <w:tc>
          <w:tcPr>
            <w:tcW w:w="258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5341C" w:rsidRPr="004A6613" w:rsidRDefault="0069384C" w:rsidP="00B52FF4">
            <w:pPr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3</w:t>
            </w:r>
            <w:r w:rsidR="00E5341C" w:rsidRPr="004A6613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00 g</w:t>
            </w:r>
          </w:p>
        </w:tc>
        <w:tc>
          <w:tcPr>
            <w:tcW w:w="2587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bottom"/>
          </w:tcPr>
          <w:p w:rsidR="00E5341C" w:rsidRPr="004A6613" w:rsidRDefault="00E5341C" w:rsidP="00B52FF4">
            <w:pPr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4A6613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</w:t>
            </w:r>
          </w:p>
        </w:tc>
      </w:tr>
      <w:tr w:rsidR="00E5341C" w:rsidRPr="004A6613" w:rsidTr="00B52FF4">
        <w:trPr>
          <w:trHeight w:val="510"/>
        </w:trPr>
        <w:tc>
          <w:tcPr>
            <w:tcW w:w="258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5341C" w:rsidRPr="004A6613" w:rsidRDefault="00E5341C" w:rsidP="0069384C">
            <w:pPr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4A6613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 xml:space="preserve">Sucre </w:t>
            </w:r>
            <w:r w:rsidR="0069384C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 xml:space="preserve"> en poudre </w:t>
            </w:r>
          </w:p>
        </w:tc>
        <w:tc>
          <w:tcPr>
            <w:tcW w:w="25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5341C" w:rsidRPr="004A6613" w:rsidRDefault="0069384C" w:rsidP="00B52FF4">
            <w:pPr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5</w:t>
            </w:r>
            <w:r w:rsidR="00E5341C" w:rsidRPr="004A6613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0 g</w:t>
            </w:r>
          </w:p>
        </w:tc>
        <w:tc>
          <w:tcPr>
            <w:tcW w:w="25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E5341C" w:rsidRPr="004A6613" w:rsidRDefault="00E5341C" w:rsidP="00B52FF4">
            <w:pPr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4A6613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</w:t>
            </w:r>
          </w:p>
        </w:tc>
        <w:tc>
          <w:tcPr>
            <w:tcW w:w="258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5341C" w:rsidRPr="004A6613" w:rsidRDefault="00E5341C" w:rsidP="0069384C">
            <w:pPr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4A6613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3</w:t>
            </w:r>
            <w:r w:rsidR="0069384C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75</w:t>
            </w:r>
            <w:r w:rsidRPr="004A6613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 xml:space="preserve"> g</w:t>
            </w:r>
          </w:p>
        </w:tc>
      </w:tr>
      <w:tr w:rsidR="00E5341C" w:rsidRPr="004A6613" w:rsidTr="00B52FF4">
        <w:trPr>
          <w:trHeight w:val="510"/>
        </w:trPr>
        <w:tc>
          <w:tcPr>
            <w:tcW w:w="258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5341C" w:rsidRPr="004A6613" w:rsidRDefault="0069384C" w:rsidP="00B52FF4">
            <w:pPr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Oeuf</w:t>
            </w:r>
            <w:r w:rsidR="00E5341C" w:rsidRPr="004A6613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(nombre)</w:t>
            </w:r>
          </w:p>
        </w:tc>
        <w:tc>
          <w:tcPr>
            <w:tcW w:w="25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5341C" w:rsidRPr="0069384C" w:rsidRDefault="0069384C" w:rsidP="00B52FF4">
            <w:pPr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69384C">
              <w:rPr>
                <w:rFonts w:ascii="Calibri" w:hAnsi="Calibri"/>
                <w:noProof/>
                <w:kern w:val="26"/>
                <w:sz w:val="26"/>
                <w:szCs w:val="26"/>
                <w:lang w:eastAsia="fr-BE" w:bidi="ar-SA"/>
              </w:rPr>
              <w:t>1</w:t>
            </w:r>
          </w:p>
        </w:tc>
        <w:tc>
          <w:tcPr>
            <w:tcW w:w="25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E5341C" w:rsidRPr="004A6613" w:rsidRDefault="00E5341C" w:rsidP="00B52FF4">
            <w:pPr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4A6613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</w:t>
            </w:r>
          </w:p>
        </w:tc>
        <w:tc>
          <w:tcPr>
            <w:tcW w:w="258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bottom"/>
          </w:tcPr>
          <w:p w:rsidR="00E5341C" w:rsidRPr="004A6613" w:rsidRDefault="00E5341C" w:rsidP="00B52FF4">
            <w:pPr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4A6613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</w:t>
            </w:r>
          </w:p>
        </w:tc>
      </w:tr>
    </w:tbl>
    <w:p w:rsidR="001B46AB" w:rsidRDefault="001B46AB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:rsidR="00F12288" w:rsidRDefault="00F12288" w:rsidP="00F12288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Gotham-Book"/>
          <w:b/>
          <w:color w:val="1C0E00"/>
          <w:kern w:val="0"/>
          <w:sz w:val="30"/>
          <w:szCs w:val="30"/>
          <w:lang w:eastAsia="fr-FR" w:bidi="ar-SA"/>
        </w:rPr>
      </w:pPr>
    </w:p>
    <w:p w:rsidR="00F12288" w:rsidRPr="005F7C7B" w:rsidRDefault="00961986" w:rsidP="00F12288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Gotham-Book"/>
          <w:b/>
          <w:color w:val="1C0E00"/>
          <w:kern w:val="0"/>
          <w:sz w:val="30"/>
          <w:szCs w:val="30"/>
          <w:lang w:eastAsia="fr-FR" w:bidi="ar-SA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4820285</wp:posOffset>
                </wp:positionH>
                <wp:positionV relativeFrom="paragraph">
                  <wp:posOffset>1071880</wp:posOffset>
                </wp:positionV>
                <wp:extent cx="1755775" cy="1094105"/>
                <wp:effectExtent l="10160" t="5080" r="5715" b="5715"/>
                <wp:wrapNone/>
                <wp:docPr id="2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775" cy="1094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288" w:rsidRPr="00487309" w:rsidRDefault="00487309" w:rsidP="00487309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Times New Roman" w:hAnsiTheme="minorHAnsi" w:cs="Gotham-Book"/>
                                <w:i/>
                                <w:kern w:val="0"/>
                                <w:sz w:val="20"/>
                                <w:szCs w:val="20"/>
                                <w:lang w:eastAsia="fr-FR" w:bidi="ar-SA"/>
                              </w:rPr>
                            </w:pPr>
                            <w:r w:rsidRPr="00487309">
                              <w:rPr>
                                <w:rFonts w:asciiTheme="minorHAnsi" w:eastAsia="Times New Roman" w:hAnsiTheme="minorHAnsi" w:cs="Gotham-Book"/>
                                <w:i/>
                                <w:kern w:val="0"/>
                                <w:sz w:val="20"/>
                                <w:szCs w:val="20"/>
                                <w:lang w:eastAsia="fr-FR" w:bidi="ar-SA"/>
                              </w:rPr>
                              <w:t xml:space="preserve">Antoine sonne à la porte. Après cinq ans d’absence, il vient prendre des nouvelles de Camille, la femme qu’il a aimée, et de sa fille Elsa, qu’il n’a jamais connue. Mais </w:t>
                            </w:r>
                            <w:r w:rsidR="00D64C79">
                              <w:rPr>
                                <w:rFonts w:asciiTheme="minorHAnsi" w:eastAsia="Times New Roman" w:hAnsiTheme="minorHAnsi" w:cs="Gotham-Book"/>
                                <w:i/>
                                <w:kern w:val="0"/>
                                <w:sz w:val="20"/>
                                <w:szCs w:val="20"/>
                                <w:lang w:eastAsia="fr-FR" w:bidi="ar-SA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1" style="position:absolute;margin-left:379.55pt;margin-top:84.4pt;width:138.25pt;height:86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">
                <v:textbox>
                  <w:txbxContent>
                    <w:p w:rsidR="00F12288" w:rsidRPr="00487309" w:rsidRDefault="00487309" w:rsidP="00487309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Theme="minorHAnsi" w:eastAsia="Times New Roman" w:hAnsiTheme="minorHAnsi" w:cs="Gotham-Book"/>
                          <w:i/>
                          <w:kern w:val="0"/>
                          <w:sz w:val="20"/>
                          <w:szCs w:val="20"/>
                          <w:lang w:eastAsia="fr-FR" w:bidi="ar-SA"/>
                        </w:rPr>
                      </w:pPr>
                      <w:r w:rsidRPr="00487309">
                        <w:rPr>
                          <w:rFonts w:asciiTheme="minorHAnsi" w:eastAsia="Times New Roman" w:hAnsiTheme="minorHAnsi" w:cs="Gotham-Book"/>
                          <w:i/>
                          <w:kern w:val="0"/>
                          <w:sz w:val="20"/>
                          <w:szCs w:val="20"/>
                          <w:lang w:eastAsia="fr-FR" w:bidi="ar-SA"/>
                        </w:rPr>
                        <w:t xml:space="preserve">Antoine sonne à la porte. Après cinq ans d’absence, il vient prendre des nouvelles de Camille, la femme qu’il a aimée, et de sa fille Elsa, qu’il n’a jamais connue. Mais </w:t>
                      </w:r>
                      <w:r w:rsidR="00D64C79">
                        <w:rPr>
                          <w:rFonts w:asciiTheme="minorHAnsi" w:eastAsia="Times New Roman" w:hAnsiTheme="minorHAnsi" w:cs="Gotham-Book"/>
                          <w:i/>
                          <w:kern w:val="0"/>
                          <w:sz w:val="20"/>
                          <w:szCs w:val="20"/>
                          <w:lang w:eastAsia="fr-FR" w:bidi="ar-SA"/>
                        </w:rPr>
                        <w:t>...</w:t>
                      </w:r>
                    </w:p>
                  </w:txbxContent>
                </v:textbox>
              </v:rect>
            </w:pict>
          </mc:Fallback>
        </mc:AlternateContent>
      </w:r>
      <w:r w:rsidR="00F12288">
        <w:rPr>
          <w:rFonts w:asciiTheme="minorHAnsi" w:eastAsia="Times New Roman" w:hAnsiTheme="minorHAnsi" w:cs="Gotham-Book"/>
          <w:b/>
          <w:color w:val="1C0E00"/>
          <w:kern w:val="0"/>
          <w:sz w:val="30"/>
          <w:szCs w:val="30"/>
          <w:lang w:eastAsia="fr-FR" w:bidi="ar-SA"/>
        </w:rPr>
        <w:t xml:space="preserve">Associez </w:t>
      </w:r>
      <w:r w:rsidR="00F12288" w:rsidRPr="00460C85">
        <w:rPr>
          <w:rFonts w:asciiTheme="minorHAnsi" w:eastAsia="Times New Roman" w:hAnsiTheme="minorHAnsi" w:cs="Gotham-Book"/>
          <w:color w:val="1C0E00"/>
          <w:kern w:val="0"/>
          <w:sz w:val="30"/>
          <w:szCs w:val="30"/>
          <w:lang w:eastAsia="fr-FR" w:bidi="ar-SA"/>
        </w:rPr>
        <w:t>et</w:t>
      </w:r>
      <w:r w:rsidR="00F12288">
        <w:rPr>
          <w:rFonts w:asciiTheme="minorHAnsi" w:eastAsia="Times New Roman" w:hAnsiTheme="minorHAnsi" w:cs="Gotham-Book"/>
          <w:b/>
          <w:color w:val="1C0E00"/>
          <w:kern w:val="0"/>
          <w:sz w:val="30"/>
          <w:szCs w:val="30"/>
          <w:lang w:eastAsia="fr-FR" w:bidi="ar-SA"/>
        </w:rPr>
        <w:t xml:space="preserve"> reliez.</w:t>
      </w:r>
    </w:p>
    <w:p w:rsidR="00323B46" w:rsidRDefault="00961986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130175</wp:posOffset>
                </wp:positionV>
                <wp:extent cx="1922145" cy="526415"/>
                <wp:effectExtent l="12700" t="6350" r="8255" b="1016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2145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288" w:rsidRPr="005F7C7B" w:rsidRDefault="00283026" w:rsidP="00487309">
                            <w:pPr>
                              <w:pStyle w:val="Sous-titre"/>
                            </w:pPr>
                            <w:r>
                              <w:t xml:space="preserve"> Just Dance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2" style="position:absolute;margin-left:.25pt;margin-top:10.25pt;width:151.35pt;height:4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">
                <v:textbox>
                  <w:txbxContent>
                    <w:p w:rsidR="00F12288" w:rsidRPr="005F7C7B" w:rsidRDefault="00283026" w:rsidP="00487309">
                      <w:pPr>
                        <w:pStyle w:val="Sous-titre"/>
                      </w:pPr>
                      <w:r>
                        <w:t xml:space="preserve"> Just Dance 2018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950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-38735</wp:posOffset>
                </wp:positionV>
                <wp:extent cx="6485890" cy="561975"/>
                <wp:effectExtent l="19050" t="19050" r="10160" b="28575"/>
                <wp:wrapTopAndBottom/>
                <wp:docPr id="2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776E" w:rsidRPr="00323B46" w:rsidRDefault="003A776E" w:rsidP="00A94CD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4</w:t>
                            </w:r>
                            <w:r w:rsidR="00961986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961986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</w:t>
                            </w:r>
                            <w:r w:rsidR="00D64C79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s 6 et 7 </w:t>
                            </w:r>
                            <w:r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3" style="position:absolute;margin-left:.25pt;margin-top:-3.05pt;width:510.7pt;height:44.25pt;z-index:25166950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" strokecolor="#e36c0a" strokeweight="3pt">
                <v:shadow color="#868686"/>
                <v:textbox inset="7.1pt,7.1pt,7.1pt,7.1pt">
                  <w:txbxContent>
                    <w:p w:rsidR="003A776E" w:rsidRPr="00323B46" w:rsidRDefault="003A776E" w:rsidP="00A94CD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4</w:t>
                      </w:r>
                      <w:r w:rsidR="00961986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961986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bookmarkStart w:id="1" w:name="_GoBack"/>
                      <w:bookmarkEnd w:id="1"/>
                      <w:r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</w:t>
                      </w:r>
                      <w:r w:rsidR="00D64C79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s 6 et 7 </w:t>
                      </w:r>
                      <w:r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323B46" w:rsidRDefault="00F12288" w:rsidP="00F12288">
      <w:pPr>
        <w:pStyle w:val="Corpsdetexte"/>
        <w:tabs>
          <w:tab w:val="left" w:pos="3223"/>
        </w:tabs>
        <w:spacing w:after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  <w:t xml:space="preserve">•                                                         </w:t>
      </w:r>
      <w:r w:rsidR="00487309">
        <w:rPr>
          <w:rFonts w:ascii="Calibri" w:hAnsi="Calibri"/>
          <w:sz w:val="26"/>
          <w:szCs w:val="26"/>
        </w:rPr>
        <w:t xml:space="preserve">          </w:t>
      </w:r>
      <w:r>
        <w:rPr>
          <w:rFonts w:ascii="Calibri" w:hAnsi="Calibri"/>
          <w:sz w:val="26"/>
          <w:szCs w:val="26"/>
        </w:rPr>
        <w:t>•</w:t>
      </w:r>
      <w:r w:rsidR="00A94CDD">
        <w:rPr>
          <w:rFonts w:ascii="Calibri" w:hAnsi="Calibri"/>
          <w:sz w:val="26"/>
          <w:szCs w:val="26"/>
        </w:rPr>
        <w:br/>
      </w:r>
    </w:p>
    <w:p w:rsidR="00F12288" w:rsidRPr="00A94CDD" w:rsidRDefault="00961986" w:rsidP="00F12288">
      <w:pPr>
        <w:pStyle w:val="Corpsdetexte"/>
        <w:tabs>
          <w:tab w:val="left" w:pos="3223"/>
        </w:tabs>
        <w:spacing w:after="0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161290</wp:posOffset>
                </wp:positionV>
                <wp:extent cx="1856105" cy="499745"/>
                <wp:effectExtent l="13970" t="8890" r="6350" b="5715"/>
                <wp:wrapNone/>
                <wp:docPr id="2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610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309" w:rsidRPr="00487309" w:rsidRDefault="00487309" w:rsidP="00487309">
                            <w:pPr>
                              <w:pStyle w:val="Citation"/>
                              <w:rPr>
                                <w:rStyle w:val="Accentuation"/>
                              </w:rPr>
                            </w:pPr>
                            <w:r>
                              <w:rPr>
                                <w:rStyle w:val="Accentuation"/>
                              </w:rPr>
                              <w:t xml:space="preserve">              </w:t>
                            </w:r>
                            <w:r w:rsidRPr="00487309">
                              <w:rPr>
                                <w:rStyle w:val="Accentuation"/>
                              </w:rPr>
                              <w:t>La Théorie</w:t>
                            </w:r>
                          </w:p>
                          <w:p w:rsidR="00F12288" w:rsidRPr="00487309" w:rsidRDefault="00487309" w:rsidP="00487309">
                            <w:pPr>
                              <w:pStyle w:val="Citation"/>
                              <w:rPr>
                                <w:rStyle w:val="Accentuation"/>
                              </w:rPr>
                            </w:pPr>
                            <w:r>
                              <w:rPr>
                                <w:rStyle w:val="Accentuation"/>
                              </w:rPr>
                              <w:t xml:space="preserve">            </w:t>
                            </w:r>
                            <w:r w:rsidRPr="00487309">
                              <w:rPr>
                                <w:rStyle w:val="Accentuation"/>
                              </w:rPr>
                              <w:t>de l’élastique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4" style="position:absolute;margin-left:4.1pt;margin-top:12.7pt;width:146.15pt;height:39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">
                <v:textbox>
                  <w:txbxContent>
                    <w:p w:rsidR="00487309" w:rsidRPr="00487309" w:rsidRDefault="00487309" w:rsidP="00487309">
                      <w:pPr>
                        <w:pStyle w:val="Citation"/>
                        <w:rPr>
                          <w:rStyle w:val="Accentuation"/>
                        </w:rPr>
                      </w:pPr>
                      <w:r>
                        <w:rPr>
                          <w:rStyle w:val="Accentuation"/>
                        </w:rPr>
                        <w:t xml:space="preserve">              </w:t>
                      </w:r>
                      <w:r w:rsidRPr="00487309">
                        <w:rPr>
                          <w:rStyle w:val="Accentuation"/>
                        </w:rPr>
                        <w:t>La Théorie</w:t>
                      </w:r>
                    </w:p>
                    <w:p w:rsidR="00F12288" w:rsidRPr="00487309" w:rsidRDefault="00487309" w:rsidP="00487309">
                      <w:pPr>
                        <w:pStyle w:val="Citation"/>
                        <w:rPr>
                          <w:rStyle w:val="Accentuation"/>
                        </w:rPr>
                      </w:pPr>
                      <w:r>
                        <w:rPr>
                          <w:rStyle w:val="Accentuation"/>
                        </w:rPr>
                        <w:t xml:space="preserve">            </w:t>
                      </w:r>
                      <w:r w:rsidRPr="00487309">
                        <w:rPr>
                          <w:rStyle w:val="Accentuation"/>
                        </w:rPr>
                        <w:t>de l’élastique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161290</wp:posOffset>
                </wp:positionV>
                <wp:extent cx="848360" cy="365760"/>
                <wp:effectExtent l="12700" t="8890" r="5715" b="6350"/>
                <wp:wrapNone/>
                <wp:docPr id="2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3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288" w:rsidRPr="005F7C7B" w:rsidRDefault="00F12288" w:rsidP="00F12288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5F7C7B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Jeu vidéo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5" style="position:absolute;margin-left:232pt;margin-top:12.7pt;width:66.8pt;height:2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">
                <v:textbox>
                  <w:txbxContent>
                    <w:p w:rsidR="00F12288" w:rsidRPr="005F7C7B" w:rsidRDefault="00F12288" w:rsidP="00F12288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5F7C7B">
                        <w:rPr>
                          <w:rFonts w:asciiTheme="minorHAnsi" w:hAnsiTheme="minorHAnsi"/>
                          <w:sz w:val="26"/>
                          <w:szCs w:val="26"/>
                        </w:rPr>
                        <w:t>Jeu vidéo</w:t>
                      </w:r>
                    </w:p>
                  </w:txbxContent>
                </v:textbox>
              </v:rect>
            </w:pict>
          </mc:Fallback>
        </mc:AlternateContent>
      </w:r>
    </w:p>
    <w:p w:rsidR="001B46AB" w:rsidRDefault="00961986" w:rsidP="00F12288">
      <w:pPr>
        <w:pStyle w:val="Corpsdetexte"/>
        <w:tabs>
          <w:tab w:val="left" w:pos="3223"/>
        </w:tabs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4733290</wp:posOffset>
                </wp:positionH>
                <wp:positionV relativeFrom="paragraph">
                  <wp:posOffset>40640</wp:posOffset>
                </wp:positionV>
                <wp:extent cx="2011680" cy="746125"/>
                <wp:effectExtent l="8890" t="12065" r="8255" b="13335"/>
                <wp:wrapNone/>
                <wp:docPr id="2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74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309" w:rsidRDefault="00487309" w:rsidP="00487309">
                            <w:r>
                              <w:rPr>
                                <w:noProof/>
                                <w:lang w:eastAsia="fr-BE" w:bidi="ar-SA"/>
                              </w:rPr>
                              <w:drawing>
                                <wp:inline distT="0" distB="0" distL="0" distR="0">
                                  <wp:extent cx="1819275" cy="1001711"/>
                                  <wp:effectExtent l="19050" t="0" r="9525" b="0"/>
                                  <wp:docPr id="5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9275" cy="10017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6" style="position:absolute;margin-left:372.7pt;margin-top:3.2pt;width:158.4pt;height:5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">
                <v:textbox>
                  <w:txbxContent>
                    <w:p w:rsidR="00487309" w:rsidRDefault="00487309" w:rsidP="00487309">
                      <w:r>
                        <w:rPr>
                          <w:noProof/>
                          <w:lang w:eastAsia="fr-BE" w:bidi="ar-SA"/>
                        </w:rPr>
                        <w:drawing>
                          <wp:inline distT="0" distB="0" distL="0" distR="0">
                            <wp:extent cx="1819275" cy="1001711"/>
                            <wp:effectExtent l="19050" t="0" r="9525" b="0"/>
                            <wp:docPr id="5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9275" cy="10017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12288">
        <w:rPr>
          <w:rFonts w:ascii="Calibri" w:hAnsi="Calibri"/>
          <w:sz w:val="26"/>
          <w:szCs w:val="26"/>
        </w:rPr>
        <w:tab/>
        <w:t xml:space="preserve">•                •                             •            </w:t>
      </w:r>
    </w:p>
    <w:p w:rsidR="009A03A8" w:rsidRDefault="00D64C79">
      <w:pPr>
        <w:pStyle w:val="Corpsdetexte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</w:t>
      </w:r>
      <w:r w:rsidR="008A3073">
        <w:rPr>
          <w:rFonts w:ascii="Calibri" w:hAnsi="Calibri"/>
        </w:rPr>
        <w:t xml:space="preserve"> </w:t>
      </w:r>
      <w:r>
        <w:rPr>
          <w:rFonts w:ascii="Calibri" w:hAnsi="Calibri"/>
        </w:rPr>
        <w:t>•</w:t>
      </w:r>
    </w:p>
    <w:p w:rsidR="009A03A8" w:rsidRDefault="00961986">
      <w:pPr>
        <w:pStyle w:val="Corpsdetexte"/>
        <w:rPr>
          <w:rFonts w:ascii="Calibri" w:hAnsi="Calibri"/>
        </w:rPr>
      </w:pPr>
      <w:r>
        <w:rPr>
          <w:rFonts w:ascii="Calibri" w:hAnsi="Calibri"/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146050</wp:posOffset>
                </wp:positionV>
                <wp:extent cx="1856105" cy="548640"/>
                <wp:effectExtent l="12700" t="12700" r="7620" b="10160"/>
                <wp:wrapNone/>
                <wp:docPr id="2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610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026" w:rsidRDefault="00283026" w:rsidP="00283026">
                            <w:r>
                              <w:rPr>
                                <w:noProof/>
                                <w:lang w:eastAsia="fr-BE" w:bidi="ar-SA"/>
                              </w:rPr>
                              <w:drawing>
                                <wp:inline distT="0" distB="0" distL="0" distR="0">
                                  <wp:extent cx="1473200" cy="399415"/>
                                  <wp:effectExtent l="1905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3200" cy="399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7" style="position:absolute;margin-left:.25pt;margin-top:11.5pt;width:146.15pt;height:4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">
                <v:textbox>
                  <w:txbxContent>
                    <w:p w:rsidR="00283026" w:rsidRDefault="00283026" w:rsidP="00283026">
                      <w:r>
                        <w:rPr>
                          <w:noProof/>
                          <w:lang w:eastAsia="fr-BE" w:bidi="ar-SA"/>
                        </w:rPr>
                        <w:drawing>
                          <wp:inline distT="0" distB="0" distL="0" distR="0">
                            <wp:extent cx="1473200" cy="399415"/>
                            <wp:effectExtent l="1905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3200" cy="399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108585</wp:posOffset>
                </wp:positionV>
                <wp:extent cx="848360" cy="409575"/>
                <wp:effectExtent l="12700" t="13335" r="5715" b="5715"/>
                <wp:wrapNone/>
                <wp:docPr id="1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36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288" w:rsidRPr="00075B38" w:rsidRDefault="00F12288" w:rsidP="00F12288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075B38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Un film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8" style="position:absolute;margin-left:232pt;margin-top:8.55pt;width:66.8pt;height:3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">
                <v:textbox>
                  <w:txbxContent>
                    <w:p w:rsidR="00F12288" w:rsidRPr="00075B38" w:rsidRDefault="00F12288" w:rsidP="00F12288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075B38">
                        <w:rPr>
                          <w:rFonts w:asciiTheme="minorHAnsi" w:hAnsiTheme="minorHAnsi"/>
                          <w:sz w:val="26"/>
                          <w:szCs w:val="26"/>
                        </w:rPr>
                        <w:t>Un film</w:t>
                      </w:r>
                    </w:p>
                  </w:txbxContent>
                </v:textbox>
              </v:rect>
            </w:pict>
          </mc:Fallback>
        </mc:AlternateContent>
      </w:r>
    </w:p>
    <w:p w:rsidR="009A03A8" w:rsidRDefault="00961986">
      <w:pPr>
        <w:pStyle w:val="Corpsdetexte"/>
        <w:rPr>
          <w:rFonts w:ascii="Calibri" w:hAnsi="Calibri"/>
        </w:rPr>
      </w:pPr>
      <w:r>
        <w:rPr>
          <w:rFonts w:ascii="Calibri" w:hAnsi="Calibri"/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56515</wp:posOffset>
                </wp:positionV>
                <wp:extent cx="1755775" cy="820420"/>
                <wp:effectExtent l="6985" t="8890" r="8890" b="8890"/>
                <wp:wrapNone/>
                <wp:docPr id="1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775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EEA" w:rsidRDefault="00AA1EEA" w:rsidP="00AA1EEA">
                            <w:r>
                              <w:rPr>
                                <w:noProof/>
                                <w:lang w:eastAsia="fr-BE" w:bidi="ar-SA"/>
                              </w:rPr>
                              <w:drawing>
                                <wp:inline distT="0" distB="0" distL="0" distR="0">
                                  <wp:extent cx="1517015" cy="616585"/>
                                  <wp:effectExtent l="19050" t="0" r="6985" b="0"/>
                                  <wp:docPr id="19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7015" cy="616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9" style="position:absolute;margin-left:375.55pt;margin-top:4.45pt;width:138.25pt;height:64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">
                <v:textbox>
                  <w:txbxContent>
                    <w:p w:rsidR="00AA1EEA" w:rsidRDefault="00AA1EEA" w:rsidP="00AA1EEA">
                      <w:r>
                        <w:rPr>
                          <w:noProof/>
                          <w:lang w:eastAsia="fr-BE" w:bidi="ar-SA"/>
                        </w:rPr>
                        <w:drawing>
                          <wp:inline distT="0" distB="0" distL="0" distR="0">
                            <wp:extent cx="1517015" cy="616585"/>
                            <wp:effectExtent l="19050" t="0" r="6985" b="0"/>
                            <wp:docPr id="19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7015" cy="616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83026">
        <w:rPr>
          <w:rFonts w:ascii="Calibri" w:hAnsi="Calibri"/>
        </w:rPr>
        <w:t xml:space="preserve">                                                            •                  •                              •    </w:t>
      </w:r>
      <w:r w:rsidR="00487309">
        <w:rPr>
          <w:rFonts w:ascii="Calibri" w:hAnsi="Calibri"/>
        </w:rPr>
        <w:t xml:space="preserve">              </w:t>
      </w:r>
      <w:r w:rsidR="00283026">
        <w:rPr>
          <w:rFonts w:ascii="Calibri" w:hAnsi="Calibri"/>
        </w:rPr>
        <w:t xml:space="preserve">            </w:t>
      </w:r>
    </w:p>
    <w:p w:rsidR="009A03A8" w:rsidRDefault="00D64C79">
      <w:pPr>
        <w:pStyle w:val="Corpsdetexte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</w:t>
      </w:r>
      <w:r w:rsidR="008A3073">
        <w:rPr>
          <w:rFonts w:ascii="Calibri" w:hAnsi="Calibri"/>
        </w:rPr>
        <w:t xml:space="preserve"> </w:t>
      </w:r>
      <w:r>
        <w:rPr>
          <w:rFonts w:ascii="Calibri" w:hAnsi="Calibri"/>
        </w:rPr>
        <w:t>•</w:t>
      </w:r>
    </w:p>
    <w:p w:rsidR="009A03A8" w:rsidRDefault="00961986">
      <w:pPr>
        <w:pStyle w:val="Corpsdetexte"/>
        <w:rPr>
          <w:rFonts w:ascii="Calibri" w:hAnsi="Calibri"/>
        </w:rPr>
      </w:pPr>
      <w:r>
        <w:rPr>
          <w:rFonts w:ascii="Calibri" w:hAnsi="Calibri"/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156210</wp:posOffset>
                </wp:positionV>
                <wp:extent cx="1755775" cy="409575"/>
                <wp:effectExtent l="8255" t="13335" r="7620" b="5715"/>
                <wp:wrapNone/>
                <wp:docPr id="1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7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026" w:rsidRPr="00283026" w:rsidRDefault="00283026" w:rsidP="00283026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 w:rsidRPr="00283026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Drôle de père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0" style="position:absolute;margin-left:8.15pt;margin-top:12.3pt;width:138.25pt;height:3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">
                <v:textbox>
                  <w:txbxContent>
                    <w:p w:rsidR="00283026" w:rsidRPr="00283026" w:rsidRDefault="00283026" w:rsidP="00283026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        </w:t>
                      </w:r>
                      <w:r w:rsidRPr="00283026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Drôle de père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156210</wp:posOffset>
                </wp:positionV>
                <wp:extent cx="862965" cy="409575"/>
                <wp:effectExtent l="12700" t="13335" r="10160" b="5715"/>
                <wp:wrapNone/>
                <wp:docPr id="1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296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026" w:rsidRPr="005F7C7B" w:rsidRDefault="00283026" w:rsidP="00283026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5F7C7B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Un livre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1" style="position:absolute;margin-left:232pt;margin-top:12.3pt;width:67.95pt;height:3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">
                <v:textbox>
                  <w:txbxContent>
                    <w:p w:rsidR="00283026" w:rsidRPr="005F7C7B" w:rsidRDefault="00283026" w:rsidP="00283026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5F7C7B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Un livre </w:t>
                      </w:r>
                    </w:p>
                  </w:txbxContent>
                </v:textbox>
              </v:rect>
            </w:pict>
          </mc:Fallback>
        </mc:AlternateContent>
      </w:r>
    </w:p>
    <w:p w:rsidR="009A03A8" w:rsidRDefault="00961986">
      <w:pPr>
        <w:pStyle w:val="Corpsdetexte"/>
        <w:rPr>
          <w:rFonts w:ascii="Calibri" w:hAnsi="Calibri"/>
        </w:rPr>
      </w:pPr>
      <w:r>
        <w:rPr>
          <w:rFonts w:ascii="Calibri" w:hAnsi="Calibri"/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251460</wp:posOffset>
                </wp:positionV>
                <wp:extent cx="1755775" cy="1030605"/>
                <wp:effectExtent l="6985" t="13335" r="8890" b="13335"/>
                <wp:wrapNone/>
                <wp:docPr id="1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77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309" w:rsidRPr="00487309" w:rsidRDefault="00487309" w:rsidP="00487309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Times New Roman" w:hAnsiTheme="minorHAnsi" w:cs="Gotham-Book"/>
                                <w:i/>
                                <w:kern w:val="0"/>
                                <w:sz w:val="20"/>
                                <w:szCs w:val="20"/>
                                <w:lang w:eastAsia="fr-FR" w:bidi="ar-SA"/>
                              </w:rPr>
                            </w:pPr>
                            <w:r w:rsidRPr="00487309">
                              <w:rPr>
                                <w:rFonts w:asciiTheme="minorHAnsi" w:eastAsia="Times New Roman" w:hAnsiTheme="minorHAnsi" w:cs="Gotham-Book"/>
                                <w:i/>
                                <w:kern w:val="0"/>
                                <w:sz w:val="20"/>
                                <w:szCs w:val="20"/>
                                <w:lang w:eastAsia="fr-FR" w:bidi="ar-SA"/>
                              </w:rPr>
                              <w:t>Clara se pose sans cesse des</w:t>
                            </w:r>
                          </w:p>
                          <w:p w:rsidR="00487309" w:rsidRPr="00487309" w:rsidRDefault="00487309" w:rsidP="00487309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Times New Roman" w:hAnsiTheme="minorHAnsi" w:cs="Gotham-Book"/>
                                <w:i/>
                                <w:kern w:val="0"/>
                                <w:sz w:val="20"/>
                                <w:szCs w:val="20"/>
                                <w:lang w:eastAsia="fr-FR" w:bidi="ar-SA"/>
                              </w:rPr>
                            </w:pPr>
                            <w:r w:rsidRPr="00487309">
                              <w:rPr>
                                <w:rFonts w:asciiTheme="minorHAnsi" w:eastAsia="Times New Roman" w:hAnsiTheme="minorHAnsi" w:cs="Gotham-Book"/>
                                <w:i/>
                                <w:kern w:val="0"/>
                                <w:sz w:val="20"/>
                                <w:szCs w:val="20"/>
                                <w:lang w:eastAsia="fr-FR" w:bidi="ar-SA"/>
                              </w:rPr>
                              <w:t>questions, à propos de tout et</w:t>
                            </w:r>
                          </w:p>
                          <w:p w:rsidR="00487309" w:rsidRPr="00487309" w:rsidRDefault="00487309" w:rsidP="00487309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Times New Roman" w:hAnsiTheme="minorHAnsi" w:cs="Gotham-Book"/>
                                <w:i/>
                                <w:kern w:val="0"/>
                                <w:sz w:val="20"/>
                                <w:szCs w:val="20"/>
                                <w:lang w:eastAsia="fr-FR" w:bidi="ar-SA"/>
                              </w:rPr>
                            </w:pPr>
                            <w:r w:rsidRPr="00487309">
                              <w:rPr>
                                <w:rFonts w:asciiTheme="minorHAnsi" w:eastAsia="Times New Roman" w:hAnsiTheme="minorHAnsi" w:cs="Gotham-Book"/>
                                <w:i/>
                                <w:kern w:val="0"/>
                                <w:sz w:val="20"/>
                                <w:szCs w:val="20"/>
                                <w:lang w:eastAsia="fr-FR" w:bidi="ar-SA"/>
                              </w:rPr>
                              <w:t>n’importe quoi. C’est une fille</w:t>
                            </w:r>
                          </w:p>
                          <w:p w:rsidR="00487309" w:rsidRPr="00487309" w:rsidRDefault="00487309" w:rsidP="00487309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Times New Roman" w:hAnsiTheme="minorHAnsi" w:cs="Gotham-Book"/>
                                <w:i/>
                                <w:kern w:val="0"/>
                                <w:sz w:val="20"/>
                                <w:szCs w:val="20"/>
                                <w:lang w:eastAsia="fr-FR" w:bidi="ar-SA"/>
                              </w:rPr>
                            </w:pPr>
                            <w:r w:rsidRPr="00487309">
                              <w:rPr>
                                <w:rFonts w:asciiTheme="minorHAnsi" w:eastAsia="Times New Roman" w:hAnsiTheme="minorHAnsi" w:cs="Gotham-Book"/>
                                <w:i/>
                                <w:kern w:val="0"/>
                                <w:sz w:val="20"/>
                                <w:szCs w:val="20"/>
                                <w:lang w:eastAsia="fr-FR" w:bidi="ar-SA"/>
                              </w:rPr>
                              <w:t>curieuse et très éveillée. Mais</w:t>
                            </w:r>
                          </w:p>
                          <w:p w:rsidR="00487309" w:rsidRPr="00487309" w:rsidRDefault="00487309" w:rsidP="00487309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Times New Roman" w:hAnsiTheme="minorHAnsi" w:cs="Gotham-Book"/>
                                <w:i/>
                                <w:kern w:val="0"/>
                                <w:sz w:val="20"/>
                                <w:szCs w:val="20"/>
                                <w:lang w:eastAsia="fr-FR" w:bidi="ar-SA"/>
                              </w:rPr>
                            </w:pPr>
                            <w:r w:rsidRPr="00487309">
                              <w:rPr>
                                <w:rFonts w:asciiTheme="minorHAnsi" w:eastAsia="Times New Roman" w:hAnsiTheme="minorHAnsi" w:cs="Gotham-Book"/>
                                <w:i/>
                                <w:kern w:val="0"/>
                                <w:sz w:val="20"/>
                                <w:szCs w:val="20"/>
                                <w:lang w:eastAsia="fr-FR" w:bidi="ar-SA"/>
                              </w:rPr>
                              <w:t>ce qu’elle voudrait vraiment</w:t>
                            </w:r>
                          </w:p>
                          <w:p w:rsidR="00487309" w:rsidRDefault="00487309" w:rsidP="00487309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</w:pPr>
                            <w:r w:rsidRPr="00487309">
                              <w:rPr>
                                <w:rFonts w:asciiTheme="minorHAnsi" w:eastAsia="Times New Roman" w:hAnsiTheme="minorHAnsi" w:cs="Gotham-Book"/>
                                <w:i/>
                                <w:kern w:val="0"/>
                                <w:sz w:val="20"/>
                                <w:szCs w:val="20"/>
                                <w:lang w:eastAsia="fr-FR" w:bidi="ar-SA"/>
                              </w:rPr>
                              <w:t xml:space="preserve">découvrir, c’est </w:t>
                            </w:r>
                            <w:r>
                              <w:rPr>
                                <w:rFonts w:asciiTheme="minorHAnsi" w:eastAsia="Times New Roman" w:hAnsiTheme="minorHAnsi" w:cs="Gotham-Book"/>
                                <w:i/>
                                <w:kern w:val="0"/>
                                <w:sz w:val="20"/>
                                <w:szCs w:val="20"/>
                                <w:lang w:eastAsia="fr-FR" w:bidi="ar-SA"/>
                              </w:rPr>
                              <w:t>.......</w:t>
                            </w:r>
                          </w:p>
                          <w:p w:rsidR="00487309" w:rsidRDefault="00487309" w:rsidP="004873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42" style="position:absolute;margin-left:375.55pt;margin-top:19.8pt;width:138.25pt;height:81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">
                <v:textbox>
                  <w:txbxContent>
                    <w:p w:rsidR="00487309" w:rsidRPr="00487309" w:rsidRDefault="00487309" w:rsidP="00487309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Theme="minorHAnsi" w:eastAsia="Times New Roman" w:hAnsiTheme="minorHAnsi" w:cs="Gotham-Book"/>
                          <w:i/>
                          <w:kern w:val="0"/>
                          <w:sz w:val="20"/>
                          <w:szCs w:val="20"/>
                          <w:lang w:eastAsia="fr-FR" w:bidi="ar-SA"/>
                        </w:rPr>
                      </w:pPr>
                      <w:r w:rsidRPr="00487309">
                        <w:rPr>
                          <w:rFonts w:asciiTheme="minorHAnsi" w:eastAsia="Times New Roman" w:hAnsiTheme="minorHAnsi" w:cs="Gotham-Book"/>
                          <w:i/>
                          <w:kern w:val="0"/>
                          <w:sz w:val="20"/>
                          <w:szCs w:val="20"/>
                          <w:lang w:eastAsia="fr-FR" w:bidi="ar-SA"/>
                        </w:rPr>
                        <w:t>Clara se pose sans cesse des</w:t>
                      </w:r>
                    </w:p>
                    <w:p w:rsidR="00487309" w:rsidRPr="00487309" w:rsidRDefault="00487309" w:rsidP="00487309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Theme="minorHAnsi" w:eastAsia="Times New Roman" w:hAnsiTheme="minorHAnsi" w:cs="Gotham-Book"/>
                          <w:i/>
                          <w:kern w:val="0"/>
                          <w:sz w:val="20"/>
                          <w:szCs w:val="20"/>
                          <w:lang w:eastAsia="fr-FR" w:bidi="ar-SA"/>
                        </w:rPr>
                      </w:pPr>
                      <w:r w:rsidRPr="00487309">
                        <w:rPr>
                          <w:rFonts w:asciiTheme="minorHAnsi" w:eastAsia="Times New Roman" w:hAnsiTheme="minorHAnsi" w:cs="Gotham-Book"/>
                          <w:i/>
                          <w:kern w:val="0"/>
                          <w:sz w:val="20"/>
                          <w:szCs w:val="20"/>
                          <w:lang w:eastAsia="fr-FR" w:bidi="ar-SA"/>
                        </w:rPr>
                        <w:t>questions, à propos de tout et</w:t>
                      </w:r>
                    </w:p>
                    <w:p w:rsidR="00487309" w:rsidRPr="00487309" w:rsidRDefault="00487309" w:rsidP="00487309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Theme="minorHAnsi" w:eastAsia="Times New Roman" w:hAnsiTheme="minorHAnsi" w:cs="Gotham-Book"/>
                          <w:i/>
                          <w:kern w:val="0"/>
                          <w:sz w:val="20"/>
                          <w:szCs w:val="20"/>
                          <w:lang w:eastAsia="fr-FR" w:bidi="ar-SA"/>
                        </w:rPr>
                      </w:pPr>
                      <w:r w:rsidRPr="00487309">
                        <w:rPr>
                          <w:rFonts w:asciiTheme="minorHAnsi" w:eastAsia="Times New Roman" w:hAnsiTheme="minorHAnsi" w:cs="Gotham-Book"/>
                          <w:i/>
                          <w:kern w:val="0"/>
                          <w:sz w:val="20"/>
                          <w:szCs w:val="20"/>
                          <w:lang w:eastAsia="fr-FR" w:bidi="ar-SA"/>
                        </w:rPr>
                        <w:t>n’importe quoi. C’est une fille</w:t>
                      </w:r>
                    </w:p>
                    <w:p w:rsidR="00487309" w:rsidRPr="00487309" w:rsidRDefault="00487309" w:rsidP="00487309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Theme="minorHAnsi" w:eastAsia="Times New Roman" w:hAnsiTheme="minorHAnsi" w:cs="Gotham-Book"/>
                          <w:i/>
                          <w:kern w:val="0"/>
                          <w:sz w:val="20"/>
                          <w:szCs w:val="20"/>
                          <w:lang w:eastAsia="fr-FR" w:bidi="ar-SA"/>
                        </w:rPr>
                      </w:pPr>
                      <w:r w:rsidRPr="00487309">
                        <w:rPr>
                          <w:rFonts w:asciiTheme="minorHAnsi" w:eastAsia="Times New Roman" w:hAnsiTheme="minorHAnsi" w:cs="Gotham-Book"/>
                          <w:i/>
                          <w:kern w:val="0"/>
                          <w:sz w:val="20"/>
                          <w:szCs w:val="20"/>
                          <w:lang w:eastAsia="fr-FR" w:bidi="ar-SA"/>
                        </w:rPr>
                        <w:t>curieuse et très éveillée. Mais</w:t>
                      </w:r>
                    </w:p>
                    <w:p w:rsidR="00487309" w:rsidRPr="00487309" w:rsidRDefault="00487309" w:rsidP="00487309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Theme="minorHAnsi" w:eastAsia="Times New Roman" w:hAnsiTheme="minorHAnsi" w:cs="Gotham-Book"/>
                          <w:i/>
                          <w:kern w:val="0"/>
                          <w:sz w:val="20"/>
                          <w:szCs w:val="20"/>
                          <w:lang w:eastAsia="fr-FR" w:bidi="ar-SA"/>
                        </w:rPr>
                      </w:pPr>
                      <w:r w:rsidRPr="00487309">
                        <w:rPr>
                          <w:rFonts w:asciiTheme="minorHAnsi" w:eastAsia="Times New Roman" w:hAnsiTheme="minorHAnsi" w:cs="Gotham-Book"/>
                          <w:i/>
                          <w:kern w:val="0"/>
                          <w:sz w:val="20"/>
                          <w:szCs w:val="20"/>
                          <w:lang w:eastAsia="fr-FR" w:bidi="ar-SA"/>
                        </w:rPr>
                        <w:t>ce qu’elle voudrait vraiment</w:t>
                      </w:r>
                    </w:p>
                    <w:p w:rsidR="00487309" w:rsidRDefault="00487309" w:rsidP="00487309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</w:pPr>
                      <w:r w:rsidRPr="00487309">
                        <w:rPr>
                          <w:rFonts w:asciiTheme="minorHAnsi" w:eastAsia="Times New Roman" w:hAnsiTheme="minorHAnsi" w:cs="Gotham-Book"/>
                          <w:i/>
                          <w:kern w:val="0"/>
                          <w:sz w:val="20"/>
                          <w:szCs w:val="20"/>
                          <w:lang w:eastAsia="fr-FR" w:bidi="ar-SA"/>
                        </w:rPr>
                        <w:t xml:space="preserve">découvrir, c’est </w:t>
                      </w:r>
                      <w:r>
                        <w:rPr>
                          <w:rFonts w:asciiTheme="minorHAnsi" w:eastAsia="Times New Roman" w:hAnsiTheme="minorHAnsi" w:cs="Gotham-Book"/>
                          <w:i/>
                          <w:kern w:val="0"/>
                          <w:sz w:val="20"/>
                          <w:szCs w:val="20"/>
                          <w:lang w:eastAsia="fr-FR" w:bidi="ar-SA"/>
                        </w:rPr>
                        <w:t>.......</w:t>
                      </w:r>
                    </w:p>
                    <w:p w:rsidR="00487309" w:rsidRDefault="00487309" w:rsidP="00487309"/>
                  </w:txbxContent>
                </v:textbox>
              </v:rect>
            </w:pict>
          </mc:Fallback>
        </mc:AlternateContent>
      </w:r>
      <w:r w:rsidR="00283026">
        <w:rPr>
          <w:rFonts w:ascii="Calibri" w:hAnsi="Calibri"/>
        </w:rPr>
        <w:t xml:space="preserve">                                                     </w:t>
      </w:r>
      <w:r w:rsidR="008A3073">
        <w:rPr>
          <w:rFonts w:ascii="Calibri" w:hAnsi="Calibri"/>
        </w:rPr>
        <w:t xml:space="preserve">       </w:t>
      </w:r>
      <w:r w:rsidR="00283026">
        <w:rPr>
          <w:rFonts w:ascii="Calibri" w:hAnsi="Calibri"/>
        </w:rPr>
        <w:t>•</w:t>
      </w:r>
      <w:r w:rsidR="008A3073">
        <w:rPr>
          <w:rFonts w:ascii="Calibri" w:hAnsi="Calibri"/>
        </w:rPr>
        <w:t xml:space="preserve">      </w:t>
      </w:r>
      <w:r w:rsidR="00283026">
        <w:rPr>
          <w:rFonts w:ascii="Calibri" w:hAnsi="Calibri"/>
        </w:rPr>
        <w:t xml:space="preserve">            •                               •   </w:t>
      </w:r>
    </w:p>
    <w:p w:rsidR="00283026" w:rsidRDefault="00283026" w:rsidP="00283026">
      <w:pPr>
        <w:pStyle w:val="Corpsdetexte"/>
        <w:tabs>
          <w:tab w:val="left" w:pos="6754"/>
        </w:tabs>
        <w:rPr>
          <w:rFonts w:ascii="Calibri" w:hAnsi="Calibri"/>
        </w:rPr>
      </w:pPr>
      <w:r>
        <w:rPr>
          <w:rFonts w:ascii="Calibri" w:hAnsi="Calibri"/>
        </w:rPr>
        <w:tab/>
        <w:t xml:space="preserve">          </w:t>
      </w:r>
    </w:p>
    <w:p w:rsidR="009A03A8" w:rsidRDefault="00961986">
      <w:pPr>
        <w:pStyle w:val="Corpsdetexte"/>
        <w:rPr>
          <w:rFonts w:ascii="Calibri" w:hAnsi="Calibri"/>
        </w:rPr>
      </w:pPr>
      <w:r>
        <w:rPr>
          <w:rFonts w:ascii="Calibri" w:hAnsi="Calibri"/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2945130</wp:posOffset>
                </wp:positionH>
                <wp:positionV relativeFrom="paragraph">
                  <wp:posOffset>133350</wp:posOffset>
                </wp:positionV>
                <wp:extent cx="849630" cy="320675"/>
                <wp:effectExtent l="11430" t="9525" r="5715" b="12700"/>
                <wp:wrapNone/>
                <wp:docPr id="1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963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026" w:rsidRPr="00075B38" w:rsidRDefault="00283026" w:rsidP="00283026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075B38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Un </w:t>
                            </w:r>
                            <w: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 CD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3" style="position:absolute;margin-left:231.9pt;margin-top:10.5pt;width:66.9pt;height:2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">
                <v:textbox>
                  <w:txbxContent>
                    <w:p w:rsidR="00283026" w:rsidRPr="00075B38" w:rsidRDefault="00283026" w:rsidP="00283026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075B38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Un </w:t>
                      </w:r>
                      <w:r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  CD</w:t>
                      </w:r>
                    </w:p>
                  </w:txbxContent>
                </v:textbox>
              </v:rect>
            </w:pict>
          </mc:Fallback>
        </mc:AlternateContent>
      </w:r>
      <w:r w:rsidR="008A3073">
        <w:rPr>
          <w:rFonts w:ascii="Calibri" w:hAnsi="Calibri"/>
        </w:rPr>
        <w:t xml:space="preserve">                                                                                                                                     •</w:t>
      </w:r>
    </w:p>
    <w:p w:rsidR="00323B46" w:rsidRDefault="00961986">
      <w:pPr>
        <w:pStyle w:val="Corpsdetexte"/>
        <w:rPr>
          <w:rFonts w:ascii="Calibri" w:hAnsi="Calibri"/>
        </w:rPr>
      </w:pPr>
      <w:r>
        <w:rPr>
          <w:rFonts w:ascii="Calibri" w:hAnsi="Calibri"/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66040</wp:posOffset>
                </wp:positionV>
                <wp:extent cx="1755775" cy="581025"/>
                <wp:effectExtent l="13970" t="8890" r="11430" b="10160"/>
                <wp:wrapNone/>
                <wp:docPr id="1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7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EEA" w:rsidRPr="00AA1EEA" w:rsidRDefault="00AA1EEA" w:rsidP="00AA1EEA">
                            <w:pPr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Theme="minorHAnsi"/>
                                <w:noProof/>
                                <w:sz w:val="26"/>
                                <w:szCs w:val="26"/>
                                <w:lang w:eastAsia="fr-BE" w:bidi="ar-SA"/>
                              </w:rPr>
                              <w:drawing>
                                <wp:inline distT="0" distB="0" distL="0" distR="0">
                                  <wp:extent cx="943610" cy="421005"/>
                                  <wp:effectExtent l="19050" t="0" r="8890" b="0"/>
                                  <wp:docPr id="2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3610" cy="421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44" style="position:absolute;margin-left:4.1pt;margin-top:5.2pt;width:138.25pt;height:4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">
                <v:textbox>
                  <w:txbxContent>
                    <w:p w:rsidR="00AA1EEA" w:rsidRPr="00AA1EEA" w:rsidRDefault="00AA1EEA" w:rsidP="00AA1EEA">
                      <w:pPr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    </w:t>
                      </w:r>
                      <w:r>
                        <w:rPr>
                          <w:rFonts w:asciiTheme="minorHAnsi" w:hAnsiTheme="minorHAnsi"/>
                          <w:noProof/>
                          <w:sz w:val="26"/>
                          <w:szCs w:val="26"/>
                          <w:lang w:eastAsia="fr-BE" w:bidi="ar-SA"/>
                        </w:rPr>
                        <w:drawing>
                          <wp:inline distT="0" distB="0" distL="0" distR="0">
                            <wp:extent cx="943610" cy="421005"/>
                            <wp:effectExtent l="19050" t="0" r="8890" b="0"/>
                            <wp:docPr id="2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3610" cy="421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83026">
        <w:rPr>
          <w:rFonts w:ascii="Calibri" w:hAnsi="Calibri"/>
        </w:rPr>
        <w:t xml:space="preserve">                                                                              </w:t>
      </w:r>
      <w:r w:rsidR="008A3073">
        <w:rPr>
          <w:rFonts w:ascii="Calibri" w:hAnsi="Calibri"/>
        </w:rPr>
        <w:t xml:space="preserve">  </w:t>
      </w:r>
      <w:r w:rsidR="00283026">
        <w:rPr>
          <w:rFonts w:ascii="Calibri" w:hAnsi="Calibri"/>
        </w:rPr>
        <w:t>•                               •</w:t>
      </w:r>
    </w:p>
    <w:p w:rsidR="009A03A8" w:rsidRDefault="00961986">
      <w:pPr>
        <w:pStyle w:val="Corpsdetexte"/>
        <w:rPr>
          <w:rFonts w:ascii="Calibri" w:hAnsi="Calibri"/>
        </w:rPr>
      </w:pPr>
      <w:r>
        <w:rPr>
          <w:rFonts w:ascii="Calibri" w:hAnsi="Calibri"/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2722880</wp:posOffset>
                </wp:positionH>
                <wp:positionV relativeFrom="paragraph">
                  <wp:posOffset>233045</wp:posOffset>
                </wp:positionV>
                <wp:extent cx="1234440" cy="340995"/>
                <wp:effectExtent l="8255" t="13970" r="5080" b="6985"/>
                <wp:wrapNone/>
                <wp:docPr id="1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444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026" w:rsidRPr="00075B38" w:rsidRDefault="00283026" w:rsidP="00283026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075B38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Un </w:t>
                            </w:r>
                            <w: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 concours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5" style="position:absolute;margin-left:214.4pt;margin-top:18.35pt;width:97.2pt;height:26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">
                <v:textbox>
                  <w:txbxContent>
                    <w:p w:rsidR="00283026" w:rsidRPr="00075B38" w:rsidRDefault="00283026" w:rsidP="00283026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075B38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Un </w:t>
                      </w:r>
                      <w:r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  concours</w:t>
                      </w:r>
                    </w:p>
                  </w:txbxContent>
                </v:textbox>
              </v:rect>
            </w:pict>
          </mc:Fallback>
        </mc:AlternateContent>
      </w:r>
      <w:r w:rsidR="00AA1EEA">
        <w:rPr>
          <w:rFonts w:ascii="Calibri" w:hAnsi="Calibri"/>
        </w:rPr>
        <w:t xml:space="preserve">                                                    </w:t>
      </w:r>
      <w:r w:rsidR="008A3073">
        <w:rPr>
          <w:rFonts w:ascii="Calibri" w:hAnsi="Calibri"/>
        </w:rPr>
        <w:t xml:space="preserve">       </w:t>
      </w:r>
      <w:r w:rsidR="00AA1EEA">
        <w:rPr>
          <w:rFonts w:ascii="Calibri" w:hAnsi="Calibri"/>
        </w:rPr>
        <w:t>•</w:t>
      </w:r>
    </w:p>
    <w:p w:rsidR="009A03A8" w:rsidRDefault="00961986">
      <w:pPr>
        <w:pStyle w:val="Corpsdetexte"/>
        <w:rPr>
          <w:rFonts w:ascii="Calibri" w:hAnsi="Calibri"/>
        </w:rPr>
      </w:pPr>
      <w:r>
        <w:rPr>
          <w:rFonts w:ascii="Calibri" w:hAnsi="Calibri"/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122555</wp:posOffset>
                </wp:positionV>
                <wp:extent cx="1888490" cy="544195"/>
                <wp:effectExtent l="6985" t="8255" r="13335" b="9525"/>
                <wp:wrapNone/>
                <wp:docPr id="1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8490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288" w:rsidRPr="00D64C79" w:rsidRDefault="00961986" w:rsidP="00D64C79">
                            <w:pPr>
                              <w:pStyle w:val="Sous-titre"/>
                            </w:pPr>
                            <w:r>
                              <w:pict>
                                <v:shapetype id="_x0000_t172" coordsize="21600,21600" o:spt="172" adj="12000" path="m0@0l21600,m,21600l21600@1e">
                                  <v:formulas>
                                    <v:f eqn="val #0"/>
                                    <v:f eqn="sum 21600 0 @0"/>
                                    <v:f eqn="prod #0 1 2"/>
                                    <v:f eqn="sum @2 10800 0"/>
                                    <v:f eqn="prod @1 1 2"/>
                                    <v:f eqn="sum @4 10800 0"/>
                                  </v:formulas>
                                  <v:path textpathok="t" o:connecttype="custom" o:connectlocs="10800,@2;0,@3;10800,@5;21600,@4" o:connectangles="270,180,90,0"/>
                                  <v:textpath on="t" fitshape="t"/>
                                  <v:handles>
                                    <v:h position="topLeft,#0" yrange="0,15429"/>
                                  </v:handles>
                                  <o:lock v:ext="edit" text="t" shapetype="t"/>
                                </v:shapetype>
                                <v:shape id="_x0000_i1026" type="#_x0000_t172" style="width:132.1pt;height:20.2pt" fillcolor="black">
                                  <v:shadow color="#868686"/>
                                  <v:textpath style="font-family:&quot;Calibri&quot;;v-text-kern:t" trim="t" fitpath="t" string="Euh....On n’a pas d’extincteur, chou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46" style="position:absolute;margin-left:375.55pt;margin-top:9.65pt;width:148.7pt;height:42.8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">
                <v:textbox>
                  <w:txbxContent>
                    <w:p w:rsidR="00F12288" w:rsidRPr="00D64C79" w:rsidRDefault="00961986" w:rsidP="00D64C79">
                      <w:pPr>
                        <w:pStyle w:val="Sous-titre"/>
                      </w:pPr>
                      <w:r>
                        <w:pict>
                          <v:shape id="_x0000_i1026" type="#_x0000_t172" style="width:132.1pt;height:20.2pt" fillcolor="black">
                            <v:shadow color="#868686"/>
                            <v:textpath style="font-family:&quot;Calibri&quot;;v-text-kern:t" trim="t" fitpath="t" string="Euh....On n’a pas d’extincteur, chou"/>
                          </v:shape>
                        </w:pict>
                      </w:r>
                    </w:p>
                  </w:txbxContent>
                </v:textbox>
              </v:rect>
            </w:pict>
          </mc:Fallback>
        </mc:AlternateContent>
      </w:r>
      <w:r w:rsidR="00283026">
        <w:rPr>
          <w:rFonts w:ascii="Calibri" w:hAnsi="Calibri"/>
        </w:rPr>
        <w:t xml:space="preserve">                                                                          •                                        •</w:t>
      </w:r>
    </w:p>
    <w:p w:rsidR="009A03A8" w:rsidRDefault="00961986">
      <w:pPr>
        <w:pStyle w:val="Corpsdetexte"/>
        <w:rPr>
          <w:rFonts w:ascii="Calibri" w:hAnsi="Calibri"/>
        </w:rPr>
      </w:pPr>
      <w:r>
        <w:rPr>
          <w:rFonts w:ascii="Calibri" w:hAnsi="Calibri"/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128905</wp:posOffset>
                </wp:positionV>
                <wp:extent cx="1755775" cy="370840"/>
                <wp:effectExtent l="13970" t="5080" r="11430" b="5080"/>
                <wp:wrapNone/>
                <wp:docPr id="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77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309" w:rsidRPr="00AA1EEA" w:rsidRDefault="00487309" w:rsidP="00487309">
                            <w:pPr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AA1EEA" w:rsidRPr="00AA1EEA">
                              <w:rPr>
                                <w:rFonts w:asciiTheme="minorHAnsi" w:hAnsiTheme="minorHAnsi"/>
                                <w:b/>
                                <w:noProof/>
                                <w:sz w:val="26"/>
                                <w:szCs w:val="26"/>
                                <w:lang w:eastAsia="fr-BE" w:bidi="ar-SA"/>
                              </w:rPr>
                              <w:t xml:space="preserve">Amir / Addictions </w:t>
                            </w:r>
                            <w:r w:rsidRPr="00AA1EEA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47" style="position:absolute;margin-left:4.1pt;margin-top:10.15pt;width:138.25pt;height:29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">
                <v:textbox>
                  <w:txbxContent>
                    <w:p w:rsidR="00487309" w:rsidRPr="00AA1EEA" w:rsidRDefault="00487309" w:rsidP="00487309">
                      <w:pPr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    </w:t>
                      </w:r>
                      <w:r w:rsidR="00AA1EEA" w:rsidRPr="00AA1EEA">
                        <w:rPr>
                          <w:rFonts w:asciiTheme="minorHAnsi" w:hAnsiTheme="minorHAnsi"/>
                          <w:b/>
                          <w:noProof/>
                          <w:sz w:val="26"/>
                          <w:szCs w:val="26"/>
                          <w:lang w:eastAsia="fr-BE" w:bidi="ar-SA"/>
                        </w:rPr>
                        <w:t xml:space="preserve">Amir / Addictions </w:t>
                      </w:r>
                      <w:r w:rsidRPr="00AA1EEA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487309">
        <w:rPr>
          <w:rFonts w:ascii="Calibri" w:hAnsi="Calibri"/>
        </w:rPr>
        <w:t xml:space="preserve">                                                                                                                                      •</w:t>
      </w:r>
    </w:p>
    <w:p w:rsidR="00AA1EEA" w:rsidRDefault="00961986">
      <w:pPr>
        <w:pStyle w:val="Corpsdetexte"/>
        <w:rPr>
          <w:rFonts w:ascii="Calibri" w:hAnsi="Calibri"/>
        </w:rPr>
      </w:pPr>
      <w:r>
        <w:rPr>
          <w:rFonts w:ascii="Calibri" w:hAnsi="Calibri"/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142240</wp:posOffset>
                </wp:positionV>
                <wp:extent cx="849630" cy="320675"/>
                <wp:effectExtent l="12700" t="8890" r="13970" b="13335"/>
                <wp:wrapNone/>
                <wp:docPr id="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963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EEA" w:rsidRPr="00075B38" w:rsidRDefault="00AA1EEA" w:rsidP="00AA1EEA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Une BD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48" style="position:absolute;margin-left:232pt;margin-top:11.2pt;width:66.9pt;height:25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">
                <v:textbox>
                  <w:txbxContent>
                    <w:p w:rsidR="00AA1EEA" w:rsidRPr="00075B38" w:rsidRDefault="00AA1EEA" w:rsidP="00AA1EEA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/>
                          <w:sz w:val="26"/>
                          <w:szCs w:val="26"/>
                        </w:rPr>
                        <w:t>Une BD</w:t>
                      </w:r>
                    </w:p>
                  </w:txbxContent>
                </v:textbox>
              </v:rect>
            </w:pict>
          </mc:Fallback>
        </mc:AlternateContent>
      </w:r>
      <w:r w:rsidR="00AA1EEA">
        <w:rPr>
          <w:rFonts w:ascii="Calibri" w:hAnsi="Calibri"/>
        </w:rPr>
        <w:t xml:space="preserve">                                                    </w:t>
      </w:r>
      <w:r w:rsidR="008A3073">
        <w:rPr>
          <w:rFonts w:ascii="Calibri" w:hAnsi="Calibri"/>
        </w:rPr>
        <w:t xml:space="preserve">     </w:t>
      </w:r>
      <w:r w:rsidR="00AA1EEA">
        <w:rPr>
          <w:rFonts w:ascii="Calibri" w:hAnsi="Calibri"/>
        </w:rPr>
        <w:t xml:space="preserve"> •</w:t>
      </w:r>
    </w:p>
    <w:p w:rsidR="009A03A8" w:rsidRDefault="00961986" w:rsidP="00AA1EEA">
      <w:pPr>
        <w:pStyle w:val="Corpsdetexte"/>
        <w:tabs>
          <w:tab w:val="left" w:pos="4217"/>
          <w:tab w:val="left" w:pos="6114"/>
        </w:tabs>
        <w:rPr>
          <w:rFonts w:ascii="Calibri" w:hAnsi="Calibri"/>
        </w:rPr>
      </w:pPr>
      <w:r>
        <w:rPr>
          <w:rFonts w:ascii="Calibri" w:hAnsi="Calibri"/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119380</wp:posOffset>
                </wp:positionV>
                <wp:extent cx="1755775" cy="652780"/>
                <wp:effectExtent l="6985" t="5080" r="8890" b="8890"/>
                <wp:wrapNone/>
                <wp:docPr id="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775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C79" w:rsidRDefault="00D64C79" w:rsidP="00D64C79">
                            <w:r>
                              <w:rPr>
                                <w:noProof/>
                                <w:lang w:eastAsia="fr-BE" w:bidi="ar-SA"/>
                              </w:rPr>
                              <w:t>Pour participer, répondez au jeu des trois questions de cette semaine.</w:t>
                            </w:r>
                          </w:p>
                          <w:p w:rsidR="00D64C79" w:rsidRDefault="00D64C79" w:rsidP="00D64C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49" style="position:absolute;margin-left:375.55pt;margin-top:9.4pt;width:138.25pt;height:51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">
                <v:textbox>
                  <w:txbxContent>
                    <w:p w:rsidR="00D64C79" w:rsidRDefault="00D64C79" w:rsidP="00D64C79">
                      <w:r>
                        <w:rPr>
                          <w:noProof/>
                          <w:lang w:eastAsia="fr-BE" w:bidi="ar-SA"/>
                        </w:rPr>
                        <w:t>Pour participer, répondez au jeu des trois questions de cette semaine.</w:t>
                      </w:r>
                    </w:p>
                    <w:p w:rsidR="00D64C79" w:rsidRDefault="00D64C79" w:rsidP="00D64C79"/>
                  </w:txbxContent>
                </v:textbox>
              </v:rect>
            </w:pict>
          </mc:Fallback>
        </mc:AlternateContent>
      </w:r>
      <w:r w:rsidR="00AA1EEA">
        <w:rPr>
          <w:rFonts w:ascii="Calibri" w:hAnsi="Calibri"/>
        </w:rPr>
        <w:tab/>
        <w:t>•</w:t>
      </w:r>
      <w:r w:rsidR="00AA1EEA">
        <w:rPr>
          <w:rFonts w:ascii="Calibri" w:hAnsi="Calibri"/>
        </w:rPr>
        <w:tab/>
        <w:t xml:space="preserve">•                   </w:t>
      </w:r>
    </w:p>
    <w:p w:rsidR="009A03A8" w:rsidRDefault="00D64C79">
      <w:pPr>
        <w:pStyle w:val="Corpsdetexte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•</w:t>
      </w:r>
    </w:p>
    <w:p w:rsidR="00D64C79" w:rsidRDefault="00AA1EEA">
      <w:pPr>
        <w:pStyle w:val="Corpsdetexte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</w:t>
      </w:r>
    </w:p>
    <w:p w:rsidR="00D64C79" w:rsidRDefault="00D64C79">
      <w:pPr>
        <w:pStyle w:val="Corpsdetexte"/>
        <w:rPr>
          <w:rFonts w:ascii="Calibri" w:hAnsi="Calibri"/>
        </w:rPr>
      </w:pPr>
    </w:p>
    <w:p w:rsidR="00A94CDD" w:rsidRDefault="00D64C79">
      <w:pPr>
        <w:pStyle w:val="Corpsdetexte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</w:t>
      </w:r>
    </w:p>
    <w:p w:rsidR="00D95B8F" w:rsidRDefault="00961986">
      <w:pPr>
        <w:pStyle w:val="Corpsdetexte"/>
        <w:rPr>
          <w:rFonts w:ascii="Calibri" w:hAnsi="Calibri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619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165100</wp:posOffset>
                </wp:positionV>
                <wp:extent cx="4086225" cy="706120"/>
                <wp:effectExtent l="0" t="0" r="28575" b="1778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706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A776E" w:rsidRDefault="003A776E" w:rsidP="003A776E">
                            <w:pPr>
                              <w:pStyle w:val="Corpsdetexte"/>
                              <w:spacing w:after="0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13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 xml:space="preserve">  (merci de préciser le nom et le CP de votre école).</w:t>
                            </w:r>
                          </w:p>
                          <w:p w:rsidR="003A776E" w:rsidRDefault="003A776E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50" style="position:absolute;margin-left:1.85pt;margin-top:13pt;width:321.75pt;height:55.6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" strokecolor="black [3213]" strokeweight=".05pt">
                <v:textbox inset="4.25pt,4.25pt,4.25pt,4.25pt">
                  <w:txbxContent>
                    <w:p w:rsidR="003A776E" w:rsidRDefault="003A776E" w:rsidP="003A776E">
                      <w:pPr>
                        <w:pStyle w:val="Corpsdetexte"/>
                        <w:spacing w:after="0"/>
                        <w:ind w:right="113"/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hyperlink r:id="rId14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 xml:space="preserve">  (merci de préciser le nom et le CP de votre école).</w:t>
                      </w:r>
                    </w:p>
                    <w:p w:rsidR="003A776E" w:rsidRDefault="003A776E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157480</wp:posOffset>
                </wp:positionV>
                <wp:extent cx="2132965" cy="697230"/>
                <wp:effectExtent l="0" t="0" r="19685" b="26670"/>
                <wp:wrapSquare wrapText="bothSides"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697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A776E" w:rsidRDefault="003A776E">
                            <w:pPr>
                              <w:pStyle w:val="Contenuducadre"/>
                              <w:spacing w:before="113" w:after="119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Supplément pédagogique réalisé par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</w:r>
                            <w:r w:rsidR="00D20FC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Patricia Lenseclaes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51" style="position:absolute;margin-left:339.15pt;margin-top:12.4pt;width:167.95pt;height:54.9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" strokecolor="black [3213]" strokeweight=".05pt">
                <v:textbox inset="1.4pt,1.4pt,1.4pt,1.4pt">
                  <w:txbxContent>
                    <w:p w:rsidR="003A776E" w:rsidRDefault="003A776E">
                      <w:pPr>
                        <w:pStyle w:val="Contenuducadre"/>
                        <w:spacing w:before="113" w:after="119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Supplément pédagogique réalisé par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</w:r>
                      <w:r w:rsidR="00D20FC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Patricia Lenseclaes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D95B8F" w:rsidRDefault="00D95B8F">
      <w:pPr>
        <w:pStyle w:val="Corpsdetexte"/>
        <w:rPr>
          <w:rFonts w:ascii="Calibri" w:hAnsi="Calibri"/>
        </w:rPr>
      </w:pPr>
    </w:p>
    <w:p w:rsidR="00D95B8F" w:rsidRDefault="00D95B8F">
      <w:pPr>
        <w:pStyle w:val="Corpsdetexte"/>
        <w:rPr>
          <w:rFonts w:ascii="Calibri" w:hAnsi="Calibri"/>
        </w:rPr>
      </w:pPr>
    </w:p>
    <w:p w:rsidR="00D95B8F" w:rsidRDefault="00961986">
      <w:pPr>
        <w:pStyle w:val="Corpsdetexte"/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5168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342900</wp:posOffset>
                </wp:positionV>
                <wp:extent cx="6390640" cy="673735"/>
                <wp:effectExtent l="0" t="0" r="10160" b="12065"/>
                <wp:wrapSquare wrapText="bothSides"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A776E" w:rsidRDefault="003A776E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JDE – Route de Hannut 38 – 5004 Bouge</w:t>
                            </w:r>
                          </w:p>
                          <w:p w:rsidR="003A776E" w:rsidRDefault="003A776E">
                            <w:pPr>
                              <w:pStyle w:val="Corpsdetexte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 xml:space="preserve">Tél. : 081/24 89 82 – Fax : 081/23 12 62 – E-mail : </w:t>
                            </w:r>
                            <w:hyperlink r:id="rId15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52" style="position:absolute;margin-left:4.1pt;margin-top:27pt;width:503.2pt;height:53.05pt;z-index:25165516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" strokecolor="black [3213]" strokeweight=".05pt">
                <v:textbox inset="4.25pt,4.25pt,4.25pt,4.25pt">
                  <w:txbxContent>
                    <w:p w:rsidR="003A776E" w:rsidRDefault="003A776E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>JDE – Route de Hannut 38 – 5004 Bouge</w:t>
                      </w:r>
                    </w:p>
                    <w:p w:rsidR="003A776E" w:rsidRDefault="003A776E">
                      <w:pPr>
                        <w:pStyle w:val="Corpsdetexte"/>
                        <w:jc w:val="center"/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 xml:space="preserve">Tél. : 081/24 89 82 – Fax : 081/23 12 62 – E-mail : </w:t>
                      </w:r>
                      <w:hyperlink r:id="rId16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D95B8F" w:rsidSect="003F305F">
      <w:headerReference w:type="default" r:id="rId17"/>
      <w:footerReference w:type="default" r:id="rId18"/>
      <w:pgSz w:w="11906" w:h="16838"/>
      <w:pgMar w:top="567" w:right="850" w:bottom="1057" w:left="85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78E" w:rsidRDefault="0004278E">
      <w:r>
        <w:separator/>
      </w:r>
    </w:p>
  </w:endnote>
  <w:endnote w:type="continuationSeparator" w:id="0">
    <w:p w:rsidR="0004278E" w:rsidRDefault="0004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6E" w:rsidRDefault="003A776E">
    <w:pPr>
      <w:pStyle w:val="Pieddepage"/>
      <w:jc w:val="right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78E" w:rsidRDefault="0004278E">
      <w:r>
        <w:separator/>
      </w:r>
    </w:p>
  </w:footnote>
  <w:footnote w:type="continuationSeparator" w:id="0">
    <w:p w:rsidR="0004278E" w:rsidRDefault="00042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6E" w:rsidRDefault="003A776E">
    <w:pPr>
      <w:pStyle w:val="En-tte"/>
    </w:pPr>
  </w:p>
  <w:p w:rsidR="003A776E" w:rsidRDefault="003A776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F3"/>
    <w:rsid w:val="00023361"/>
    <w:rsid w:val="0004278E"/>
    <w:rsid w:val="00056965"/>
    <w:rsid w:val="000C526C"/>
    <w:rsid w:val="000E6C8A"/>
    <w:rsid w:val="00107335"/>
    <w:rsid w:val="001B46AB"/>
    <w:rsid w:val="00283026"/>
    <w:rsid w:val="0031500C"/>
    <w:rsid w:val="00323B46"/>
    <w:rsid w:val="00394CCB"/>
    <w:rsid w:val="003A776E"/>
    <w:rsid w:val="003F305F"/>
    <w:rsid w:val="00435780"/>
    <w:rsid w:val="00455376"/>
    <w:rsid w:val="00487309"/>
    <w:rsid w:val="004F5EEE"/>
    <w:rsid w:val="00545C40"/>
    <w:rsid w:val="00561058"/>
    <w:rsid w:val="00564187"/>
    <w:rsid w:val="005D2402"/>
    <w:rsid w:val="00627A46"/>
    <w:rsid w:val="0069384C"/>
    <w:rsid w:val="00766881"/>
    <w:rsid w:val="007C5251"/>
    <w:rsid w:val="007D0D9D"/>
    <w:rsid w:val="007D3F1D"/>
    <w:rsid w:val="007F7C1C"/>
    <w:rsid w:val="008378BB"/>
    <w:rsid w:val="0088596B"/>
    <w:rsid w:val="008978F3"/>
    <w:rsid w:val="008A3073"/>
    <w:rsid w:val="008F787D"/>
    <w:rsid w:val="00944D25"/>
    <w:rsid w:val="00961986"/>
    <w:rsid w:val="00962484"/>
    <w:rsid w:val="00985E77"/>
    <w:rsid w:val="0099454C"/>
    <w:rsid w:val="009A03A8"/>
    <w:rsid w:val="009E65E5"/>
    <w:rsid w:val="00A00E98"/>
    <w:rsid w:val="00A15011"/>
    <w:rsid w:val="00A62472"/>
    <w:rsid w:val="00A94CDD"/>
    <w:rsid w:val="00AA1EEA"/>
    <w:rsid w:val="00B43627"/>
    <w:rsid w:val="00C2521D"/>
    <w:rsid w:val="00C613A5"/>
    <w:rsid w:val="00D20FC6"/>
    <w:rsid w:val="00D5194A"/>
    <w:rsid w:val="00D64C79"/>
    <w:rsid w:val="00D95B8F"/>
    <w:rsid w:val="00DA35BC"/>
    <w:rsid w:val="00E03867"/>
    <w:rsid w:val="00E5341C"/>
    <w:rsid w:val="00E57A7D"/>
    <w:rsid w:val="00E64184"/>
    <w:rsid w:val="00EC56BF"/>
    <w:rsid w:val="00EF480B"/>
    <w:rsid w:val="00F12288"/>
    <w:rsid w:val="00F52071"/>
    <w:rsid w:val="00FE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>
      <o:colormenu v:ext="edit" fillcolor="#0070c0" strokecolor="none [3213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5F"/>
    <w:pPr>
      <w:widowControl w:val="0"/>
      <w:suppressAutoHyphens/>
    </w:pPr>
    <w:rPr>
      <w:rFonts w:eastAsia="SimSun" w:cs="Tahoma"/>
      <w:kern w:val="1"/>
      <w:sz w:val="24"/>
      <w:szCs w:val="24"/>
      <w:lang w:val="fr-BE" w:eastAsia="hi-I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487309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3F305F"/>
  </w:style>
  <w:style w:type="character" w:customStyle="1" w:styleId="Policepardfaut1">
    <w:name w:val="Police par défaut1"/>
    <w:rsid w:val="003F305F"/>
  </w:style>
  <w:style w:type="character" w:customStyle="1" w:styleId="WW-Absatz-Standardschriftart">
    <w:name w:val="WW-Absatz-Standardschriftart"/>
    <w:rsid w:val="003F305F"/>
  </w:style>
  <w:style w:type="character" w:customStyle="1" w:styleId="WW-Absatz-Standardschriftart1">
    <w:name w:val="WW-Absatz-Standardschriftart1"/>
    <w:rsid w:val="003F305F"/>
  </w:style>
  <w:style w:type="character" w:styleId="Lienhypertexte">
    <w:name w:val="Hyperlink"/>
    <w:rsid w:val="003F305F"/>
    <w:rPr>
      <w:color w:val="000080"/>
      <w:u w:val="single"/>
    </w:rPr>
  </w:style>
  <w:style w:type="character" w:customStyle="1" w:styleId="Caractresdenumrotation">
    <w:name w:val="Caractères de numérotation"/>
    <w:rsid w:val="003F305F"/>
  </w:style>
  <w:style w:type="character" w:customStyle="1" w:styleId="Puces">
    <w:name w:val="Puces"/>
    <w:rsid w:val="003F305F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rsid w:val="003F305F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link w:val="CorpsdetexteCar"/>
    <w:rsid w:val="003F305F"/>
    <w:pPr>
      <w:spacing w:after="120"/>
    </w:pPr>
  </w:style>
  <w:style w:type="paragraph" w:styleId="Liste">
    <w:name w:val="List"/>
    <w:basedOn w:val="Corpsdetexte"/>
    <w:rsid w:val="003F305F"/>
  </w:style>
  <w:style w:type="paragraph" w:customStyle="1" w:styleId="Lgende1">
    <w:name w:val="Légende1"/>
    <w:basedOn w:val="Normal"/>
    <w:rsid w:val="003F305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3F305F"/>
    <w:pPr>
      <w:suppressLineNumbers/>
    </w:pPr>
  </w:style>
  <w:style w:type="paragraph" w:styleId="Titre">
    <w:name w:val="Title"/>
    <w:basedOn w:val="Normal"/>
    <w:next w:val="Corpsdetexte"/>
    <w:qFormat/>
    <w:rsid w:val="003F305F"/>
    <w:pPr>
      <w:keepNext/>
      <w:spacing w:before="240" w:after="120"/>
    </w:pPr>
    <w:rPr>
      <w:rFonts w:ascii="Arial" w:hAnsi="Arial"/>
      <w:sz w:val="28"/>
      <w:szCs w:val="28"/>
    </w:rPr>
  </w:style>
  <w:style w:type="paragraph" w:styleId="Sous-titre">
    <w:name w:val="Subtitle"/>
    <w:basedOn w:val="Titre10"/>
    <w:next w:val="Corpsdetexte"/>
    <w:qFormat/>
    <w:rsid w:val="003F305F"/>
    <w:pPr>
      <w:jc w:val="center"/>
    </w:pPr>
    <w:rPr>
      <w:i/>
      <w:iCs/>
    </w:rPr>
  </w:style>
  <w:style w:type="paragraph" w:customStyle="1" w:styleId="Contenuducadre">
    <w:name w:val="Contenu du cadre"/>
    <w:basedOn w:val="Corpsdetexte"/>
    <w:rsid w:val="003F305F"/>
  </w:style>
  <w:style w:type="paragraph" w:styleId="Pieddepage">
    <w:name w:val="footer"/>
    <w:basedOn w:val="Normal"/>
    <w:rsid w:val="003F305F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rsid w:val="003F305F"/>
    <w:pPr>
      <w:suppressLineNumbers/>
    </w:pPr>
  </w:style>
  <w:style w:type="paragraph" w:customStyle="1" w:styleId="Titredetableau">
    <w:name w:val="Titre de tableau"/>
    <w:basedOn w:val="Contenudetableau"/>
    <w:rsid w:val="003F305F"/>
    <w:pPr>
      <w:jc w:val="center"/>
    </w:pPr>
    <w:rPr>
      <w:b/>
      <w:bCs/>
    </w:rPr>
  </w:style>
  <w:style w:type="paragraph" w:styleId="En-tte">
    <w:name w:val="header"/>
    <w:basedOn w:val="Normal"/>
    <w:rsid w:val="003F305F"/>
    <w:pPr>
      <w:suppressLineNumbers/>
      <w:tabs>
        <w:tab w:val="center" w:pos="4819"/>
        <w:tab w:val="right" w:pos="9638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3026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026"/>
    <w:rPr>
      <w:rFonts w:ascii="Tahoma" w:eastAsia="SimSun" w:hAnsi="Tahoma" w:cs="Mangal"/>
      <w:kern w:val="1"/>
      <w:sz w:val="16"/>
      <w:szCs w:val="14"/>
      <w:lang w:val="fr-BE" w:eastAsia="hi-IN" w:bidi="hi-IN"/>
    </w:rPr>
  </w:style>
  <w:style w:type="character" w:customStyle="1" w:styleId="CorpsdetexteCar">
    <w:name w:val="Corps de texte Car"/>
    <w:basedOn w:val="Policepardfaut"/>
    <w:link w:val="Corpsdetexte"/>
    <w:rsid w:val="00487309"/>
    <w:rPr>
      <w:rFonts w:eastAsia="SimSun" w:cs="Tahoma"/>
      <w:kern w:val="1"/>
      <w:sz w:val="24"/>
      <w:szCs w:val="24"/>
      <w:lang w:val="fr-BE" w:eastAsia="hi-IN" w:bidi="hi-IN"/>
    </w:rPr>
  </w:style>
  <w:style w:type="paragraph" w:styleId="Sansinterligne">
    <w:name w:val="No Spacing"/>
    <w:uiPriority w:val="1"/>
    <w:qFormat/>
    <w:rsid w:val="00487309"/>
    <w:pPr>
      <w:widowControl w:val="0"/>
      <w:suppressAutoHyphens/>
    </w:pPr>
    <w:rPr>
      <w:rFonts w:eastAsia="SimSun" w:cs="Mangal"/>
      <w:kern w:val="1"/>
      <w:sz w:val="24"/>
      <w:szCs w:val="21"/>
      <w:lang w:val="fr-BE" w:eastAsia="hi-IN" w:bidi="hi-IN"/>
    </w:rPr>
  </w:style>
  <w:style w:type="character" w:customStyle="1" w:styleId="Titre1Car">
    <w:name w:val="Titre 1 Car"/>
    <w:basedOn w:val="Policepardfaut"/>
    <w:link w:val="Titre1"/>
    <w:uiPriority w:val="9"/>
    <w:rsid w:val="00487309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val="fr-BE" w:eastAsia="hi-IN" w:bidi="hi-IN"/>
    </w:rPr>
  </w:style>
  <w:style w:type="character" w:styleId="Emphaseple">
    <w:name w:val="Subtle Emphasis"/>
    <w:basedOn w:val="Policepardfaut"/>
    <w:uiPriority w:val="19"/>
    <w:qFormat/>
    <w:rsid w:val="00487309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487309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487309"/>
    <w:rPr>
      <w:rFonts w:cs="Mangal"/>
      <w:i/>
      <w:iCs/>
      <w:color w:val="000000" w:themeColor="text1"/>
      <w:szCs w:val="21"/>
    </w:rPr>
  </w:style>
  <w:style w:type="character" w:customStyle="1" w:styleId="CitationCar">
    <w:name w:val="Citation Car"/>
    <w:basedOn w:val="Policepardfaut"/>
    <w:link w:val="Citation"/>
    <w:uiPriority w:val="29"/>
    <w:rsid w:val="00487309"/>
    <w:rPr>
      <w:rFonts w:eastAsia="SimSun" w:cs="Mangal"/>
      <w:i/>
      <w:iCs/>
      <w:color w:val="000000" w:themeColor="text1"/>
      <w:kern w:val="1"/>
      <w:sz w:val="24"/>
      <w:szCs w:val="21"/>
      <w:lang w:val="fr-B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5F"/>
    <w:pPr>
      <w:widowControl w:val="0"/>
      <w:suppressAutoHyphens/>
    </w:pPr>
    <w:rPr>
      <w:rFonts w:eastAsia="SimSun" w:cs="Tahoma"/>
      <w:kern w:val="1"/>
      <w:sz w:val="24"/>
      <w:szCs w:val="24"/>
      <w:lang w:val="fr-BE" w:eastAsia="hi-I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487309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3F305F"/>
  </w:style>
  <w:style w:type="character" w:customStyle="1" w:styleId="Policepardfaut1">
    <w:name w:val="Police par défaut1"/>
    <w:rsid w:val="003F305F"/>
  </w:style>
  <w:style w:type="character" w:customStyle="1" w:styleId="WW-Absatz-Standardschriftart">
    <w:name w:val="WW-Absatz-Standardschriftart"/>
    <w:rsid w:val="003F305F"/>
  </w:style>
  <w:style w:type="character" w:customStyle="1" w:styleId="WW-Absatz-Standardschriftart1">
    <w:name w:val="WW-Absatz-Standardschriftart1"/>
    <w:rsid w:val="003F305F"/>
  </w:style>
  <w:style w:type="character" w:styleId="Lienhypertexte">
    <w:name w:val="Hyperlink"/>
    <w:rsid w:val="003F305F"/>
    <w:rPr>
      <w:color w:val="000080"/>
      <w:u w:val="single"/>
    </w:rPr>
  </w:style>
  <w:style w:type="character" w:customStyle="1" w:styleId="Caractresdenumrotation">
    <w:name w:val="Caractères de numérotation"/>
    <w:rsid w:val="003F305F"/>
  </w:style>
  <w:style w:type="character" w:customStyle="1" w:styleId="Puces">
    <w:name w:val="Puces"/>
    <w:rsid w:val="003F305F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rsid w:val="003F305F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link w:val="CorpsdetexteCar"/>
    <w:rsid w:val="003F305F"/>
    <w:pPr>
      <w:spacing w:after="120"/>
    </w:pPr>
  </w:style>
  <w:style w:type="paragraph" w:styleId="Liste">
    <w:name w:val="List"/>
    <w:basedOn w:val="Corpsdetexte"/>
    <w:rsid w:val="003F305F"/>
  </w:style>
  <w:style w:type="paragraph" w:customStyle="1" w:styleId="Lgende1">
    <w:name w:val="Légende1"/>
    <w:basedOn w:val="Normal"/>
    <w:rsid w:val="003F305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3F305F"/>
    <w:pPr>
      <w:suppressLineNumbers/>
    </w:pPr>
  </w:style>
  <w:style w:type="paragraph" w:styleId="Titre">
    <w:name w:val="Title"/>
    <w:basedOn w:val="Normal"/>
    <w:next w:val="Corpsdetexte"/>
    <w:qFormat/>
    <w:rsid w:val="003F305F"/>
    <w:pPr>
      <w:keepNext/>
      <w:spacing w:before="240" w:after="120"/>
    </w:pPr>
    <w:rPr>
      <w:rFonts w:ascii="Arial" w:hAnsi="Arial"/>
      <w:sz w:val="28"/>
      <w:szCs w:val="28"/>
    </w:rPr>
  </w:style>
  <w:style w:type="paragraph" w:styleId="Sous-titre">
    <w:name w:val="Subtitle"/>
    <w:basedOn w:val="Titre10"/>
    <w:next w:val="Corpsdetexte"/>
    <w:qFormat/>
    <w:rsid w:val="003F305F"/>
    <w:pPr>
      <w:jc w:val="center"/>
    </w:pPr>
    <w:rPr>
      <w:i/>
      <w:iCs/>
    </w:rPr>
  </w:style>
  <w:style w:type="paragraph" w:customStyle="1" w:styleId="Contenuducadre">
    <w:name w:val="Contenu du cadre"/>
    <w:basedOn w:val="Corpsdetexte"/>
    <w:rsid w:val="003F305F"/>
  </w:style>
  <w:style w:type="paragraph" w:styleId="Pieddepage">
    <w:name w:val="footer"/>
    <w:basedOn w:val="Normal"/>
    <w:rsid w:val="003F305F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rsid w:val="003F305F"/>
    <w:pPr>
      <w:suppressLineNumbers/>
    </w:pPr>
  </w:style>
  <w:style w:type="paragraph" w:customStyle="1" w:styleId="Titredetableau">
    <w:name w:val="Titre de tableau"/>
    <w:basedOn w:val="Contenudetableau"/>
    <w:rsid w:val="003F305F"/>
    <w:pPr>
      <w:jc w:val="center"/>
    </w:pPr>
    <w:rPr>
      <w:b/>
      <w:bCs/>
    </w:rPr>
  </w:style>
  <w:style w:type="paragraph" w:styleId="En-tte">
    <w:name w:val="header"/>
    <w:basedOn w:val="Normal"/>
    <w:rsid w:val="003F305F"/>
    <w:pPr>
      <w:suppressLineNumbers/>
      <w:tabs>
        <w:tab w:val="center" w:pos="4819"/>
        <w:tab w:val="right" w:pos="9638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3026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026"/>
    <w:rPr>
      <w:rFonts w:ascii="Tahoma" w:eastAsia="SimSun" w:hAnsi="Tahoma" w:cs="Mangal"/>
      <w:kern w:val="1"/>
      <w:sz w:val="16"/>
      <w:szCs w:val="14"/>
      <w:lang w:val="fr-BE" w:eastAsia="hi-IN" w:bidi="hi-IN"/>
    </w:rPr>
  </w:style>
  <w:style w:type="character" w:customStyle="1" w:styleId="CorpsdetexteCar">
    <w:name w:val="Corps de texte Car"/>
    <w:basedOn w:val="Policepardfaut"/>
    <w:link w:val="Corpsdetexte"/>
    <w:rsid w:val="00487309"/>
    <w:rPr>
      <w:rFonts w:eastAsia="SimSun" w:cs="Tahoma"/>
      <w:kern w:val="1"/>
      <w:sz w:val="24"/>
      <w:szCs w:val="24"/>
      <w:lang w:val="fr-BE" w:eastAsia="hi-IN" w:bidi="hi-IN"/>
    </w:rPr>
  </w:style>
  <w:style w:type="paragraph" w:styleId="Sansinterligne">
    <w:name w:val="No Spacing"/>
    <w:uiPriority w:val="1"/>
    <w:qFormat/>
    <w:rsid w:val="00487309"/>
    <w:pPr>
      <w:widowControl w:val="0"/>
      <w:suppressAutoHyphens/>
    </w:pPr>
    <w:rPr>
      <w:rFonts w:eastAsia="SimSun" w:cs="Mangal"/>
      <w:kern w:val="1"/>
      <w:sz w:val="24"/>
      <w:szCs w:val="21"/>
      <w:lang w:val="fr-BE" w:eastAsia="hi-IN" w:bidi="hi-IN"/>
    </w:rPr>
  </w:style>
  <w:style w:type="character" w:customStyle="1" w:styleId="Titre1Car">
    <w:name w:val="Titre 1 Car"/>
    <w:basedOn w:val="Policepardfaut"/>
    <w:link w:val="Titre1"/>
    <w:uiPriority w:val="9"/>
    <w:rsid w:val="00487309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val="fr-BE" w:eastAsia="hi-IN" w:bidi="hi-IN"/>
    </w:rPr>
  </w:style>
  <w:style w:type="character" w:styleId="Emphaseple">
    <w:name w:val="Subtle Emphasis"/>
    <w:basedOn w:val="Policepardfaut"/>
    <w:uiPriority w:val="19"/>
    <w:qFormat/>
    <w:rsid w:val="00487309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487309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487309"/>
    <w:rPr>
      <w:rFonts w:cs="Mangal"/>
      <w:i/>
      <w:iCs/>
      <w:color w:val="000000" w:themeColor="text1"/>
      <w:szCs w:val="21"/>
    </w:rPr>
  </w:style>
  <w:style w:type="character" w:customStyle="1" w:styleId="CitationCar">
    <w:name w:val="Citation Car"/>
    <w:basedOn w:val="Policepardfaut"/>
    <w:link w:val="Citation"/>
    <w:uiPriority w:val="29"/>
    <w:rsid w:val="00487309"/>
    <w:rPr>
      <w:rFonts w:eastAsia="SimSun" w:cs="Mangal"/>
      <w:i/>
      <w:iCs/>
      <w:color w:val="000000" w:themeColor="text1"/>
      <w:kern w:val="1"/>
      <w:sz w:val="24"/>
      <w:szCs w:val="21"/>
      <w:lang w:val="fr-B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enedicte.lemercier@lejde.be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redaction@lejde.b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mailto:redaction@lejde.be" TargetMode="Externa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benedicte.lemercier@lejde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arrefourlifebook\Desktop\Mod&#232;le%20supp%20ped%20-%20contenu%20JDE%20201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EA8B9-ACCF-4C8C-A148-E416776FE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supp ped - contenu JDE 2013.dotx</Template>
  <TotalTime>0</TotalTime>
  <Pages>4</Pages>
  <Words>1218</Words>
  <Characters>6701</Characters>
  <Application>Microsoft Office Word</Application>
  <DocSecurity>4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7904</CharactersWithSpaces>
  <SharedDoc>false</SharedDoc>
  <HLinks>
    <vt:vector size="12" baseType="variant">
      <vt:variant>
        <vt:i4>1114170</vt:i4>
      </vt:variant>
      <vt:variant>
        <vt:i4>3</vt:i4>
      </vt:variant>
      <vt:variant>
        <vt:i4>0</vt:i4>
      </vt:variant>
      <vt:variant>
        <vt:i4>5</vt:i4>
      </vt:variant>
      <vt:variant>
        <vt:lpwstr>mailto:redaction@lejde.be</vt:lpwstr>
      </vt:variant>
      <vt:variant>
        <vt:lpwstr/>
      </vt:variant>
      <vt:variant>
        <vt:i4>6619152</vt:i4>
      </vt:variant>
      <vt:variant>
        <vt:i4>0</vt:i4>
      </vt:variant>
      <vt:variant>
        <vt:i4>0</vt:i4>
      </vt:variant>
      <vt:variant>
        <vt:i4>5</vt:i4>
      </vt:variant>
      <vt:variant>
        <vt:lpwstr>mailto:benedicte.lemercier@lejde.be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Carrefourlifebook</dc:creator>
  <cp:lastModifiedBy>Bénédicte Lemercier</cp:lastModifiedBy>
  <cp:revision>2</cp:revision>
  <cp:lastPrinted>2017-11-16T09:28:00Z</cp:lastPrinted>
  <dcterms:created xsi:type="dcterms:W3CDTF">2017-11-17T08:08:00Z</dcterms:created>
  <dcterms:modified xsi:type="dcterms:W3CDTF">2017-11-17T08:08:00Z</dcterms:modified>
</cp:coreProperties>
</file>