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5B8F" w:rsidRDefault="00F52071" w:rsidP="00A94CDD">
      <w:pPr>
        <w:rPr>
          <w:rFonts w:ascii="Calibri" w:hAnsi="Calibri"/>
          <w:sz w:val="30"/>
          <w:szCs w:val="30"/>
        </w:rPr>
      </w:pPr>
      <w:r w:rsidRPr="00AE79FA">
        <w:rPr>
          <w:b/>
          <w:noProof/>
          <w:sz w:val="30"/>
          <w:szCs w:val="30"/>
          <w:lang w:eastAsia="fr-BE"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-379095</wp:posOffset>
            </wp:positionV>
            <wp:extent cx="2449195" cy="1517650"/>
            <wp:effectExtent l="19050" t="0" r="8255" b="0"/>
            <wp:wrapTopAndBottom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5918">
        <w:rPr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004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2306955</wp:posOffset>
                </wp:positionV>
                <wp:extent cx="6485890" cy="571500"/>
                <wp:effectExtent l="19050" t="19050" r="10160" b="19050"/>
                <wp:wrapTopAndBottom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53591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53591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AE79FA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3 : La nuit de l’obscurité, on se lance ?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pt;margin-top:181.65pt;width:510.7pt;height:45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" fillcolor="white [3201]" strokecolor="#e36c0a [2409]" strokeweight="3pt">
                <v:shadow color="#868686"/>
                <v:textbox inset="7.1pt,7.1pt,7.1pt,7.1pt">
                  <w:txbxContent>
                    <w:p w:rsidR="003A776E" w:rsidRPr="00323B46" w:rsidRDefault="003A776E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53591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53591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AE79FA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3 : La nuit de l’obscurité, on se lance ?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535918">
        <w:rPr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1332230</wp:posOffset>
                </wp:positionV>
                <wp:extent cx="6469380" cy="656590"/>
                <wp:effectExtent l="0" t="0" r="26670" b="29210"/>
                <wp:wrapTopAndBottom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A776E" w:rsidRPr="00A94CDD" w:rsidRDefault="003A776E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94CD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Exercices sur les articles du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margin-left:-.05pt;margin-top:104.9pt;width:509.4pt;height:51.7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" fillcolor="#0070c0" stroked="f" strokecolor="#f2f2f2 [3041]" strokeweight="3pt">
                <v:shadow on="t" color="#243f60 [1604]" opacity=".5" offset="1pt"/>
                <v:textbox inset="7.1pt,7.1pt,7.1pt,7.1pt">
                  <w:txbxContent>
                    <w:p w:rsidR="003A776E" w:rsidRPr="00A94CDD" w:rsidRDefault="003A776E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A94CD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Exercices sur les articles du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535918">
        <w:rPr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-1181100</wp:posOffset>
                </wp:positionV>
                <wp:extent cx="2612390" cy="75311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r w:rsidR="0079649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pport pédagogique du JDE N° 1245</w:t>
                            </w:r>
                          </w:p>
                          <w:p w:rsidR="003A776E" w:rsidRDefault="00796491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 6 octobre 2017</w:t>
                            </w:r>
                            <w:r w:rsidR="003A776E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88.8pt;margin-top:-93pt;width:205.7pt;height:59.3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" stroked="f">
                <v:fill opacity="0"/>
                <v:textbox inset="0,0,0,0">
                  <w:txbxContent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Su</w:t>
                      </w:r>
                      <w:r w:rsidR="00796491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pport pédagogique du JDE N° 1245</w:t>
                      </w:r>
                    </w:p>
                    <w:p w:rsidR="003A776E" w:rsidRDefault="00796491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 6 octobre 2017</w:t>
                      </w:r>
                      <w:r w:rsidR="003A776E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918">
        <w:rPr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388620</wp:posOffset>
                </wp:positionV>
                <wp:extent cx="1714500" cy="770255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6.25pt;margin-top:30.6pt;width:135pt;height:60.6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" filled="f" stroked="f">
                <v:stroke joinstyle="round"/>
              </v:rect>
            </w:pict>
          </mc:Fallback>
        </mc:AlternateContent>
      </w:r>
      <w:r w:rsidR="00BF1264">
        <w:rPr>
          <w:rFonts w:ascii="Calibri" w:hAnsi="Calibri"/>
          <w:b/>
          <w:sz w:val="30"/>
          <w:szCs w:val="30"/>
        </w:rPr>
        <w:t xml:space="preserve">Lisez </w:t>
      </w:r>
      <w:r w:rsidR="00BF1264" w:rsidRPr="00BF1264">
        <w:rPr>
          <w:rFonts w:ascii="Calibri" w:hAnsi="Calibri"/>
          <w:sz w:val="30"/>
          <w:szCs w:val="30"/>
        </w:rPr>
        <w:t>l’article et</w:t>
      </w:r>
      <w:r w:rsidR="00BF1264">
        <w:rPr>
          <w:rFonts w:ascii="Calibri" w:hAnsi="Calibri"/>
          <w:b/>
          <w:sz w:val="30"/>
          <w:szCs w:val="30"/>
        </w:rPr>
        <w:t xml:space="preserve"> répondez </w:t>
      </w:r>
      <w:r w:rsidR="00BF1264" w:rsidRPr="00BF1264">
        <w:rPr>
          <w:rFonts w:ascii="Calibri" w:hAnsi="Calibri"/>
          <w:sz w:val="30"/>
          <w:szCs w:val="30"/>
        </w:rPr>
        <w:t>aux questions.</w:t>
      </w:r>
    </w:p>
    <w:p w:rsidR="00BF1264" w:rsidRDefault="00BF1264" w:rsidP="00A94CDD">
      <w:pPr>
        <w:rPr>
          <w:rFonts w:ascii="Calibri" w:hAnsi="Calibri"/>
          <w:sz w:val="30"/>
          <w:szCs w:val="30"/>
        </w:rPr>
      </w:pPr>
    </w:p>
    <w:p w:rsidR="00AE79FA" w:rsidRDefault="00B60070" w:rsidP="00157318">
      <w:pPr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1. </w:t>
      </w:r>
      <w:r w:rsidRPr="00B60070">
        <w:rPr>
          <w:rFonts w:ascii="Calibri" w:hAnsi="Calibri"/>
          <w:b/>
          <w:sz w:val="26"/>
          <w:szCs w:val="26"/>
        </w:rPr>
        <w:t>Décrivez</w:t>
      </w:r>
      <w:r>
        <w:rPr>
          <w:rFonts w:ascii="Calibri" w:hAnsi="Calibri"/>
          <w:sz w:val="26"/>
          <w:szCs w:val="26"/>
        </w:rPr>
        <w:t xml:space="preserve"> ce qui </w:t>
      </w:r>
      <w:r w:rsidR="00BF1264" w:rsidRPr="00BF1264">
        <w:rPr>
          <w:rFonts w:ascii="Calibri" w:hAnsi="Calibri"/>
          <w:sz w:val="26"/>
          <w:szCs w:val="26"/>
        </w:rPr>
        <w:t xml:space="preserve"> se passera</w:t>
      </w:r>
      <w:r>
        <w:rPr>
          <w:rFonts w:ascii="Calibri" w:hAnsi="Calibri"/>
          <w:sz w:val="26"/>
          <w:szCs w:val="26"/>
        </w:rPr>
        <w:t xml:space="preserve"> </w:t>
      </w:r>
      <w:r w:rsidR="005119B2">
        <w:rPr>
          <w:rFonts w:ascii="Calibri" w:hAnsi="Calibri"/>
          <w:sz w:val="26"/>
          <w:szCs w:val="26"/>
        </w:rPr>
        <w:t xml:space="preserve"> </w:t>
      </w:r>
      <w:r w:rsidR="00BF1264" w:rsidRPr="00BF1264">
        <w:rPr>
          <w:rFonts w:ascii="Calibri" w:hAnsi="Calibri"/>
          <w:sz w:val="26"/>
          <w:szCs w:val="26"/>
        </w:rPr>
        <w:t>le 14 octobre ? ............................................................</w:t>
      </w:r>
      <w:r w:rsidR="00BF1264">
        <w:rPr>
          <w:rFonts w:ascii="Calibri" w:hAnsi="Calibri"/>
          <w:sz w:val="26"/>
          <w:szCs w:val="26"/>
        </w:rPr>
        <w:t>....</w:t>
      </w:r>
      <w:r w:rsidR="005119B2">
        <w:rPr>
          <w:rFonts w:ascii="Calibri" w:hAnsi="Calibri"/>
          <w:sz w:val="26"/>
          <w:szCs w:val="26"/>
        </w:rPr>
        <w:t>........</w:t>
      </w:r>
      <w:r>
        <w:rPr>
          <w:rFonts w:ascii="Calibri" w:hAnsi="Calibri"/>
          <w:sz w:val="26"/>
          <w:szCs w:val="26"/>
        </w:rPr>
        <w:t>........</w:t>
      </w:r>
    </w:p>
    <w:p w:rsidR="00BF1264" w:rsidRDefault="00BF1264" w:rsidP="00157318">
      <w:pPr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3F4FEA" w:rsidRDefault="003F4FEA" w:rsidP="003F4FEA">
      <w:pPr>
        <w:rPr>
          <w:rFonts w:ascii="Calibri" w:hAnsi="Calibri"/>
          <w:sz w:val="26"/>
          <w:szCs w:val="26"/>
        </w:rPr>
      </w:pPr>
    </w:p>
    <w:p w:rsidR="00BF1264" w:rsidRDefault="00BF1264" w:rsidP="003F4FEA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2. Quel est le sens utilisé lorsqu’on est dans le noir</w:t>
      </w:r>
      <w:r w:rsidR="00157318">
        <w:rPr>
          <w:rFonts w:ascii="Calibri" w:hAnsi="Calibri"/>
          <w:sz w:val="26"/>
          <w:szCs w:val="26"/>
        </w:rPr>
        <w:t xml:space="preserve"> ? </w:t>
      </w:r>
      <w:r w:rsidR="00157318" w:rsidRPr="00157318">
        <w:rPr>
          <w:rFonts w:ascii="Calibri" w:hAnsi="Calibri"/>
          <w:b/>
          <w:sz w:val="26"/>
          <w:szCs w:val="26"/>
        </w:rPr>
        <w:t>Soulignez</w:t>
      </w:r>
      <w:r w:rsidR="00157318">
        <w:rPr>
          <w:rFonts w:ascii="Calibri" w:hAnsi="Calibri"/>
          <w:sz w:val="26"/>
          <w:szCs w:val="26"/>
        </w:rPr>
        <w:t xml:space="preserve"> la bonne réponse.</w:t>
      </w:r>
      <w:r w:rsidR="003F4FEA">
        <w:rPr>
          <w:rFonts w:ascii="Calibri" w:hAnsi="Calibri"/>
          <w:sz w:val="26"/>
          <w:szCs w:val="26"/>
        </w:rPr>
        <w:t xml:space="preserve"> </w:t>
      </w:r>
    </w:p>
    <w:p w:rsidR="003F4FEA" w:rsidRDefault="003F4FEA" w:rsidP="003F4FEA">
      <w:pPr>
        <w:rPr>
          <w:rFonts w:ascii="Calibri" w:hAnsi="Calibri"/>
          <w:sz w:val="26"/>
          <w:szCs w:val="26"/>
        </w:rPr>
      </w:pPr>
    </w:p>
    <w:p w:rsidR="003F4FEA" w:rsidRDefault="003F4FEA" w:rsidP="003F4FEA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l’odorat</w:t>
      </w:r>
      <w:r w:rsidR="00157318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 xml:space="preserve"> -</w:t>
      </w:r>
      <w:r w:rsidR="00157318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 xml:space="preserve"> la vue </w:t>
      </w:r>
      <w:r w:rsidR="00157318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 xml:space="preserve">- </w:t>
      </w:r>
      <w:r w:rsidR="00157318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 xml:space="preserve">le goût </w:t>
      </w:r>
      <w:r w:rsidR="00157318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>-</w:t>
      </w:r>
      <w:r w:rsidR="00157318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 xml:space="preserve"> le toucher</w:t>
      </w:r>
      <w:r w:rsidR="00157318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 xml:space="preserve"> - </w:t>
      </w:r>
      <w:r w:rsidR="00157318">
        <w:rPr>
          <w:rFonts w:ascii="Calibri" w:hAnsi="Calibri"/>
          <w:sz w:val="26"/>
          <w:szCs w:val="26"/>
        </w:rPr>
        <w:tab/>
      </w:r>
      <w:r w:rsidR="00157318">
        <w:rPr>
          <w:rFonts w:ascii="Calibri" w:hAnsi="Calibri"/>
          <w:sz w:val="26"/>
          <w:szCs w:val="26"/>
        </w:rPr>
        <w:tab/>
        <w:t xml:space="preserve">l’ouïe </w:t>
      </w:r>
    </w:p>
    <w:p w:rsidR="003F4FEA" w:rsidRDefault="003F4FEA" w:rsidP="003F4FEA">
      <w:pPr>
        <w:rPr>
          <w:rFonts w:ascii="Calibri" w:hAnsi="Calibri"/>
          <w:sz w:val="26"/>
          <w:szCs w:val="26"/>
        </w:rPr>
      </w:pPr>
    </w:p>
    <w:p w:rsidR="00BF1264" w:rsidRDefault="00BF1264" w:rsidP="003F4FEA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3. </w:t>
      </w:r>
      <w:r w:rsidR="003F4FEA">
        <w:rPr>
          <w:rFonts w:ascii="Calibri" w:hAnsi="Calibri"/>
          <w:sz w:val="26"/>
          <w:szCs w:val="26"/>
        </w:rPr>
        <w:t>Comment appelle-t-on un animal qui vit la nuit ? ........................................................................</w:t>
      </w:r>
    </w:p>
    <w:p w:rsidR="003F4FEA" w:rsidRPr="00BF1264" w:rsidRDefault="003F4FEA" w:rsidP="003F4FEA">
      <w:pPr>
        <w:rPr>
          <w:rFonts w:ascii="Calibri" w:hAnsi="Calibri"/>
          <w:sz w:val="26"/>
          <w:szCs w:val="26"/>
        </w:rPr>
      </w:pPr>
    </w:p>
    <w:p w:rsidR="00AE79FA" w:rsidRDefault="003F4FEA" w:rsidP="003F4FEA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4. Comment appelle-t-on un animal qui vit le jour ? ........................................................................</w:t>
      </w:r>
    </w:p>
    <w:p w:rsidR="003F4FEA" w:rsidRDefault="003F4FEA" w:rsidP="003F4FEA">
      <w:pPr>
        <w:pStyle w:val="Corpsdetexte"/>
        <w:spacing w:after="0"/>
        <w:rPr>
          <w:rFonts w:ascii="Calibri" w:hAnsi="Calibri"/>
          <w:sz w:val="26"/>
          <w:szCs w:val="26"/>
        </w:rPr>
      </w:pPr>
    </w:p>
    <w:p w:rsidR="003F4FEA" w:rsidRDefault="003F4FEA" w:rsidP="003F4FEA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5. Qu’est-ce que des animaux bioluminescents ? </w:t>
      </w:r>
      <w:r w:rsidR="00BD5A5F">
        <w:rPr>
          <w:rFonts w:ascii="Calibri" w:hAnsi="Calibri"/>
          <w:b/>
          <w:sz w:val="26"/>
          <w:szCs w:val="26"/>
        </w:rPr>
        <w:t>Cit</w:t>
      </w:r>
      <w:r w:rsidR="00BD5A5F" w:rsidRPr="00BD5A5F">
        <w:rPr>
          <w:rFonts w:ascii="Calibri" w:hAnsi="Calibri"/>
          <w:b/>
          <w:sz w:val="26"/>
          <w:szCs w:val="26"/>
        </w:rPr>
        <w:t>ez</w:t>
      </w:r>
      <w:r w:rsidR="00BD5A5F">
        <w:rPr>
          <w:rFonts w:ascii="Calibri" w:hAnsi="Calibri"/>
          <w:sz w:val="26"/>
          <w:szCs w:val="26"/>
        </w:rPr>
        <w:t xml:space="preserve"> un exemple. </w:t>
      </w:r>
      <w:r>
        <w:rPr>
          <w:rFonts w:ascii="Calibri" w:hAnsi="Calibri"/>
          <w:sz w:val="26"/>
          <w:szCs w:val="26"/>
        </w:rPr>
        <w:t>.............................................</w:t>
      </w:r>
      <w:r w:rsidR="00BD5A5F">
        <w:rPr>
          <w:rFonts w:ascii="Calibri" w:hAnsi="Calibri"/>
          <w:sz w:val="26"/>
          <w:szCs w:val="26"/>
        </w:rPr>
        <w:t>..</w:t>
      </w:r>
    </w:p>
    <w:p w:rsidR="003F4FEA" w:rsidRDefault="003F4FEA" w:rsidP="003F4FEA">
      <w:pPr>
        <w:pStyle w:val="Corpsdetexte"/>
        <w:spacing w:after="0"/>
        <w:rPr>
          <w:rFonts w:ascii="Calibri" w:hAnsi="Calibri"/>
          <w:sz w:val="26"/>
          <w:szCs w:val="26"/>
        </w:rPr>
      </w:pPr>
    </w:p>
    <w:p w:rsidR="003F4FEA" w:rsidRDefault="003F4FEA" w:rsidP="003F4FEA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BD5A5F" w:rsidRDefault="00BD5A5F" w:rsidP="003F4FEA">
      <w:pPr>
        <w:pStyle w:val="Corpsdetexte"/>
        <w:spacing w:after="0"/>
        <w:rPr>
          <w:rFonts w:ascii="Calibri" w:hAnsi="Calibri"/>
          <w:sz w:val="26"/>
          <w:szCs w:val="26"/>
        </w:rPr>
      </w:pPr>
    </w:p>
    <w:p w:rsidR="003F4FEA" w:rsidRPr="00BF1264" w:rsidRDefault="003F4FEA" w:rsidP="003F4FEA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6. </w:t>
      </w:r>
      <w:r w:rsidRPr="00157318">
        <w:rPr>
          <w:rFonts w:ascii="Calibri" w:hAnsi="Calibri"/>
          <w:b/>
          <w:sz w:val="26"/>
          <w:szCs w:val="26"/>
        </w:rPr>
        <w:t>Complétez</w:t>
      </w:r>
      <w:r>
        <w:rPr>
          <w:rFonts w:ascii="Calibri" w:hAnsi="Calibri"/>
          <w:sz w:val="26"/>
          <w:szCs w:val="26"/>
        </w:rPr>
        <w:t xml:space="preserve"> les phrases suivantes :</w:t>
      </w:r>
    </w:p>
    <w:p w:rsidR="00AE79FA" w:rsidRDefault="00AE79FA" w:rsidP="003F4FEA">
      <w:pPr>
        <w:pStyle w:val="Corpsdetexte"/>
        <w:spacing w:after="0"/>
        <w:rPr>
          <w:rFonts w:ascii="Calibri" w:hAnsi="Calibri"/>
          <w:sz w:val="26"/>
          <w:szCs w:val="26"/>
        </w:rPr>
      </w:pPr>
    </w:p>
    <w:p w:rsidR="003F4FEA" w:rsidRDefault="003F4FEA" w:rsidP="003F4FE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3F4FEA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Au fil de la visite de cette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...............................  </w:t>
      </w:r>
      <w:r w:rsidRPr="003F4FEA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,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3F4FEA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on découvre toutes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3F4FEA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les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............................ </w:t>
      </w:r>
      <w:r w:rsidRPr="003F4FEA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utilisées </w:t>
      </w:r>
    </w:p>
    <w:p w:rsidR="003F4FEA" w:rsidRDefault="003F4FEA" w:rsidP="003F4FE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3F4FEA" w:rsidRPr="003F4FEA" w:rsidRDefault="003F4FEA" w:rsidP="003F4FE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3F4FEA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par les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3F4FEA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animaux pour s’en sortir sans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3F4FEA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la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...........................</w:t>
      </w:r>
      <w:r w:rsidRPr="003F4FEA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3F4FEA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Mais alors, nos éclairages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.....................</w:t>
      </w:r>
    </w:p>
    <w:p w:rsidR="003F4FEA" w:rsidRDefault="003F4FEA" w:rsidP="003F4FE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3F4FEA" w:rsidRDefault="003F4FEA" w:rsidP="003F4FE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nos vitrines clignotantes, </w:t>
      </w:r>
      <w:r w:rsidRPr="003F4FEA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nos panneaux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.......................................  les dérangent-ils ? </w:t>
      </w:r>
    </w:p>
    <w:p w:rsidR="003F4FEA" w:rsidRDefault="003F4FEA" w:rsidP="003F4FE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3F4FEA" w:rsidRDefault="003F4FEA" w:rsidP="003F4FE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La réponse à cette .................................. permet </w:t>
      </w:r>
      <w:r w:rsidRPr="003F4FEA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de parler de la pollution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3F4FEA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lumineuse et de </w:t>
      </w:r>
    </w:p>
    <w:p w:rsidR="003F4FEA" w:rsidRDefault="003F4FEA" w:rsidP="003F4FE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AE79FA" w:rsidRPr="003F4FEA" w:rsidRDefault="003F4FEA" w:rsidP="003F4FE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3F4FEA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découvrir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3F4FEA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qu’il existe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des  .............................</w:t>
      </w:r>
      <w:r w:rsidRPr="003F4FEA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... à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3F4FEA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encourager.</w:t>
      </w:r>
    </w:p>
    <w:p w:rsidR="00AE79FA" w:rsidRDefault="00AE79FA" w:rsidP="00BF1264">
      <w:pPr>
        <w:pStyle w:val="Corpsdetexte"/>
        <w:spacing w:after="0" w:line="360" w:lineRule="auto"/>
        <w:rPr>
          <w:rFonts w:asciiTheme="minorHAnsi" w:hAnsiTheme="minorHAnsi"/>
          <w:sz w:val="26"/>
          <w:szCs w:val="26"/>
        </w:rPr>
      </w:pPr>
    </w:p>
    <w:p w:rsidR="00AE79FA" w:rsidRPr="00157318" w:rsidRDefault="00535918" w:rsidP="00A94CDD">
      <w:pPr>
        <w:pStyle w:val="Corpsdetexte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b/>
          <w:noProof/>
          <w:sz w:val="30"/>
          <w:szCs w:val="30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745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-375920</wp:posOffset>
                </wp:positionV>
                <wp:extent cx="6485890" cy="628650"/>
                <wp:effectExtent l="19050" t="19050" r="10160" b="19050"/>
                <wp:wrapTopAndBottom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</w:t>
                            </w:r>
                            <w:r w:rsidR="0015731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15731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2 : L’air de Bruxelles sera moins pollué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margin-left:-1.25pt;margin-top:-29.6pt;width:510.7pt;height:49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" strokecolor="#e36c0a" strokeweight="3pt">
                <v:shadow color="#868686"/>
                <v:textbox inset="7.1pt,7.1pt,7.1pt,7.1pt">
                  <w:txbxContent>
                    <w:p w:rsidR="003A776E" w:rsidRPr="00323B46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</w:t>
                      </w:r>
                      <w:r w:rsidR="0015731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15731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2 : L’air de Bruxelles sera moins pollué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157318" w:rsidRPr="00157318">
        <w:rPr>
          <w:rFonts w:asciiTheme="minorHAnsi" w:hAnsiTheme="minorHAnsi"/>
          <w:b/>
          <w:sz w:val="30"/>
          <w:szCs w:val="30"/>
        </w:rPr>
        <w:t>Conjuguez</w:t>
      </w:r>
      <w:r w:rsidR="00157318" w:rsidRPr="00157318">
        <w:rPr>
          <w:rFonts w:asciiTheme="minorHAnsi" w:hAnsiTheme="minorHAnsi"/>
          <w:sz w:val="30"/>
          <w:szCs w:val="30"/>
        </w:rPr>
        <w:t xml:space="preserve"> aux temps demandés et </w:t>
      </w:r>
      <w:r w:rsidR="00157318" w:rsidRPr="00157318">
        <w:rPr>
          <w:rFonts w:asciiTheme="minorHAnsi" w:hAnsiTheme="minorHAnsi"/>
          <w:b/>
          <w:sz w:val="30"/>
          <w:szCs w:val="30"/>
        </w:rPr>
        <w:t xml:space="preserve">recopiez </w:t>
      </w:r>
      <w:r w:rsidR="00157318" w:rsidRPr="00157318">
        <w:rPr>
          <w:rFonts w:asciiTheme="minorHAnsi" w:hAnsiTheme="minorHAnsi"/>
          <w:sz w:val="30"/>
          <w:szCs w:val="30"/>
        </w:rPr>
        <w:t>toute la phrase.</w:t>
      </w:r>
    </w:p>
    <w:p w:rsidR="00AE79FA" w:rsidRDefault="00157318" w:rsidP="000C4CB3">
      <w:pPr>
        <w:pStyle w:val="Corpsdetexte"/>
        <w:spacing w:after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Au </w:t>
      </w:r>
      <w:r w:rsidR="00E33AD6">
        <w:rPr>
          <w:rFonts w:asciiTheme="minorHAnsi" w:hAnsiTheme="minorHAnsi"/>
          <w:sz w:val="26"/>
          <w:szCs w:val="26"/>
        </w:rPr>
        <w:t>conditionnel présent :</w:t>
      </w:r>
    </w:p>
    <w:p w:rsidR="000C4CB3" w:rsidRDefault="000C4CB3" w:rsidP="000C4CB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ld"/>
          <w:b/>
          <w:bCs/>
          <w:kern w:val="0"/>
          <w:sz w:val="26"/>
          <w:szCs w:val="26"/>
          <w:lang w:eastAsia="fr-FR" w:bidi="ar-SA"/>
        </w:rPr>
      </w:pPr>
    </w:p>
    <w:p w:rsidR="00E33AD6" w:rsidRPr="00E33AD6" w:rsidRDefault="00E33AD6" w:rsidP="000C4CB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535918">
        <w:rPr>
          <w:rFonts w:asciiTheme="minorHAnsi" w:eastAsia="Times New Roman" w:hAnsiTheme="minorHAnsi" w:cs="Gotham-Bold"/>
          <w:bCs/>
          <w:kern w:val="0"/>
          <w:sz w:val="26"/>
          <w:szCs w:val="26"/>
          <w:lang w:eastAsia="fr-FR" w:bidi="ar-SA"/>
        </w:rPr>
        <w:t>L</w:t>
      </w:r>
      <w:r w:rsidRPr="00E33AD6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a</w:t>
      </w:r>
      <w:r w:rsidRPr="00E33AD6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pollution des voitures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33AD6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peut causer des problèmes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33AD6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de santé aux poumons,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33AD6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au cerveau, au</w:t>
      </w:r>
    </w:p>
    <w:p w:rsidR="00E33AD6" w:rsidRPr="00E33AD6" w:rsidRDefault="00535918" w:rsidP="000C4CB3">
      <w:pPr>
        <w:pStyle w:val="Corpsdetexte"/>
        <w:spacing w:after="0"/>
        <w:rPr>
          <w:rFonts w:asciiTheme="minorHAnsi" w:hAnsiTheme="minorHAnsi"/>
          <w:sz w:val="26"/>
          <w:szCs w:val="26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c</w:t>
      </w:r>
      <w:r w:rsidRPr="00E33AD6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œur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</w:t>
      </w:r>
      <w:r w:rsidR="00E33AD6" w:rsidRPr="00E33AD6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</w:t>
      </w:r>
    </w:p>
    <w:p w:rsidR="00323B46" w:rsidRPr="00E33AD6" w:rsidRDefault="00E33AD6" w:rsidP="000C4CB3">
      <w:pPr>
        <w:pStyle w:val="Corpsdetexte"/>
        <w:spacing w:after="0"/>
        <w:rPr>
          <w:rFonts w:ascii="Calibri" w:hAnsi="Calibri"/>
          <w:sz w:val="26"/>
          <w:szCs w:val="26"/>
        </w:rPr>
      </w:pPr>
      <w:r w:rsidRPr="00E33AD6">
        <w:rPr>
          <w:rFonts w:ascii="Calibri" w:hAnsi="Calibri"/>
          <w:sz w:val="26"/>
          <w:szCs w:val="26"/>
        </w:rPr>
        <w:t>.....................</w:t>
      </w: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4CB3" w:rsidRDefault="000C4CB3" w:rsidP="000C4CB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E33AD6" w:rsidRDefault="00E33AD6" w:rsidP="000C4CB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Au futur simple : </w:t>
      </w:r>
    </w:p>
    <w:p w:rsidR="000C4CB3" w:rsidRDefault="000C4CB3" w:rsidP="000C4CB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1B46AB" w:rsidRPr="00E33AD6" w:rsidRDefault="00E33AD6" w:rsidP="000C4CB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E33AD6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Selon certaines études,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33AD6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chaque année, 12 000 personnes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33AD6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perdent la vie en Belgique à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33AD6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cause des polluants issus des moteurs</w:t>
      </w:r>
      <w:r>
        <w:rPr>
          <w:rFonts w:ascii="Gotham-Book" w:eastAsia="Times New Roman" w:hAnsi="Gotham-Book" w:cs="Gotham-Book"/>
          <w:color w:val="1C0E00"/>
          <w:kern w:val="0"/>
          <w:sz w:val="19"/>
          <w:szCs w:val="19"/>
          <w:lang w:eastAsia="fr-FR" w:bidi="ar-SA"/>
        </w:rPr>
        <w:t>.</w:t>
      </w:r>
    </w:p>
    <w:p w:rsidR="00323B46" w:rsidRDefault="00E33AD6" w:rsidP="000C4CB3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4CB3" w:rsidRDefault="000C4CB3" w:rsidP="000C4CB3">
      <w:pPr>
        <w:pStyle w:val="Corpsdetexte"/>
        <w:spacing w:after="0"/>
        <w:rPr>
          <w:rFonts w:ascii="Calibri" w:hAnsi="Calibri"/>
          <w:sz w:val="26"/>
          <w:szCs w:val="26"/>
        </w:rPr>
      </w:pPr>
    </w:p>
    <w:p w:rsidR="00E33AD6" w:rsidRDefault="00E33AD6" w:rsidP="000C4CB3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Au présent de l’indicatif : </w:t>
      </w:r>
    </w:p>
    <w:p w:rsidR="000C4CB3" w:rsidRDefault="000C4CB3" w:rsidP="000C4CB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E33AD6" w:rsidRPr="00E33AD6" w:rsidRDefault="00E33AD6" w:rsidP="000C4CB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E33AD6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Plusieurs grandes villes ont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33AD6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déjà pris des mesures, comme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33AD6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Londres, Paris, des villes allemandes,</w:t>
      </w:r>
    </w:p>
    <w:p w:rsidR="00E33AD6" w:rsidRPr="00E33AD6" w:rsidRDefault="00E33AD6" w:rsidP="000C4CB3">
      <w:pPr>
        <w:pStyle w:val="Corpsdetexte"/>
        <w:spacing w:after="0"/>
        <w:rPr>
          <w:rFonts w:asciiTheme="minorHAnsi" w:hAnsiTheme="minorHAnsi"/>
          <w:sz w:val="26"/>
          <w:szCs w:val="26"/>
        </w:rPr>
      </w:pPr>
      <w:r w:rsidRPr="00E33AD6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néerlandaises, italiennes...</w:t>
      </w:r>
    </w:p>
    <w:p w:rsidR="00E33AD6" w:rsidRDefault="00E33AD6" w:rsidP="000C4CB3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4CB3" w:rsidRDefault="000C4CB3" w:rsidP="000C4CB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E33AD6" w:rsidRDefault="00E33AD6" w:rsidP="000C4CB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Au futur simple : </w:t>
      </w:r>
    </w:p>
    <w:p w:rsidR="000C4CB3" w:rsidRDefault="000C4CB3" w:rsidP="000C4CB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bookmarkStart w:id="0" w:name="_GoBack"/>
      <w:bookmarkEnd w:id="0"/>
    </w:p>
    <w:p w:rsidR="00E33AD6" w:rsidRDefault="00E33AD6" w:rsidP="000C4CB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E33AD6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En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33AD6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Belgique, Anvers a déjà interdit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33AD6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les voitures les plus polluantes.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33AD6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Gent (Gand) et Mechelen (Malines)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33AD6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vont suivre en 2020. Bruxelles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33AD6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se lance en 2018.</w:t>
      </w:r>
    </w:p>
    <w:p w:rsidR="00E33AD6" w:rsidRDefault="00E33AD6" w:rsidP="000C4CB3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4CB3" w:rsidRDefault="000C4CB3" w:rsidP="000C4CB3">
      <w:pPr>
        <w:pStyle w:val="Corpsdetexte"/>
        <w:spacing w:after="0"/>
        <w:rPr>
          <w:rFonts w:ascii="Calibri" w:hAnsi="Calibri"/>
          <w:sz w:val="26"/>
          <w:szCs w:val="26"/>
        </w:rPr>
      </w:pPr>
    </w:p>
    <w:p w:rsidR="00E33AD6" w:rsidRDefault="00BF6DEC" w:rsidP="000C4CB3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À</w:t>
      </w:r>
      <w:r w:rsidR="00E33AD6">
        <w:rPr>
          <w:rFonts w:ascii="Calibri" w:hAnsi="Calibri"/>
          <w:sz w:val="26"/>
          <w:szCs w:val="26"/>
        </w:rPr>
        <w:t xml:space="preserve"> l’imparfait :</w:t>
      </w:r>
    </w:p>
    <w:p w:rsidR="000C4CB3" w:rsidRDefault="000C4CB3" w:rsidP="000C4CB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E33AD6" w:rsidRDefault="00E33AD6" w:rsidP="000C4CB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E33AD6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Les véhicules qui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33AD6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émettent le plus de polluants seront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33AD6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interdits.</w:t>
      </w:r>
      <w:r w:rsidR="000C4CB3" w:rsidRPr="000C4CB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Il s’agit des voitures</w:t>
      </w:r>
      <w:r w:rsidR="000C4CB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="000C4CB3" w:rsidRPr="000C4CB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les plus anciennes qui roulent au</w:t>
      </w:r>
      <w:r w:rsidR="000C4CB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="000C4CB3" w:rsidRPr="000C4CB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diesel.</w:t>
      </w:r>
    </w:p>
    <w:p w:rsidR="00C80A8B" w:rsidRDefault="00C80A8B" w:rsidP="000C4CB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E33AD6" w:rsidRDefault="000C4CB3" w:rsidP="000C4CB3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C80A8B" w:rsidRPr="00E33AD6" w:rsidRDefault="00C80A8B" w:rsidP="000C4CB3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0C4CB3" w:rsidRDefault="000C4CB3" w:rsidP="000C4CB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D95B8F" w:rsidRDefault="000C4CB3" w:rsidP="000C4CB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Au passé composé :</w:t>
      </w:r>
    </w:p>
    <w:p w:rsidR="000C4CB3" w:rsidRPr="000C4CB3" w:rsidRDefault="000C4CB3" w:rsidP="000C4CB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0C4CB3" w:rsidRDefault="000C4CB3" w:rsidP="000C4CB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0C4CB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Année après année, on interdira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0C4CB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de plus en plus de voitures,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0C4CB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en fonction de leur degré de pollution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</w:t>
      </w:r>
    </w:p>
    <w:p w:rsidR="000C4CB3" w:rsidRPr="000C4CB3" w:rsidRDefault="000C4CB3" w:rsidP="000C4CB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.....................................................................................................................................................</w:t>
      </w:r>
    </w:p>
    <w:p w:rsidR="000C4CB3" w:rsidRPr="000C4CB3" w:rsidRDefault="000C4CB3" w:rsidP="000C4CB3">
      <w:pPr>
        <w:pStyle w:val="Corpsdetexte"/>
        <w:spacing w:after="0"/>
        <w:rPr>
          <w:rFonts w:asciiTheme="minorHAnsi" w:hAnsiTheme="minorHAnsi"/>
          <w:sz w:val="26"/>
          <w:szCs w:val="26"/>
        </w:rPr>
      </w:pPr>
    </w:p>
    <w:p w:rsidR="000C4CB3" w:rsidRPr="00A94CDD" w:rsidRDefault="000C4CB3" w:rsidP="00A94CDD">
      <w:pPr>
        <w:pStyle w:val="Corpsdetexte"/>
        <w:spacing w:line="360" w:lineRule="auto"/>
        <w:rPr>
          <w:rFonts w:ascii="Calibri" w:hAnsi="Calibri"/>
          <w:sz w:val="12"/>
          <w:szCs w:val="12"/>
        </w:rPr>
      </w:pPr>
    </w:p>
    <w:p w:rsidR="00F31629" w:rsidRPr="00F31629" w:rsidRDefault="00535918" w:rsidP="00F31629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848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-98425</wp:posOffset>
                </wp:positionV>
                <wp:extent cx="6485890" cy="561975"/>
                <wp:effectExtent l="19050" t="19050" r="10160" b="28575"/>
                <wp:wrapTopAndBottom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 w:rsidR="0053591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53591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9558AF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T</w:t>
                            </w:r>
                            <w:r w:rsidR="00F3162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oute la page</w:t>
                            </w:r>
                            <w:r w:rsidR="009558AF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0" style="position:absolute;margin-left:-3.6pt;margin-top:-7.75pt;width:510.7pt;height:44.25pt;z-index:25166848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" strokecolor="#e36c0a" strokeweight="3pt">
                <v:shadow color="#868686"/>
                <v:textbox inset="7.1pt,7.1pt,7.1pt,7.1pt">
                  <w:txbxContent>
                    <w:p w:rsidR="003A776E" w:rsidRPr="00323B46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 w:rsidR="0053591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53591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9558AF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T</w:t>
                      </w:r>
                      <w:r w:rsidR="00F3162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oute la page</w:t>
                      </w:r>
                      <w:r w:rsidR="009558AF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5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388620</wp:posOffset>
                </wp:positionV>
                <wp:extent cx="1714500" cy="770255"/>
                <wp:effectExtent l="0" t="0" r="0" b="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6.25pt;margin-top:30.6pt;width:135pt;height:60.6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" filled="f" stroked="f">
                <v:stroke joinstyle="round"/>
              </v:rect>
            </w:pict>
          </mc:Fallback>
        </mc:AlternateContent>
      </w:r>
      <w:r w:rsidR="00F31629">
        <w:rPr>
          <w:rFonts w:ascii="Calibri" w:hAnsi="Calibri"/>
          <w:bCs/>
          <w:sz w:val="30"/>
          <w:szCs w:val="30"/>
        </w:rPr>
        <w:t xml:space="preserve">À côté de chaque phrase issue d’un article de cette , </w:t>
      </w:r>
      <w:r w:rsidR="00F31629">
        <w:rPr>
          <w:rFonts w:ascii="Calibri" w:hAnsi="Calibri"/>
          <w:b/>
          <w:bCs/>
          <w:sz w:val="30"/>
          <w:szCs w:val="30"/>
        </w:rPr>
        <w:t>inscrivez</w:t>
      </w:r>
      <w:r w:rsidR="00F31629">
        <w:rPr>
          <w:rFonts w:ascii="Calibri" w:hAnsi="Calibri"/>
          <w:bCs/>
          <w:sz w:val="30"/>
          <w:szCs w:val="30"/>
        </w:rPr>
        <w:t xml:space="preserve"> la lettre du titre correspondant. </w:t>
      </w:r>
      <w:r w:rsidR="00F31629">
        <w:rPr>
          <w:rFonts w:ascii="Calibri" w:hAnsi="Calibri"/>
          <w:b/>
          <w:bCs/>
          <w:sz w:val="30"/>
          <w:szCs w:val="30"/>
        </w:rPr>
        <w:t>Surlignez</w:t>
      </w:r>
      <w:r w:rsidR="00F31629">
        <w:rPr>
          <w:rFonts w:ascii="Calibri" w:hAnsi="Calibri"/>
          <w:bCs/>
          <w:sz w:val="30"/>
          <w:szCs w:val="30"/>
        </w:rPr>
        <w:t xml:space="preserve"> les mots qui vous ont servi d’indices. </w:t>
      </w:r>
      <w:r w:rsidR="00F31629" w:rsidRPr="00F31629">
        <w:rPr>
          <w:rFonts w:ascii="Calibri" w:hAnsi="Calibri"/>
          <w:b/>
          <w:bCs/>
          <w:sz w:val="30"/>
          <w:szCs w:val="30"/>
        </w:rPr>
        <w:t>Travaillez</w:t>
      </w:r>
      <w:r w:rsidR="00F31629">
        <w:rPr>
          <w:rFonts w:ascii="Calibri" w:hAnsi="Calibri"/>
          <w:bCs/>
          <w:sz w:val="30"/>
          <w:szCs w:val="30"/>
        </w:rPr>
        <w:t xml:space="preserve"> sans votre JDE que vous utiliserez pour vous corriger.</w:t>
      </w:r>
    </w:p>
    <w:p w:rsidR="00F31629" w:rsidRPr="00E04D34" w:rsidRDefault="00F31629" w:rsidP="00F31629">
      <w:pPr>
        <w:pStyle w:val="Corpsdetexte"/>
        <w:rPr>
          <w:rFonts w:ascii="Calibri" w:hAnsi="Calibri"/>
          <w:sz w:val="26"/>
          <w:szCs w:val="26"/>
        </w:rPr>
      </w:pPr>
      <w:r w:rsidRPr="00E04D34">
        <w:rPr>
          <w:rFonts w:ascii="Calibri" w:hAnsi="Calibri"/>
          <w:b/>
          <w:sz w:val="26"/>
          <w:szCs w:val="26"/>
        </w:rPr>
        <w:t xml:space="preserve">A : </w:t>
      </w:r>
      <w:r w:rsidRPr="00E04D34">
        <w:rPr>
          <w:rFonts w:ascii="Calibri" w:hAnsi="Calibri"/>
          <w:sz w:val="26"/>
          <w:szCs w:val="26"/>
        </w:rPr>
        <w:t>Fusillade à Las Vegas</w:t>
      </w:r>
      <w:r w:rsidRPr="00E04D34">
        <w:rPr>
          <w:rFonts w:ascii="Calibri" w:hAnsi="Calibri"/>
          <w:sz w:val="26"/>
          <w:szCs w:val="26"/>
        </w:rPr>
        <w:tab/>
      </w:r>
      <w:r w:rsidRPr="00E04D34">
        <w:rPr>
          <w:rFonts w:ascii="Calibri" w:hAnsi="Calibri"/>
          <w:sz w:val="26"/>
          <w:szCs w:val="26"/>
        </w:rPr>
        <w:tab/>
      </w:r>
      <w:r w:rsidRPr="00E04D34">
        <w:rPr>
          <w:rFonts w:ascii="Calibri" w:hAnsi="Calibri"/>
          <w:sz w:val="26"/>
          <w:szCs w:val="26"/>
        </w:rPr>
        <w:tab/>
      </w:r>
      <w:r w:rsidRPr="00E04D34">
        <w:rPr>
          <w:rFonts w:ascii="Calibri" w:hAnsi="Calibri"/>
          <w:sz w:val="26"/>
          <w:szCs w:val="26"/>
        </w:rPr>
        <w:tab/>
      </w:r>
      <w:r w:rsidRPr="00E04D34">
        <w:rPr>
          <w:rFonts w:ascii="Calibri" w:hAnsi="Calibri"/>
          <w:sz w:val="26"/>
          <w:szCs w:val="26"/>
        </w:rPr>
        <w:tab/>
      </w:r>
      <w:r w:rsidRPr="00E04D34">
        <w:rPr>
          <w:rFonts w:ascii="Calibri" w:hAnsi="Calibri"/>
          <w:b/>
          <w:sz w:val="26"/>
          <w:szCs w:val="26"/>
        </w:rPr>
        <w:t xml:space="preserve">B : </w:t>
      </w:r>
      <w:r w:rsidRPr="00E04D34">
        <w:rPr>
          <w:rFonts w:ascii="Calibri" w:hAnsi="Calibri"/>
          <w:sz w:val="26"/>
          <w:szCs w:val="26"/>
        </w:rPr>
        <w:t>Un taxi volant</w:t>
      </w:r>
      <w:r w:rsidRPr="00E04D34">
        <w:rPr>
          <w:rFonts w:ascii="Calibri" w:hAnsi="Calibri"/>
          <w:sz w:val="26"/>
          <w:szCs w:val="26"/>
        </w:rPr>
        <w:tab/>
      </w:r>
      <w:r w:rsidRPr="00E04D34">
        <w:rPr>
          <w:rFonts w:ascii="Calibri" w:hAnsi="Calibri"/>
          <w:sz w:val="26"/>
          <w:szCs w:val="26"/>
        </w:rPr>
        <w:tab/>
      </w:r>
    </w:p>
    <w:p w:rsidR="00F31629" w:rsidRPr="00E04D34" w:rsidRDefault="00F31629" w:rsidP="00F31629">
      <w:pPr>
        <w:pStyle w:val="Corpsdetexte"/>
        <w:rPr>
          <w:rFonts w:ascii="Calibri" w:hAnsi="Calibri"/>
          <w:sz w:val="26"/>
          <w:szCs w:val="26"/>
        </w:rPr>
      </w:pPr>
      <w:r w:rsidRPr="00E04D34">
        <w:rPr>
          <w:rFonts w:ascii="Calibri" w:hAnsi="Calibri"/>
          <w:b/>
          <w:sz w:val="26"/>
          <w:szCs w:val="26"/>
        </w:rPr>
        <w:t xml:space="preserve">C : </w:t>
      </w:r>
      <w:r w:rsidRPr="00E04D34">
        <w:rPr>
          <w:rFonts w:ascii="Calibri" w:hAnsi="Calibri"/>
          <w:sz w:val="26"/>
          <w:szCs w:val="26"/>
        </w:rPr>
        <w:t xml:space="preserve">Genou à terre </w:t>
      </w:r>
      <w:r w:rsidRPr="00E04D34">
        <w:rPr>
          <w:rFonts w:ascii="Calibri" w:hAnsi="Calibri"/>
          <w:sz w:val="26"/>
          <w:szCs w:val="26"/>
        </w:rPr>
        <w:tab/>
      </w:r>
      <w:r w:rsidRPr="00E04D34">
        <w:rPr>
          <w:rFonts w:ascii="Calibri" w:hAnsi="Calibri"/>
          <w:sz w:val="26"/>
          <w:szCs w:val="26"/>
        </w:rPr>
        <w:tab/>
      </w:r>
      <w:r w:rsidRPr="00E04D34">
        <w:rPr>
          <w:rFonts w:ascii="Calibri" w:hAnsi="Calibri"/>
          <w:sz w:val="26"/>
          <w:szCs w:val="26"/>
        </w:rPr>
        <w:tab/>
      </w:r>
      <w:r w:rsidRPr="00E04D34">
        <w:rPr>
          <w:rFonts w:ascii="Calibri" w:hAnsi="Calibri"/>
          <w:sz w:val="26"/>
          <w:szCs w:val="26"/>
        </w:rPr>
        <w:tab/>
      </w:r>
      <w:r w:rsidRPr="00E04D34">
        <w:rPr>
          <w:rFonts w:ascii="Calibri" w:hAnsi="Calibri"/>
          <w:sz w:val="26"/>
          <w:szCs w:val="26"/>
        </w:rPr>
        <w:tab/>
      </w:r>
      <w:r w:rsidRPr="00E04D34">
        <w:rPr>
          <w:rFonts w:ascii="Calibri" w:hAnsi="Calibri"/>
          <w:sz w:val="26"/>
          <w:szCs w:val="26"/>
        </w:rPr>
        <w:tab/>
      </w:r>
      <w:r w:rsidRPr="00E04D34">
        <w:rPr>
          <w:rFonts w:ascii="Calibri" w:hAnsi="Calibri"/>
          <w:b/>
          <w:sz w:val="26"/>
          <w:szCs w:val="26"/>
        </w:rPr>
        <w:t>D :</w:t>
      </w:r>
      <w:r w:rsidRPr="00E04D34">
        <w:rPr>
          <w:rFonts w:ascii="Calibri" w:hAnsi="Calibri"/>
          <w:sz w:val="26"/>
          <w:szCs w:val="26"/>
        </w:rPr>
        <w:t xml:space="preserve"> Une épée millénaire </w:t>
      </w:r>
    </w:p>
    <w:p w:rsidR="00F31629" w:rsidRPr="00E04D34" w:rsidRDefault="00F31629" w:rsidP="00F31629">
      <w:pPr>
        <w:pStyle w:val="Corpsdetexte"/>
        <w:rPr>
          <w:rFonts w:ascii="Calibri" w:hAnsi="Calibri"/>
          <w:sz w:val="26"/>
          <w:szCs w:val="26"/>
        </w:rPr>
      </w:pPr>
      <w:r w:rsidRPr="00E04D34">
        <w:rPr>
          <w:rFonts w:ascii="Calibri" w:hAnsi="Calibri"/>
          <w:b/>
          <w:sz w:val="26"/>
          <w:szCs w:val="26"/>
        </w:rPr>
        <w:t>E :</w:t>
      </w:r>
      <w:r w:rsidRPr="00E04D34">
        <w:rPr>
          <w:rFonts w:ascii="Calibri" w:hAnsi="Calibri"/>
          <w:sz w:val="26"/>
          <w:szCs w:val="26"/>
        </w:rPr>
        <w:t xml:space="preserve"> Pamukkale en Turquie</w:t>
      </w:r>
      <w:r w:rsidRPr="00E04D34">
        <w:rPr>
          <w:rFonts w:ascii="Calibri" w:hAnsi="Calibri"/>
          <w:sz w:val="26"/>
          <w:szCs w:val="26"/>
        </w:rPr>
        <w:tab/>
      </w:r>
      <w:r w:rsidRPr="00E04D34">
        <w:rPr>
          <w:rFonts w:ascii="Calibri" w:hAnsi="Calibri"/>
          <w:sz w:val="26"/>
          <w:szCs w:val="26"/>
        </w:rPr>
        <w:tab/>
      </w:r>
      <w:r w:rsidRPr="00E04D34">
        <w:rPr>
          <w:rFonts w:ascii="Calibri" w:hAnsi="Calibri"/>
          <w:sz w:val="26"/>
          <w:szCs w:val="26"/>
        </w:rPr>
        <w:tab/>
      </w:r>
      <w:r w:rsidRPr="00E04D34">
        <w:rPr>
          <w:rFonts w:ascii="Calibri" w:hAnsi="Calibri"/>
          <w:sz w:val="26"/>
          <w:szCs w:val="26"/>
        </w:rPr>
        <w:tab/>
      </w:r>
      <w:r w:rsidRPr="00E04D34">
        <w:rPr>
          <w:rFonts w:ascii="Calibri" w:hAnsi="Calibri"/>
          <w:sz w:val="26"/>
          <w:szCs w:val="26"/>
        </w:rPr>
        <w:tab/>
      </w:r>
      <w:r w:rsidRPr="00E04D34">
        <w:rPr>
          <w:rFonts w:ascii="Calibri" w:hAnsi="Calibri"/>
          <w:b/>
          <w:sz w:val="26"/>
          <w:szCs w:val="26"/>
        </w:rPr>
        <w:t>F :</w:t>
      </w:r>
      <w:r w:rsidRPr="00E04D34">
        <w:rPr>
          <w:rFonts w:ascii="Calibri" w:hAnsi="Calibri"/>
          <w:sz w:val="26"/>
          <w:szCs w:val="26"/>
        </w:rPr>
        <w:t xml:space="preserve"> </w:t>
      </w:r>
      <w:r w:rsidR="00E04D34" w:rsidRPr="00E04D34">
        <w:rPr>
          <w:rFonts w:ascii="Calibri" w:hAnsi="Calibri"/>
          <w:sz w:val="26"/>
          <w:szCs w:val="26"/>
        </w:rPr>
        <w:t>Solaire</w:t>
      </w:r>
    </w:p>
    <w:p w:rsidR="00E04D34" w:rsidRPr="00E04D34" w:rsidRDefault="00E04D34" w:rsidP="00323B46">
      <w:pPr>
        <w:pStyle w:val="Corpsdetexte"/>
        <w:rPr>
          <w:rFonts w:ascii="Calibri" w:hAnsi="Calibri"/>
          <w:bCs/>
          <w:sz w:val="26"/>
          <w:szCs w:val="26"/>
        </w:rPr>
      </w:pPr>
      <w:r w:rsidRPr="00E04D34">
        <w:rPr>
          <w:rFonts w:ascii="Calibri" w:hAnsi="Calibri"/>
          <w:b/>
          <w:bCs/>
          <w:sz w:val="26"/>
          <w:szCs w:val="26"/>
        </w:rPr>
        <w:t>G</w:t>
      </w:r>
      <w:r w:rsidRPr="00E04D34">
        <w:rPr>
          <w:rFonts w:ascii="Calibri" w:hAnsi="Calibri"/>
          <w:bCs/>
          <w:sz w:val="26"/>
          <w:szCs w:val="26"/>
        </w:rPr>
        <w:t> : Des enfants pilotent le métro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740"/>
      </w:tblGrid>
      <w:tr w:rsidR="00F31629" w:rsidRPr="00960D07" w:rsidTr="00321695">
        <w:tc>
          <w:tcPr>
            <w:tcW w:w="9606" w:type="dxa"/>
            <w:shd w:val="clear" w:color="auto" w:fill="auto"/>
            <w:vAlign w:val="center"/>
          </w:tcPr>
          <w:p w:rsidR="00F31629" w:rsidRPr="00F31629" w:rsidRDefault="00F31629" w:rsidP="00F316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F31629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Cette fusillade est la pire que les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F31629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États-Unis aient connue depuis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F31629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la fin de la guerre 1940-1945.</w:t>
            </w:r>
          </w:p>
        </w:tc>
        <w:tc>
          <w:tcPr>
            <w:tcW w:w="740" w:type="dxa"/>
            <w:shd w:val="clear" w:color="auto" w:fill="auto"/>
          </w:tcPr>
          <w:p w:rsidR="00F31629" w:rsidRPr="00960D07" w:rsidRDefault="00F31629" w:rsidP="00321695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</w:p>
        </w:tc>
      </w:tr>
      <w:tr w:rsidR="00F31629" w:rsidRPr="00960D07" w:rsidTr="00321695">
        <w:tc>
          <w:tcPr>
            <w:tcW w:w="9606" w:type="dxa"/>
            <w:shd w:val="clear" w:color="auto" w:fill="auto"/>
            <w:vAlign w:val="center"/>
          </w:tcPr>
          <w:p w:rsidR="00F31629" w:rsidRPr="00F31629" w:rsidRDefault="00F31629" w:rsidP="00F316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proofErr w:type="spellStart"/>
            <w:r w:rsidRPr="00F31629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Tuomas</w:t>
            </w:r>
            <w:proofErr w:type="spellEnd"/>
            <w:r w:rsidRPr="00F31629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proofErr w:type="spellStart"/>
            <w:r w:rsidRPr="00F31629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Pietilä</w:t>
            </w:r>
            <w:proofErr w:type="spellEnd"/>
            <w:r w:rsidRPr="00F31629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, un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F31629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archéologue (qui étudie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F31629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les sociétés anciennes), a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F31629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découvert une épée de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F31629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l’ère des Vikings (793-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F31629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1 066) en Finlande</w:t>
            </w:r>
          </w:p>
        </w:tc>
        <w:tc>
          <w:tcPr>
            <w:tcW w:w="740" w:type="dxa"/>
            <w:shd w:val="clear" w:color="auto" w:fill="auto"/>
          </w:tcPr>
          <w:p w:rsidR="00F31629" w:rsidRPr="00960D07" w:rsidRDefault="00F31629" w:rsidP="00321695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</w:p>
        </w:tc>
      </w:tr>
      <w:tr w:rsidR="00F31629" w:rsidRPr="00960D07" w:rsidTr="00321695">
        <w:tc>
          <w:tcPr>
            <w:tcW w:w="9606" w:type="dxa"/>
            <w:shd w:val="clear" w:color="auto" w:fill="auto"/>
            <w:vAlign w:val="center"/>
          </w:tcPr>
          <w:p w:rsidR="00F31629" w:rsidRPr="00E04D34" w:rsidRDefault="00E04D34" w:rsidP="00E04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L</w:t>
            </w: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es énergies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renouvelables vont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continuer leur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développement massif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dans le monde ces cinq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prochaines années.</w:t>
            </w:r>
          </w:p>
        </w:tc>
        <w:tc>
          <w:tcPr>
            <w:tcW w:w="740" w:type="dxa"/>
            <w:shd w:val="clear" w:color="auto" w:fill="auto"/>
          </w:tcPr>
          <w:p w:rsidR="00F31629" w:rsidRPr="00960D07" w:rsidRDefault="00F31629" w:rsidP="00321695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</w:p>
        </w:tc>
      </w:tr>
      <w:tr w:rsidR="00F31629" w:rsidRPr="00960D07" w:rsidTr="00321695">
        <w:tc>
          <w:tcPr>
            <w:tcW w:w="9606" w:type="dxa"/>
            <w:shd w:val="clear" w:color="auto" w:fill="auto"/>
            <w:vAlign w:val="center"/>
          </w:tcPr>
          <w:p w:rsidR="00F31629" w:rsidRPr="00E04D34" w:rsidRDefault="00E04D34" w:rsidP="00E04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Le métro à Paris (France)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est automatique, ce qui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veut dire qu’il n’y a pas de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chauffeur à bord car il est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commandé à distance.</w:t>
            </w:r>
          </w:p>
        </w:tc>
        <w:tc>
          <w:tcPr>
            <w:tcW w:w="740" w:type="dxa"/>
            <w:shd w:val="clear" w:color="auto" w:fill="auto"/>
          </w:tcPr>
          <w:p w:rsidR="00F31629" w:rsidRPr="00960D07" w:rsidRDefault="00F31629" w:rsidP="00321695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</w:p>
        </w:tc>
      </w:tr>
      <w:tr w:rsidR="00F31629" w:rsidRPr="00960D07" w:rsidTr="00321695">
        <w:tc>
          <w:tcPr>
            <w:tcW w:w="9606" w:type="dxa"/>
            <w:shd w:val="clear" w:color="auto" w:fill="auto"/>
            <w:vAlign w:val="center"/>
          </w:tcPr>
          <w:p w:rsidR="00F31629" w:rsidRPr="00E04D34" w:rsidRDefault="00E04D34" w:rsidP="00E04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E04D34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En septembre 2016, le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joueur de football américain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Colin </w:t>
            </w:r>
            <w:proofErr w:type="spellStart"/>
            <w:r w:rsidRPr="00E04D34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Kaepernick</w:t>
            </w:r>
            <w:proofErr w:type="spellEnd"/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créait la surprise en mettant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un genou à terre pendant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l’hymne national, avant le match.</w:t>
            </w:r>
          </w:p>
        </w:tc>
        <w:tc>
          <w:tcPr>
            <w:tcW w:w="740" w:type="dxa"/>
            <w:shd w:val="clear" w:color="auto" w:fill="auto"/>
          </w:tcPr>
          <w:p w:rsidR="00F31629" w:rsidRPr="00960D07" w:rsidRDefault="00F31629" w:rsidP="00321695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</w:p>
        </w:tc>
      </w:tr>
      <w:tr w:rsidR="00F31629" w:rsidRPr="00960D07" w:rsidTr="00321695">
        <w:tc>
          <w:tcPr>
            <w:tcW w:w="9606" w:type="dxa"/>
            <w:shd w:val="clear" w:color="auto" w:fill="auto"/>
            <w:vAlign w:val="center"/>
          </w:tcPr>
          <w:p w:rsidR="00F31629" w:rsidRPr="00960D07" w:rsidRDefault="00E04D34" w:rsidP="00321695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On dirait des piscines dans la neige. Nous sommes à l’ouest de la Turquie.</w:t>
            </w:r>
          </w:p>
        </w:tc>
        <w:tc>
          <w:tcPr>
            <w:tcW w:w="740" w:type="dxa"/>
            <w:shd w:val="clear" w:color="auto" w:fill="auto"/>
          </w:tcPr>
          <w:p w:rsidR="00F31629" w:rsidRPr="00960D07" w:rsidRDefault="00F31629" w:rsidP="00321695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</w:p>
        </w:tc>
      </w:tr>
      <w:tr w:rsidR="00F31629" w:rsidRPr="00960D07" w:rsidTr="00321695">
        <w:tc>
          <w:tcPr>
            <w:tcW w:w="9606" w:type="dxa"/>
            <w:shd w:val="clear" w:color="auto" w:fill="auto"/>
            <w:vAlign w:val="center"/>
          </w:tcPr>
          <w:p w:rsidR="00E04D34" w:rsidRPr="00E04D34" w:rsidRDefault="00E04D34" w:rsidP="00E04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Cet engin a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été développé en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Allemagne et peut voler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pendant 30 minutes à une</w:t>
            </w:r>
          </w:p>
          <w:p w:rsidR="00F31629" w:rsidRPr="00E04D34" w:rsidRDefault="00E04D34" w:rsidP="00E04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vitesse maximale de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100 km/h.</w:t>
            </w:r>
          </w:p>
        </w:tc>
        <w:tc>
          <w:tcPr>
            <w:tcW w:w="740" w:type="dxa"/>
            <w:shd w:val="clear" w:color="auto" w:fill="auto"/>
          </w:tcPr>
          <w:p w:rsidR="00F31629" w:rsidRPr="00960D07" w:rsidRDefault="00F31629" w:rsidP="00321695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</w:p>
        </w:tc>
      </w:tr>
      <w:tr w:rsidR="00F31629" w:rsidRPr="00960D07" w:rsidTr="00321695">
        <w:tc>
          <w:tcPr>
            <w:tcW w:w="9606" w:type="dxa"/>
            <w:shd w:val="clear" w:color="auto" w:fill="auto"/>
            <w:vAlign w:val="center"/>
          </w:tcPr>
          <w:p w:rsidR="00F31629" w:rsidRPr="00E04D34" w:rsidRDefault="00E04D34" w:rsidP="00E04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Les enfants peuvent ainsi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utiliser les faux boutons et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s’amuser en « pilotant » le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métro, avec une vue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directe sur les rails et les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tunnels.</w:t>
            </w:r>
          </w:p>
        </w:tc>
        <w:tc>
          <w:tcPr>
            <w:tcW w:w="740" w:type="dxa"/>
            <w:shd w:val="clear" w:color="auto" w:fill="auto"/>
          </w:tcPr>
          <w:p w:rsidR="00F31629" w:rsidRPr="00960D07" w:rsidRDefault="00F31629" w:rsidP="00321695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</w:p>
        </w:tc>
      </w:tr>
      <w:tr w:rsidR="00F31629" w:rsidRPr="00960D07" w:rsidTr="00321695">
        <w:tc>
          <w:tcPr>
            <w:tcW w:w="9606" w:type="dxa"/>
            <w:shd w:val="clear" w:color="auto" w:fill="auto"/>
            <w:vAlign w:val="center"/>
          </w:tcPr>
          <w:p w:rsidR="00F31629" w:rsidRPr="00E04D34" w:rsidRDefault="00E04D34" w:rsidP="00E04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En 2022, les énergies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renouvelables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fourniront 30% de la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production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d’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électricité </w:t>
            </w: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mondiale,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contre 24%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aujourd’hui, estime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l’AIE.</w:t>
            </w:r>
          </w:p>
        </w:tc>
        <w:tc>
          <w:tcPr>
            <w:tcW w:w="740" w:type="dxa"/>
            <w:shd w:val="clear" w:color="auto" w:fill="auto"/>
          </w:tcPr>
          <w:p w:rsidR="00F31629" w:rsidRPr="00960D07" w:rsidRDefault="00F31629" w:rsidP="00321695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</w:p>
        </w:tc>
      </w:tr>
      <w:tr w:rsidR="00F31629" w:rsidRPr="00960D07" w:rsidTr="00321695">
        <w:tc>
          <w:tcPr>
            <w:tcW w:w="9606" w:type="dxa"/>
            <w:shd w:val="clear" w:color="auto" w:fill="auto"/>
            <w:vAlign w:val="center"/>
          </w:tcPr>
          <w:p w:rsidR="00F31629" w:rsidRPr="00E04D34" w:rsidRDefault="00E04D34" w:rsidP="00E04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Les spécialistes estiment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que l’arme date de la fin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de l’âge viking, aux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04D34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alentours de l’an 1000.</w:t>
            </w:r>
          </w:p>
        </w:tc>
        <w:tc>
          <w:tcPr>
            <w:tcW w:w="740" w:type="dxa"/>
            <w:shd w:val="clear" w:color="auto" w:fill="auto"/>
          </w:tcPr>
          <w:p w:rsidR="00F31629" w:rsidRPr="00960D07" w:rsidRDefault="00F31629" w:rsidP="00321695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</w:p>
        </w:tc>
      </w:tr>
      <w:tr w:rsidR="00E04D34" w:rsidRPr="00960D07" w:rsidTr="00321695">
        <w:tc>
          <w:tcPr>
            <w:tcW w:w="9606" w:type="dxa"/>
            <w:shd w:val="clear" w:color="auto" w:fill="auto"/>
            <w:vAlign w:val="center"/>
          </w:tcPr>
          <w:p w:rsidR="00E04D34" w:rsidRPr="00E427A8" w:rsidRDefault="00E427A8" w:rsidP="00E427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E427A8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Il f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aut dire que posséder des armes </w:t>
            </w:r>
            <w:r w:rsidRPr="00E427A8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à feu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est permis par la Constitution </w:t>
            </w:r>
            <w:r w:rsidRPr="00E427A8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(texte officiel qui dit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427A8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comment le pays fonctionne).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427A8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Une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partie des Américains voudrait </w:t>
            </w:r>
            <w:r w:rsidRPr="00E427A8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qu’on change cela, qu’il y ait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427A8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plus de contrôles.</w:t>
            </w:r>
          </w:p>
        </w:tc>
        <w:tc>
          <w:tcPr>
            <w:tcW w:w="740" w:type="dxa"/>
            <w:shd w:val="clear" w:color="auto" w:fill="auto"/>
          </w:tcPr>
          <w:p w:rsidR="00E04D34" w:rsidRDefault="00E04D34" w:rsidP="00321695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</w:p>
        </w:tc>
      </w:tr>
      <w:tr w:rsidR="00E427A8" w:rsidRPr="00960D07" w:rsidTr="00321695">
        <w:tc>
          <w:tcPr>
            <w:tcW w:w="9606" w:type="dxa"/>
            <w:shd w:val="clear" w:color="auto" w:fill="auto"/>
            <w:vAlign w:val="center"/>
          </w:tcPr>
          <w:p w:rsidR="00E427A8" w:rsidRPr="00E427A8" w:rsidRDefault="00E427A8" w:rsidP="00E427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E427A8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L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es autorités du </w:t>
            </w:r>
            <w:r w:rsidRPr="00E427A8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pays ont expliqué qu’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elles allaient tester le véhicule </w:t>
            </w:r>
            <w:r w:rsidRPr="00E427A8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pendant au moins</w:t>
            </w:r>
          </w:p>
          <w:p w:rsidR="00E427A8" w:rsidRPr="00E427A8" w:rsidRDefault="00E427A8" w:rsidP="00E427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E427A8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cinq ans. Il sera ensuite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proposé comme moyen de transport aux habitants et </w:t>
            </w:r>
            <w:r w:rsidRPr="00E427A8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touristes de la ville.</w:t>
            </w:r>
          </w:p>
        </w:tc>
        <w:tc>
          <w:tcPr>
            <w:tcW w:w="740" w:type="dxa"/>
            <w:shd w:val="clear" w:color="auto" w:fill="auto"/>
          </w:tcPr>
          <w:p w:rsidR="00E427A8" w:rsidRDefault="00E427A8" w:rsidP="00321695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</w:p>
        </w:tc>
      </w:tr>
      <w:tr w:rsidR="00E427A8" w:rsidRPr="00960D07" w:rsidTr="00321695">
        <w:tc>
          <w:tcPr>
            <w:tcW w:w="9606" w:type="dxa"/>
            <w:shd w:val="clear" w:color="auto" w:fill="auto"/>
            <w:vAlign w:val="center"/>
          </w:tcPr>
          <w:p w:rsidR="00E427A8" w:rsidRPr="00E427A8" w:rsidRDefault="00E427A8" w:rsidP="00E427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proofErr w:type="spellStart"/>
            <w:r w:rsidRPr="00E427A8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Trump</w:t>
            </w:r>
            <w:proofErr w:type="spellEnd"/>
            <w:r w:rsidRPr="00E427A8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a demandé aux fans de NBA (basket) et de football américain de ne plus aller voir les matchs tant que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E427A8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certains joueurs ont cette attitude.</w:t>
            </w:r>
          </w:p>
        </w:tc>
        <w:tc>
          <w:tcPr>
            <w:tcW w:w="740" w:type="dxa"/>
            <w:shd w:val="clear" w:color="auto" w:fill="auto"/>
          </w:tcPr>
          <w:p w:rsidR="00E427A8" w:rsidRDefault="00E427A8" w:rsidP="00321695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</w:p>
        </w:tc>
      </w:tr>
      <w:tr w:rsidR="00E427A8" w:rsidRPr="00960D07" w:rsidTr="00321695">
        <w:tc>
          <w:tcPr>
            <w:tcW w:w="9606" w:type="dxa"/>
            <w:shd w:val="clear" w:color="auto" w:fill="auto"/>
            <w:vAlign w:val="center"/>
          </w:tcPr>
          <w:p w:rsidR="00E427A8" w:rsidRPr="00E427A8" w:rsidRDefault="00E427A8" w:rsidP="00E427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Comme l’eau est chargée en calcite, elle donne naissance à des paysages blancs époustouflants : cascades</w:t>
            </w:r>
            <w:r w:rsidR="00BE7C1F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pétrifiées, bassins en terrasse remplis d’eau d’un bleu éclatant...</w:t>
            </w:r>
          </w:p>
        </w:tc>
        <w:tc>
          <w:tcPr>
            <w:tcW w:w="740" w:type="dxa"/>
            <w:shd w:val="clear" w:color="auto" w:fill="auto"/>
          </w:tcPr>
          <w:p w:rsidR="00E427A8" w:rsidRDefault="00E427A8" w:rsidP="00321695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1B46AB" w:rsidRDefault="00535918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95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-196850</wp:posOffset>
                </wp:positionV>
                <wp:extent cx="6485890" cy="561975"/>
                <wp:effectExtent l="19050" t="19050" r="10160" b="28575"/>
                <wp:wrapTopAndBottom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4</w:t>
                            </w:r>
                            <w:r w:rsidR="0053591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53591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0C4CB3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 w:rsidR="009558AF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10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 : </w:t>
                            </w:r>
                            <w:r w:rsidR="00E60CB1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BD </w:t>
                            </w:r>
                            <w:r w:rsidR="0010257C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E60CB1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Princesse Sara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1" style="position:absolute;margin-left:1.85pt;margin-top:-15.5pt;width:510.7pt;height:44.2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" strokecolor="#e36c0a" strokeweight="3pt">
                <v:shadow color="#868686"/>
                <v:textbox inset="7.1pt,7.1pt,7.1pt,7.1pt">
                  <w:txbxContent>
                    <w:p w:rsidR="003A776E" w:rsidRPr="00323B46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4</w:t>
                      </w:r>
                      <w:r w:rsidR="0053591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53591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0C4CB3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 w:rsidR="009558AF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10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 : </w:t>
                      </w:r>
                      <w:r w:rsidR="00E60CB1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BD </w:t>
                      </w:r>
                      <w:r w:rsidR="0010257C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 </w:t>
                      </w:r>
                      <w:r w:rsidR="00E60CB1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Princesse Sara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323B46" w:rsidRPr="00E60CB1" w:rsidRDefault="00E60CB1" w:rsidP="00E60CB1">
      <w:pPr>
        <w:widowControl/>
        <w:suppressAutoHyphens w:val="0"/>
        <w:autoSpaceDE w:val="0"/>
        <w:autoSpaceDN w:val="0"/>
        <w:adjustRightInd w:val="0"/>
        <w:rPr>
          <w:rFonts w:ascii="MS Shell Dlg 2" w:eastAsia="Arial Unicode MS" w:hAnsi="MS Shell Dlg 2" w:cs="MS Shell Dlg 2"/>
          <w:kern w:val="0"/>
          <w:sz w:val="17"/>
          <w:szCs w:val="17"/>
          <w:lang w:eastAsia="fr-FR" w:bidi="ar-SA"/>
        </w:rPr>
      </w:pPr>
      <w:r w:rsidRPr="00E60CB1">
        <w:rPr>
          <w:rFonts w:asciiTheme="minorHAnsi" w:eastAsia="Arial Unicode MS" w:hAnsiTheme="minorHAnsi" w:cs="Arial Unicode MS"/>
          <w:b/>
          <w:kern w:val="0"/>
          <w:sz w:val="30"/>
          <w:szCs w:val="30"/>
          <w:lang w:eastAsia="fr-FR" w:bidi="ar-SA"/>
        </w:rPr>
        <w:t>É</w:t>
      </w:r>
      <w:r w:rsidRPr="00E60CB1">
        <w:rPr>
          <w:rFonts w:asciiTheme="minorHAnsi" w:hAnsiTheme="minorHAnsi"/>
          <w:b/>
          <w:sz w:val="30"/>
          <w:szCs w:val="30"/>
        </w:rPr>
        <w:t>crivez</w:t>
      </w:r>
      <w:r w:rsidRPr="00E60CB1">
        <w:rPr>
          <w:rFonts w:ascii="Calibri" w:hAnsi="Calibri"/>
          <w:sz w:val="30"/>
          <w:szCs w:val="30"/>
        </w:rPr>
        <w:t xml:space="preserve"> le texte au masculin.</w:t>
      </w:r>
      <w:r w:rsidR="003D0514">
        <w:rPr>
          <w:rFonts w:ascii="Calibri" w:hAnsi="Calibri"/>
          <w:sz w:val="30"/>
          <w:szCs w:val="30"/>
        </w:rPr>
        <w:t xml:space="preserve"> </w:t>
      </w:r>
      <w:r w:rsidR="003D0514" w:rsidRPr="003D0514">
        <w:rPr>
          <w:rFonts w:ascii="Calibri" w:hAnsi="Calibri"/>
          <w:b/>
          <w:sz w:val="30"/>
          <w:szCs w:val="30"/>
        </w:rPr>
        <w:t>Remplacez</w:t>
      </w:r>
      <w:r w:rsidR="003D0514">
        <w:rPr>
          <w:rFonts w:ascii="Calibri" w:hAnsi="Calibri"/>
          <w:sz w:val="30"/>
          <w:szCs w:val="30"/>
        </w:rPr>
        <w:t xml:space="preserve"> Sara par Georges</w:t>
      </w:r>
      <w:r w:rsidR="0010257C">
        <w:rPr>
          <w:rFonts w:ascii="Calibri" w:hAnsi="Calibri"/>
          <w:sz w:val="30"/>
          <w:szCs w:val="30"/>
        </w:rPr>
        <w:t xml:space="preserve">. </w:t>
      </w:r>
      <w:r w:rsidR="0010257C" w:rsidRPr="0010257C">
        <w:rPr>
          <w:rFonts w:ascii="Calibri" w:hAnsi="Calibri"/>
          <w:b/>
          <w:sz w:val="30"/>
          <w:szCs w:val="30"/>
        </w:rPr>
        <w:t>Faites</w:t>
      </w:r>
      <w:r w:rsidR="0010257C">
        <w:rPr>
          <w:rFonts w:ascii="Calibri" w:hAnsi="Calibri"/>
          <w:sz w:val="30"/>
          <w:szCs w:val="30"/>
        </w:rPr>
        <w:t xml:space="preserve"> attention aux accords.</w:t>
      </w:r>
    </w:p>
    <w:p w:rsidR="003D0514" w:rsidRDefault="00A94CDD" w:rsidP="000C4CB3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6410"/>
      </w:tblGrid>
      <w:tr w:rsidR="003D0514" w:rsidTr="003D0514">
        <w:tc>
          <w:tcPr>
            <w:tcW w:w="3936" w:type="dxa"/>
          </w:tcPr>
          <w:p w:rsidR="003D0514" w:rsidRDefault="003D0514" w:rsidP="000C4CB3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3D0514" w:rsidRPr="0010257C" w:rsidRDefault="003D0514" w:rsidP="003D05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b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10257C">
              <w:rPr>
                <w:rFonts w:asciiTheme="minorHAnsi" w:eastAsia="Times New Roman" w:hAnsiTheme="minorHAnsi" w:cs="Gotham-Book"/>
                <w:b/>
                <w:color w:val="1C0E00"/>
                <w:kern w:val="0"/>
                <w:sz w:val="26"/>
                <w:szCs w:val="26"/>
                <w:lang w:eastAsia="fr-FR" w:bidi="ar-SA"/>
              </w:rPr>
              <w:t>Princesse Sara</w:t>
            </w:r>
          </w:p>
          <w:p w:rsidR="003D0514" w:rsidRPr="003D0514" w:rsidRDefault="003D0514" w:rsidP="003D05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</w:p>
          <w:p w:rsidR="0010257C" w:rsidRPr="0010257C" w:rsidRDefault="003D0514" w:rsidP="003D05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10257C">
              <w:rPr>
                <w:rFonts w:asciiTheme="minorHAnsi" w:eastAsia="Times New Roman" w:hAnsiTheme="minorHAnsi" w:cs="Gotham-Book"/>
                <w:b/>
                <w:color w:val="1C0E00"/>
                <w:kern w:val="0"/>
                <w:sz w:val="26"/>
                <w:szCs w:val="26"/>
                <w:lang w:eastAsia="fr-FR" w:bidi="ar-SA"/>
              </w:rPr>
              <w:t>Sara</w:t>
            </w:r>
            <w:r w:rsidRPr="0010257C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se prépare à entrer dans le célèbre</w:t>
            </w:r>
            <w:r w:rsidR="0010257C" w:rsidRPr="0010257C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10257C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Club des Automates. </w:t>
            </w:r>
          </w:p>
          <w:p w:rsidR="003D0514" w:rsidRPr="0010257C" w:rsidRDefault="003D0514" w:rsidP="003D05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10257C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Mais elle</w:t>
            </w:r>
            <w:r w:rsidR="0010257C" w:rsidRPr="0010257C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10257C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sait que l’on ne lui facilitera pas la tâche.</w:t>
            </w:r>
          </w:p>
          <w:p w:rsidR="003D0514" w:rsidRPr="0010257C" w:rsidRDefault="003D0514" w:rsidP="003D05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10257C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Néanmoins, cette ingénieure</w:t>
            </w:r>
          </w:p>
          <w:p w:rsidR="003D0514" w:rsidRPr="0010257C" w:rsidRDefault="003D0514" w:rsidP="003D05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10257C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sait que sa réputation la précède</w:t>
            </w:r>
            <w:r w:rsidR="0010257C" w:rsidRPr="0010257C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.</w:t>
            </w:r>
          </w:p>
          <w:p w:rsidR="003D0514" w:rsidRPr="0010257C" w:rsidRDefault="003D0514" w:rsidP="003D05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10257C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Sara</w:t>
            </w:r>
            <w:r w:rsidR="0010257C" w:rsidRPr="0010257C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10257C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réussit l’examen mais se voit</w:t>
            </w:r>
          </w:p>
          <w:p w:rsidR="003D0514" w:rsidRPr="0010257C" w:rsidRDefault="003D0514" w:rsidP="003D05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10257C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propulsée au grade de</w:t>
            </w:r>
          </w:p>
          <w:p w:rsidR="003D0514" w:rsidRPr="0010257C" w:rsidRDefault="003D0514" w:rsidP="003D05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10257C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serpillière (torchon).</w:t>
            </w:r>
          </w:p>
          <w:p w:rsidR="0010257C" w:rsidRDefault="0010257C" w:rsidP="003D05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</w:p>
          <w:p w:rsidR="0010257C" w:rsidRDefault="0010257C" w:rsidP="003D05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</w:p>
          <w:p w:rsidR="0010257C" w:rsidRPr="0010257C" w:rsidRDefault="003D0514" w:rsidP="003D05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10257C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Tommy, qui occupait</w:t>
            </w:r>
            <w:r w:rsidR="0010257C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10257C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cette</w:t>
            </w:r>
            <w:r w:rsidR="0010257C" w:rsidRPr="0010257C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10257C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place avant elle, est ravi de la lui laisser</w:t>
            </w:r>
            <w:r w:rsidR="0010257C" w:rsidRPr="0010257C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10257C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! </w:t>
            </w:r>
          </w:p>
          <w:p w:rsidR="003D0514" w:rsidRPr="0010257C" w:rsidRDefault="003D0514" w:rsidP="003D05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10257C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Sara est admise au Club mais elle</w:t>
            </w:r>
          </w:p>
          <w:p w:rsidR="0010257C" w:rsidRDefault="003D0514" w:rsidP="003D05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10257C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va devoir trimer. Dans ce club d’inventeurs,</w:t>
            </w:r>
            <w:r w:rsidR="0010257C" w:rsidRPr="0010257C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10257C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tous les coups semblent</w:t>
            </w:r>
            <w:r w:rsidR="0010257C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10257C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permis. </w:t>
            </w:r>
          </w:p>
          <w:p w:rsidR="003D0514" w:rsidRPr="0010257C" w:rsidRDefault="003D0514" w:rsidP="003D05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10257C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Sara n’imagine pas dans</w:t>
            </w:r>
          </w:p>
          <w:p w:rsidR="003D0514" w:rsidRPr="0010257C" w:rsidRDefault="0010257C" w:rsidP="001025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noProof/>
                <w:color w:val="1C0E00"/>
                <w:kern w:val="0"/>
                <w:sz w:val="26"/>
                <w:szCs w:val="26"/>
                <w:lang w:eastAsia="fr-BE" w:bidi="ar-S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262255</wp:posOffset>
                  </wp:positionV>
                  <wp:extent cx="814070" cy="1250315"/>
                  <wp:effectExtent l="19050" t="0" r="5080" b="0"/>
                  <wp:wrapThrough wrapText="bothSides">
                    <wp:wrapPolygon edited="0">
                      <wp:start x="-505" y="0"/>
                      <wp:lineTo x="-505" y="21392"/>
                      <wp:lineTo x="21735" y="21392"/>
                      <wp:lineTo x="21735" y="0"/>
                      <wp:lineTo x="-505" y="0"/>
                    </wp:wrapPolygon>
                  </wp:wrapThrough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1250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0514" w:rsidRPr="0010257C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quel piège elle se précipite. </w:t>
            </w:r>
          </w:p>
          <w:p w:rsidR="003D0514" w:rsidRDefault="003D0514" w:rsidP="000C4CB3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3D0514" w:rsidRDefault="003D0514" w:rsidP="000C4CB3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3D0514" w:rsidRDefault="003D0514" w:rsidP="000C4CB3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3D0514" w:rsidRDefault="003D0514" w:rsidP="000C4CB3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410" w:type="dxa"/>
          </w:tcPr>
          <w:p w:rsidR="003D0514" w:rsidRPr="0010257C" w:rsidRDefault="003D0514" w:rsidP="000C4CB3">
            <w:pPr>
              <w:pStyle w:val="Corpsdetexte"/>
              <w:spacing w:after="0"/>
              <w:rPr>
                <w:rFonts w:ascii="Calibri" w:hAnsi="Calibri"/>
                <w:b/>
                <w:sz w:val="26"/>
                <w:szCs w:val="26"/>
                <w:u w:val="single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                      </w:t>
            </w:r>
            <w:r w:rsidRPr="0010257C">
              <w:rPr>
                <w:rFonts w:ascii="Calibri" w:hAnsi="Calibri"/>
                <w:b/>
                <w:sz w:val="26"/>
                <w:szCs w:val="26"/>
                <w:u w:val="single"/>
              </w:rPr>
              <w:t>Texte au masculin</w:t>
            </w:r>
          </w:p>
          <w:p w:rsidR="003D0514" w:rsidRPr="0010257C" w:rsidRDefault="0010257C" w:rsidP="000C4CB3">
            <w:pPr>
              <w:pStyle w:val="Corpsdetexte"/>
              <w:spacing w:after="0"/>
              <w:rPr>
                <w:rFonts w:ascii="Calibri" w:hAnsi="Calibri"/>
                <w:b/>
                <w:sz w:val="26"/>
                <w:szCs w:val="26"/>
              </w:rPr>
            </w:pPr>
            <w:r w:rsidRPr="0010257C">
              <w:rPr>
                <w:rFonts w:ascii="Calibri" w:hAnsi="Calibri"/>
                <w:b/>
                <w:sz w:val="26"/>
                <w:szCs w:val="26"/>
              </w:rPr>
              <w:t>Prince Georges</w:t>
            </w:r>
          </w:p>
          <w:p w:rsidR="0010257C" w:rsidRDefault="0010257C" w:rsidP="000C4CB3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3D0514" w:rsidRDefault="003D0514" w:rsidP="0010257C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10257C">
              <w:rPr>
                <w:rFonts w:ascii="Calibri" w:hAnsi="Calibri"/>
                <w:b/>
                <w:sz w:val="26"/>
                <w:szCs w:val="26"/>
              </w:rPr>
              <w:t>Georges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10257C"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</w:t>
            </w:r>
          </w:p>
          <w:p w:rsidR="0010257C" w:rsidRDefault="0010257C" w:rsidP="0010257C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..............................................................................................</w:t>
            </w:r>
          </w:p>
          <w:p w:rsidR="0010257C" w:rsidRDefault="0010257C" w:rsidP="0010257C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..............................................................................................</w:t>
            </w:r>
          </w:p>
          <w:p w:rsidR="0010257C" w:rsidRDefault="0010257C" w:rsidP="0010257C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..............................................................................................</w:t>
            </w:r>
          </w:p>
          <w:p w:rsidR="0010257C" w:rsidRDefault="0010257C" w:rsidP="0010257C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..............................................................................................</w:t>
            </w:r>
          </w:p>
          <w:p w:rsidR="0010257C" w:rsidRDefault="0010257C" w:rsidP="0010257C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..............................................................................................</w:t>
            </w:r>
          </w:p>
          <w:p w:rsidR="0010257C" w:rsidRDefault="0010257C" w:rsidP="0010257C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.............................................................................................</w:t>
            </w:r>
          </w:p>
          <w:p w:rsidR="0010257C" w:rsidRDefault="0010257C" w:rsidP="0010257C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.............................................................................................</w:t>
            </w:r>
          </w:p>
          <w:p w:rsidR="0010257C" w:rsidRDefault="0010257C" w:rsidP="0010257C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.............................................................................................</w:t>
            </w:r>
          </w:p>
          <w:p w:rsidR="0010257C" w:rsidRDefault="0010257C" w:rsidP="0010257C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............................................................................................</w:t>
            </w:r>
          </w:p>
          <w:p w:rsidR="0010257C" w:rsidRDefault="0010257C" w:rsidP="0010257C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............................................................................................</w:t>
            </w:r>
          </w:p>
          <w:p w:rsidR="0010257C" w:rsidRDefault="0010257C" w:rsidP="0010257C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............................................................................................</w:t>
            </w:r>
          </w:p>
          <w:p w:rsidR="0010257C" w:rsidRDefault="0010257C" w:rsidP="0010257C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............................................................................................</w:t>
            </w:r>
          </w:p>
          <w:p w:rsidR="0010257C" w:rsidRDefault="0010257C" w:rsidP="0010257C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............................................................................................</w:t>
            </w:r>
          </w:p>
          <w:p w:rsidR="0010257C" w:rsidRDefault="0010257C" w:rsidP="0010257C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............................................................................................</w:t>
            </w:r>
          </w:p>
          <w:p w:rsidR="0010257C" w:rsidRDefault="0010257C" w:rsidP="0010257C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............................................................................................</w:t>
            </w:r>
          </w:p>
          <w:p w:rsidR="0010257C" w:rsidRDefault="0010257C" w:rsidP="0010257C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............................................................................................</w:t>
            </w:r>
          </w:p>
        </w:tc>
      </w:tr>
    </w:tbl>
    <w:p w:rsidR="009558AF" w:rsidRDefault="009558AF">
      <w:pPr>
        <w:pStyle w:val="Corpsdetexte"/>
        <w:rPr>
          <w:rFonts w:ascii="Calibri" w:hAnsi="Calibri"/>
        </w:rPr>
      </w:pPr>
    </w:p>
    <w:p w:rsidR="00D95B8F" w:rsidRDefault="00535918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1778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 w:rsidP="003A776E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0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3A776E" w:rsidRDefault="003A776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margin-left:1.85pt;margin-top:13pt;width:321.75pt;height:55.6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" strokecolor="black [3213]" strokeweight=".05pt">
                <v:textbox inset="4.25pt,4.25pt,4.25pt,4.25pt">
                  <w:txbxContent>
                    <w:p w:rsidR="003A776E" w:rsidRDefault="003A776E" w:rsidP="003A776E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1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3A776E" w:rsidRDefault="003A776E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157480</wp:posOffset>
                </wp:positionV>
                <wp:extent cx="2132965" cy="697230"/>
                <wp:effectExtent l="0" t="0" r="19685" b="26670"/>
                <wp:wrapSquare wrapText="bothSides"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>
                            <w:pPr>
                              <w:pStyle w:val="Contenuducadre"/>
                              <w:spacing w:before="113" w:after="119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r w:rsidR="00D20FC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Patricia </w:t>
                            </w:r>
                            <w:proofErr w:type="spellStart"/>
                            <w:r w:rsidR="00D20FC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Lenseclaes</w:t>
                            </w:r>
                            <w:proofErr w:type="spellEnd"/>
                            <w:r w:rsidR="00D20FC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margin-left:339.15pt;margin-top:12.4pt;width:167.95pt;height:54.9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" strokecolor="black [3213]" strokeweight=".05pt">
                <v:textbox inset="1.4pt,1.4pt,1.4pt,1.4pt">
                  <w:txbxContent>
                    <w:p w:rsidR="003A776E" w:rsidRDefault="003A776E">
                      <w:pPr>
                        <w:pStyle w:val="Contenuducadre"/>
                        <w:spacing w:before="113" w:after="119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  <w:r w:rsidR="00D20FC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Patricia </w:t>
                      </w:r>
                      <w:proofErr w:type="spellStart"/>
                      <w:r w:rsidR="00D20FC6">
                        <w:rPr>
                          <w:rFonts w:ascii="Calibri" w:hAnsi="Calibri"/>
                          <w:sz w:val="20"/>
                          <w:szCs w:val="20"/>
                        </w:rPr>
                        <w:t>Lenseclaes</w:t>
                      </w:r>
                      <w:proofErr w:type="spellEnd"/>
                      <w:r w:rsidR="00D20FC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535918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342900</wp:posOffset>
                </wp:positionV>
                <wp:extent cx="6390640" cy="673735"/>
                <wp:effectExtent l="0" t="0" r="10160" b="12065"/>
                <wp:wrapSquare wrapText="bothSides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3A776E" w:rsidRDefault="003A776E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2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margin-left:4.1pt;margin-top:27pt;width:503.2pt;height:53.0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" strokecolor="black [3213]" strokeweight=".05pt">
                <v:textbox inset="4.25pt,4.25pt,4.25pt,4.25pt">
                  <w:txbxContent>
                    <w:p w:rsidR="003A776E" w:rsidRDefault="003A776E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3A776E" w:rsidRDefault="003A776E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3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95B8F" w:rsidSect="003F305F">
      <w:headerReference w:type="default" r:id="rId14"/>
      <w:footerReference w:type="default" r:id="rId15"/>
      <w:pgSz w:w="11906" w:h="16838"/>
      <w:pgMar w:top="567" w:right="850" w:bottom="1057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8F" w:rsidRDefault="0007178F">
      <w:r>
        <w:separator/>
      </w:r>
    </w:p>
  </w:endnote>
  <w:endnote w:type="continuationSeparator" w:id="0">
    <w:p w:rsidR="0007178F" w:rsidRDefault="0007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8F" w:rsidRDefault="0007178F">
      <w:r>
        <w:separator/>
      </w:r>
    </w:p>
  </w:footnote>
  <w:footnote w:type="continuationSeparator" w:id="0">
    <w:p w:rsidR="0007178F" w:rsidRDefault="00071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En-tte"/>
    </w:pPr>
  </w:p>
  <w:p w:rsidR="003A776E" w:rsidRDefault="003A776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F3"/>
    <w:rsid w:val="00023361"/>
    <w:rsid w:val="00055479"/>
    <w:rsid w:val="0007178F"/>
    <w:rsid w:val="000C4CB3"/>
    <w:rsid w:val="000C526C"/>
    <w:rsid w:val="000E6C8A"/>
    <w:rsid w:val="0010257C"/>
    <w:rsid w:val="00107335"/>
    <w:rsid w:val="00157318"/>
    <w:rsid w:val="001B46AB"/>
    <w:rsid w:val="00323B46"/>
    <w:rsid w:val="00394CCB"/>
    <w:rsid w:val="003A776E"/>
    <w:rsid w:val="003D0514"/>
    <w:rsid w:val="003F305F"/>
    <w:rsid w:val="003F4FEA"/>
    <w:rsid w:val="00435780"/>
    <w:rsid w:val="004F5EEE"/>
    <w:rsid w:val="005119B2"/>
    <w:rsid w:val="00535918"/>
    <w:rsid w:val="00545C40"/>
    <w:rsid w:val="00561058"/>
    <w:rsid w:val="005D2402"/>
    <w:rsid w:val="00796491"/>
    <w:rsid w:val="007C07F3"/>
    <w:rsid w:val="007D0D9D"/>
    <w:rsid w:val="008002B5"/>
    <w:rsid w:val="008648E3"/>
    <w:rsid w:val="008978F3"/>
    <w:rsid w:val="008F787D"/>
    <w:rsid w:val="009558AF"/>
    <w:rsid w:val="00962484"/>
    <w:rsid w:val="0099454C"/>
    <w:rsid w:val="009A03A8"/>
    <w:rsid w:val="009E65E5"/>
    <w:rsid w:val="00A00E98"/>
    <w:rsid w:val="00A34924"/>
    <w:rsid w:val="00A94CDD"/>
    <w:rsid w:val="00AE79FA"/>
    <w:rsid w:val="00B43627"/>
    <w:rsid w:val="00B60070"/>
    <w:rsid w:val="00BD5A5F"/>
    <w:rsid w:val="00BE7C1F"/>
    <w:rsid w:val="00BF1264"/>
    <w:rsid w:val="00BF6DEC"/>
    <w:rsid w:val="00C068BE"/>
    <w:rsid w:val="00C2521D"/>
    <w:rsid w:val="00C613A5"/>
    <w:rsid w:val="00C80A8B"/>
    <w:rsid w:val="00D20FC6"/>
    <w:rsid w:val="00D447FE"/>
    <w:rsid w:val="00D95B8F"/>
    <w:rsid w:val="00E04D34"/>
    <w:rsid w:val="00E33AD6"/>
    <w:rsid w:val="00E427A8"/>
    <w:rsid w:val="00E60CB1"/>
    <w:rsid w:val="00F31629"/>
    <w:rsid w:val="00F5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#0070c0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05F"/>
  </w:style>
  <w:style w:type="character" w:customStyle="1" w:styleId="Policepardfaut1">
    <w:name w:val="Police par défaut1"/>
    <w:rsid w:val="003F305F"/>
  </w:style>
  <w:style w:type="character" w:customStyle="1" w:styleId="WW-Absatz-Standardschriftart">
    <w:name w:val="WW-Absatz-Standardschriftart"/>
    <w:rsid w:val="003F305F"/>
  </w:style>
  <w:style w:type="character" w:customStyle="1" w:styleId="WW-Absatz-Standardschriftart1">
    <w:name w:val="WW-Absatz-Standardschriftart1"/>
    <w:rsid w:val="003F305F"/>
  </w:style>
  <w:style w:type="character" w:styleId="Lienhypertexte">
    <w:name w:val="Hyperlink"/>
    <w:rsid w:val="003F305F"/>
    <w:rPr>
      <w:color w:val="000080"/>
      <w:u w:val="single"/>
    </w:rPr>
  </w:style>
  <w:style w:type="character" w:customStyle="1" w:styleId="Caractresdenumrotation">
    <w:name w:val="Caractères de numérotation"/>
    <w:rsid w:val="003F305F"/>
  </w:style>
  <w:style w:type="character" w:customStyle="1" w:styleId="Puces">
    <w:name w:val="Puces"/>
    <w:rsid w:val="003F305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3F305F"/>
    <w:pPr>
      <w:spacing w:after="120"/>
    </w:pPr>
  </w:style>
  <w:style w:type="paragraph" w:styleId="Liste">
    <w:name w:val="List"/>
    <w:basedOn w:val="Corpsdetexte"/>
    <w:rsid w:val="003F305F"/>
  </w:style>
  <w:style w:type="paragraph" w:customStyle="1" w:styleId="Lgende1">
    <w:name w:val="Légende1"/>
    <w:basedOn w:val="Normal"/>
    <w:rsid w:val="003F3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305F"/>
    <w:pPr>
      <w:suppressLineNumbers/>
    </w:pPr>
  </w:style>
  <w:style w:type="paragraph" w:styleId="Titre">
    <w:name w:val="Title"/>
    <w:basedOn w:val="Normal"/>
    <w:next w:val="Corpsdetexte"/>
    <w:qFormat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3F305F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3F305F"/>
  </w:style>
  <w:style w:type="paragraph" w:styleId="Pieddepage">
    <w:name w:val="foot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F305F"/>
    <w:pPr>
      <w:suppressLineNumbers/>
    </w:pPr>
  </w:style>
  <w:style w:type="paragraph" w:customStyle="1" w:styleId="Titredetableau">
    <w:name w:val="Titre de tableau"/>
    <w:basedOn w:val="Contenudetableau"/>
    <w:rsid w:val="003F305F"/>
    <w:pPr>
      <w:jc w:val="center"/>
    </w:pPr>
    <w:rPr>
      <w:b/>
      <w:bCs/>
    </w:rPr>
  </w:style>
  <w:style w:type="paragraph" w:styleId="En-tte">
    <w:name w:val="header"/>
    <w:basedOn w:val="Normal"/>
    <w:rsid w:val="003F305F"/>
    <w:pPr>
      <w:suppressLineNumbers/>
      <w:tabs>
        <w:tab w:val="center" w:pos="4819"/>
        <w:tab w:val="right" w:pos="9638"/>
      </w:tabs>
    </w:pPr>
  </w:style>
  <w:style w:type="table" w:styleId="Grilledutableau">
    <w:name w:val="Table Grid"/>
    <w:basedOn w:val="TableauNormal"/>
    <w:uiPriority w:val="59"/>
    <w:rsid w:val="003D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257C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57C"/>
    <w:rPr>
      <w:rFonts w:ascii="Tahoma" w:eastAsia="SimSun" w:hAnsi="Tahoma" w:cs="Mangal"/>
      <w:kern w:val="1"/>
      <w:sz w:val="16"/>
      <w:szCs w:val="14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05F"/>
  </w:style>
  <w:style w:type="character" w:customStyle="1" w:styleId="Policepardfaut1">
    <w:name w:val="Police par défaut1"/>
    <w:rsid w:val="003F305F"/>
  </w:style>
  <w:style w:type="character" w:customStyle="1" w:styleId="WW-Absatz-Standardschriftart">
    <w:name w:val="WW-Absatz-Standardschriftart"/>
    <w:rsid w:val="003F305F"/>
  </w:style>
  <w:style w:type="character" w:customStyle="1" w:styleId="WW-Absatz-Standardschriftart1">
    <w:name w:val="WW-Absatz-Standardschriftart1"/>
    <w:rsid w:val="003F305F"/>
  </w:style>
  <w:style w:type="character" w:styleId="Lienhypertexte">
    <w:name w:val="Hyperlink"/>
    <w:rsid w:val="003F305F"/>
    <w:rPr>
      <w:color w:val="000080"/>
      <w:u w:val="single"/>
    </w:rPr>
  </w:style>
  <w:style w:type="character" w:customStyle="1" w:styleId="Caractresdenumrotation">
    <w:name w:val="Caractères de numérotation"/>
    <w:rsid w:val="003F305F"/>
  </w:style>
  <w:style w:type="character" w:customStyle="1" w:styleId="Puces">
    <w:name w:val="Puces"/>
    <w:rsid w:val="003F305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3F305F"/>
    <w:pPr>
      <w:spacing w:after="120"/>
    </w:pPr>
  </w:style>
  <w:style w:type="paragraph" w:styleId="Liste">
    <w:name w:val="List"/>
    <w:basedOn w:val="Corpsdetexte"/>
    <w:rsid w:val="003F305F"/>
  </w:style>
  <w:style w:type="paragraph" w:customStyle="1" w:styleId="Lgende1">
    <w:name w:val="Légende1"/>
    <w:basedOn w:val="Normal"/>
    <w:rsid w:val="003F3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305F"/>
    <w:pPr>
      <w:suppressLineNumbers/>
    </w:pPr>
  </w:style>
  <w:style w:type="paragraph" w:styleId="Titre">
    <w:name w:val="Title"/>
    <w:basedOn w:val="Normal"/>
    <w:next w:val="Corpsdetexte"/>
    <w:qFormat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3F305F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3F305F"/>
  </w:style>
  <w:style w:type="paragraph" w:styleId="Pieddepage">
    <w:name w:val="foot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F305F"/>
    <w:pPr>
      <w:suppressLineNumbers/>
    </w:pPr>
  </w:style>
  <w:style w:type="paragraph" w:customStyle="1" w:styleId="Titredetableau">
    <w:name w:val="Titre de tableau"/>
    <w:basedOn w:val="Contenudetableau"/>
    <w:rsid w:val="003F305F"/>
    <w:pPr>
      <w:jc w:val="center"/>
    </w:pPr>
    <w:rPr>
      <w:b/>
      <w:bCs/>
    </w:rPr>
  </w:style>
  <w:style w:type="paragraph" w:styleId="En-tte">
    <w:name w:val="header"/>
    <w:basedOn w:val="Normal"/>
    <w:rsid w:val="003F305F"/>
    <w:pPr>
      <w:suppressLineNumbers/>
      <w:tabs>
        <w:tab w:val="center" w:pos="4819"/>
        <w:tab w:val="right" w:pos="9638"/>
      </w:tabs>
    </w:pPr>
  </w:style>
  <w:style w:type="table" w:styleId="Grilledutableau">
    <w:name w:val="Table Grid"/>
    <w:basedOn w:val="TableauNormal"/>
    <w:uiPriority w:val="59"/>
    <w:rsid w:val="003D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257C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57C"/>
    <w:rPr>
      <w:rFonts w:ascii="Tahoma" w:eastAsia="SimSun" w:hAnsi="Tahoma" w:cs="Mangal"/>
      <w:kern w:val="1"/>
      <w:sz w:val="16"/>
      <w:szCs w:val="1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daction@lejde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daction@lejde.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edicte.lemercier@lejde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enedicte.lemercier@lejd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arrefourlifebook\Desktop\Mod&#232;le%20supp%20ped%20-%20contenu%20JDE%20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F11B9-A53B-465A-85B6-D56284B8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supp ped - contenu JDE 2013.dotx</Template>
  <TotalTime>0</TotalTime>
  <Pages>4</Pages>
  <Words>1354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8784</CharactersWithSpaces>
  <SharedDoc>false</SharedDoc>
  <HLinks>
    <vt:vector size="12" baseType="variant"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Carrefourlifebook</dc:creator>
  <cp:lastModifiedBy>Bénédicte Lemercier</cp:lastModifiedBy>
  <cp:revision>3</cp:revision>
  <cp:lastPrinted>2017-10-05T09:14:00Z</cp:lastPrinted>
  <dcterms:created xsi:type="dcterms:W3CDTF">2017-10-05T09:59:00Z</dcterms:created>
  <dcterms:modified xsi:type="dcterms:W3CDTF">2017-10-05T09:59:00Z</dcterms:modified>
</cp:coreProperties>
</file>