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FFA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C588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Toutes les pages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Wd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7GlChWA0ervdMYmox9f9rGJuD20NwbX6Ft7nT2zRKl1yVThVgZo9tSMA5ZRd4/eHLBGxaukl37&#10;TnNAZ4COrTrkpvaA0ARyQEaOAyPi4EgGh/PpYra4BOIy+DaLo1mIlAUsOd1ujHVvhK6Jf0mp0XvF&#10;PwLtGII93lmHtPC+Nsa/UpLXEkh+ZJJE8/k8xqRZ0jsD9gkTy9Wy4ttKSjT8WIq1NAQup1S6CMPI&#10;fQ21dWdR6P+6uYJzmL7u/JQ3TraHgEZBM8/RpSJtSic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KTpdZ0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C588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Toutes les pages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92FFA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c6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Esw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DzExc6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92FFA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C588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1244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776E" w:rsidRDefault="000C588F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29 septembre 2017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P6iwIAACQ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C588F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1244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776E" w:rsidRDefault="000C588F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29 septembre 2017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FFA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UK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H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BCs/3fJOzCegr&#10;bo75XnKjkRR7Xph86hrcHPc9rZtxP2GvEf+Z/SrznYDMFlYQ+DOLzDaOtV5kibVK3Pk82KyT9eYq&#10;oRtTJOr1ATBpmFTcBO/RxzNkKNFTOZom03019udWFE/QY1JAC0C3wDyGTSXkD4wGmG0x5jB8MWo+&#10;cOjS0CVEj0IjED/wQJDTm+30hvIcDMU47yVGo5D04wDdd7LeVeDJNenjYgW9Xdam7XTfj6gAvxZg&#10;fhkmx1mrB+RUNlrPf4Tlb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DFZhQr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</w:p>
    <w:p w:rsidR="001B46AB" w:rsidRDefault="00BA3981" w:rsidP="000C588F">
      <w:pPr>
        <w:pStyle w:val="Corpsdetexte"/>
        <w:spacing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1.</w:t>
      </w:r>
      <w:r w:rsidRPr="00BA3981">
        <w:rPr>
          <w:rFonts w:ascii="Calibri" w:hAnsi="Calibri"/>
          <w:b/>
          <w:sz w:val="30"/>
          <w:szCs w:val="30"/>
        </w:rPr>
        <w:t xml:space="preserve"> </w:t>
      </w:r>
      <w:r w:rsidR="000C588F" w:rsidRPr="00BA3981">
        <w:rPr>
          <w:rFonts w:ascii="Calibri" w:hAnsi="Calibri"/>
          <w:b/>
          <w:sz w:val="30"/>
          <w:szCs w:val="30"/>
        </w:rPr>
        <w:t>Feuilletez</w:t>
      </w:r>
      <w:r w:rsidR="000C588F">
        <w:rPr>
          <w:rFonts w:ascii="Calibri" w:hAnsi="Calibri"/>
          <w:sz w:val="30"/>
          <w:szCs w:val="30"/>
        </w:rPr>
        <w:t xml:space="preserve"> </w:t>
      </w:r>
      <w:r w:rsidR="000C588F" w:rsidRPr="000C588F">
        <w:rPr>
          <w:rFonts w:ascii="Calibri" w:hAnsi="Calibri"/>
          <w:sz w:val="30"/>
          <w:szCs w:val="30"/>
        </w:rPr>
        <w:t xml:space="preserve">votre </w:t>
      </w:r>
      <w:r w:rsidR="000C588F">
        <w:rPr>
          <w:rFonts w:ascii="Calibri" w:hAnsi="Calibri"/>
          <w:sz w:val="30"/>
          <w:szCs w:val="30"/>
        </w:rPr>
        <w:t xml:space="preserve"> JDE et parmi les titres des articles, </w:t>
      </w:r>
      <w:r w:rsidR="000C588F" w:rsidRPr="000C588F">
        <w:rPr>
          <w:rFonts w:ascii="Calibri" w:hAnsi="Calibri"/>
          <w:sz w:val="30"/>
          <w:szCs w:val="30"/>
        </w:rPr>
        <w:t xml:space="preserve"> </w:t>
      </w:r>
      <w:r w:rsidR="000C588F" w:rsidRPr="000C588F">
        <w:rPr>
          <w:rFonts w:ascii="Calibri" w:hAnsi="Calibri"/>
          <w:b/>
          <w:sz w:val="30"/>
          <w:szCs w:val="30"/>
        </w:rPr>
        <w:t>re</w:t>
      </w:r>
      <w:r w:rsidR="000C588F">
        <w:rPr>
          <w:rFonts w:ascii="Calibri" w:hAnsi="Calibri"/>
          <w:b/>
          <w:sz w:val="30"/>
          <w:szCs w:val="30"/>
        </w:rPr>
        <w:t xml:space="preserve">pérez </w:t>
      </w:r>
      <w:r w:rsidR="000C588F" w:rsidRPr="000C588F">
        <w:rPr>
          <w:rFonts w:ascii="Calibri" w:hAnsi="Calibri"/>
          <w:sz w:val="30"/>
          <w:szCs w:val="30"/>
        </w:rPr>
        <w:t xml:space="preserve"> </w:t>
      </w:r>
      <w:r w:rsidR="000C588F">
        <w:rPr>
          <w:rFonts w:ascii="Calibri" w:hAnsi="Calibri"/>
          <w:sz w:val="30"/>
          <w:szCs w:val="30"/>
        </w:rPr>
        <w:t xml:space="preserve">...... </w:t>
      </w:r>
    </w:p>
    <w:p w:rsidR="00BA3981" w:rsidRPr="000C588F" w:rsidRDefault="00BA3981" w:rsidP="000C588F">
      <w:pPr>
        <w:pStyle w:val="Corpsdetexte"/>
        <w:spacing w:after="0"/>
        <w:rPr>
          <w:rFonts w:ascii="Calibri" w:hAnsi="Calibri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0C588F" w:rsidTr="00EF366D">
        <w:tc>
          <w:tcPr>
            <w:tcW w:w="5173" w:type="dxa"/>
          </w:tcPr>
          <w:p w:rsidR="000C588F" w:rsidRPr="00215F55" w:rsidRDefault="000C588F" w:rsidP="00EF366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           ....  des phrases non verbales </w:t>
            </w:r>
          </w:p>
        </w:tc>
        <w:tc>
          <w:tcPr>
            <w:tcW w:w="5173" w:type="dxa"/>
          </w:tcPr>
          <w:p w:rsidR="000C588F" w:rsidRPr="00215F55" w:rsidRDefault="000C588F" w:rsidP="00EF366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        ...    des  phrases verbales </w:t>
            </w:r>
          </w:p>
        </w:tc>
      </w:tr>
      <w:tr w:rsidR="000C588F" w:rsidTr="00EF366D">
        <w:tc>
          <w:tcPr>
            <w:tcW w:w="5173" w:type="dxa"/>
          </w:tcPr>
          <w:p w:rsidR="000C588F" w:rsidRPr="00215F55" w:rsidRDefault="000C588F" w:rsidP="00EF366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73" w:type="dxa"/>
          </w:tcPr>
          <w:p w:rsidR="000C588F" w:rsidRPr="00215F55" w:rsidRDefault="000C588F" w:rsidP="00EF366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</w:t>
            </w:r>
          </w:p>
          <w:p w:rsidR="000C588F" w:rsidRPr="00215F55" w:rsidRDefault="000C588F" w:rsidP="00EF366D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</w:tc>
      </w:tr>
    </w:tbl>
    <w:p w:rsidR="000C588F" w:rsidRDefault="000C588F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A3981" w:rsidRPr="00DD3F5A" w:rsidRDefault="00BA3981" w:rsidP="00BA3981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 xml:space="preserve"> </w:t>
      </w:r>
      <w:r w:rsidRPr="00DD3F5A">
        <w:rPr>
          <w:rFonts w:ascii="Calibri" w:hAnsi="Calibri"/>
          <w:sz w:val="30"/>
          <w:szCs w:val="30"/>
        </w:rPr>
        <w:t>2. Quelles sont les deux  bonnes nouvelles de la semaine</w:t>
      </w:r>
      <w:r>
        <w:rPr>
          <w:rFonts w:ascii="Calibri" w:hAnsi="Calibri"/>
          <w:sz w:val="30"/>
          <w:szCs w:val="30"/>
        </w:rPr>
        <w:t> ?</w:t>
      </w:r>
      <w:r w:rsidRPr="00DD3F5A">
        <w:rPr>
          <w:rFonts w:ascii="Calibri" w:hAnsi="Calibri"/>
          <w:sz w:val="30"/>
          <w:szCs w:val="30"/>
        </w:rPr>
        <w:t xml:space="preserve"> </w:t>
      </w:r>
      <w:r w:rsidRPr="00DD3F5A">
        <w:rPr>
          <w:rFonts w:ascii="Calibri" w:hAnsi="Calibri"/>
          <w:b/>
          <w:sz w:val="30"/>
          <w:szCs w:val="30"/>
        </w:rPr>
        <w:t>Expliquez</w:t>
      </w:r>
      <w:r w:rsidRPr="00DD3F5A">
        <w:rPr>
          <w:rFonts w:ascii="Calibri" w:hAnsi="Calibri"/>
          <w:sz w:val="30"/>
          <w:szCs w:val="30"/>
        </w:rPr>
        <w:t>.</w:t>
      </w:r>
    </w:p>
    <w:p w:rsidR="00BA3981" w:rsidRDefault="00BA3981" w:rsidP="00BA3981">
      <w:pPr>
        <w:pStyle w:val="Corpsdetexte"/>
        <w:spacing w:after="0" w:line="360" w:lineRule="auto"/>
        <w:rPr>
          <w:rFonts w:ascii="Calibri" w:hAnsi="Calibri"/>
        </w:rPr>
      </w:pPr>
      <w:r>
        <w:rPr>
          <w:rFonts w:ascii="Calibri" w:hAnsi="Calibri"/>
          <w:noProof/>
          <w:lang w:eastAsia="fr-BE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367155" cy="936625"/>
            <wp:effectExtent l="19050" t="0" r="4445" b="0"/>
            <wp:wrapThrough wrapText="bothSides">
              <wp:wrapPolygon edited="0">
                <wp:start x="-301" y="0"/>
                <wp:lineTo x="-301" y="21087"/>
                <wp:lineTo x="21670" y="21087"/>
                <wp:lineTo x="21670" y="0"/>
                <wp:lineTo x="-301" y="0"/>
              </wp:wrapPolygon>
            </wp:wrapThrough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7A0">
        <w:rPr>
          <w:rFonts w:ascii="Calibri" w:hAnsi="Calibri"/>
        </w:rPr>
        <w:t>A</w:t>
      </w:r>
      <w:r>
        <w:rPr>
          <w:rFonts w:ascii="Calibri" w:hAnsi="Calibri"/>
        </w:rPr>
        <w:t>. .............................................................................................................................</w:t>
      </w:r>
    </w:p>
    <w:p w:rsidR="00BA3981" w:rsidRDefault="00BA3981" w:rsidP="00BA3981">
      <w:pPr>
        <w:pStyle w:val="Corpsdetexte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</w:t>
      </w:r>
    </w:p>
    <w:p w:rsidR="00BA3981" w:rsidRDefault="00BA3981" w:rsidP="00BA3981">
      <w:pPr>
        <w:pStyle w:val="Corpsdetexte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</w:t>
      </w:r>
    </w:p>
    <w:p w:rsidR="00BA3981" w:rsidRDefault="00BA3981" w:rsidP="00BA3981">
      <w:pPr>
        <w:pStyle w:val="Corpsdetexte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</w:t>
      </w:r>
    </w:p>
    <w:p w:rsidR="00BA3981" w:rsidRDefault="00D767A0" w:rsidP="00BA3981">
      <w:pPr>
        <w:pStyle w:val="Corpsdetexte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B</w:t>
      </w:r>
      <w:r w:rsidR="00BA3981">
        <w:rPr>
          <w:rFonts w:ascii="Calibri" w:hAnsi="Calibri"/>
        </w:rPr>
        <w:t>. ....................................................................................................................................................................</w:t>
      </w:r>
    </w:p>
    <w:p w:rsidR="00BA3981" w:rsidRDefault="00BA3981" w:rsidP="00BA3981">
      <w:pPr>
        <w:pStyle w:val="Corpsdetexte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3981" w:rsidRDefault="00BA3981" w:rsidP="00BA3981">
      <w:pPr>
        <w:pStyle w:val="Corpsdetexte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:rsidR="000C588F" w:rsidRPr="00474A70" w:rsidRDefault="00892FFA" w:rsidP="00A94CDD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-281305</wp:posOffset>
                </wp:positionV>
                <wp:extent cx="6485890" cy="628650"/>
                <wp:effectExtent l="19050" t="19050" r="10160" b="190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474A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7 : Envie de sortir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1.25pt;margin-top:-22.1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474A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7 : Envie de sortir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74A70" w:rsidRPr="00474A70">
        <w:rPr>
          <w:rFonts w:ascii="Calibri" w:hAnsi="Calibri"/>
          <w:b/>
          <w:sz w:val="30"/>
          <w:szCs w:val="30"/>
        </w:rPr>
        <w:t xml:space="preserve">Lisez </w:t>
      </w:r>
      <w:r w:rsidR="00474A70" w:rsidRPr="00474A70">
        <w:rPr>
          <w:rFonts w:ascii="Calibri" w:hAnsi="Calibri"/>
          <w:sz w:val="30"/>
          <w:szCs w:val="30"/>
        </w:rPr>
        <w:t xml:space="preserve">l’article et </w:t>
      </w:r>
      <w:r w:rsidR="00474A70" w:rsidRPr="00474A70">
        <w:rPr>
          <w:rFonts w:ascii="Calibri" w:hAnsi="Calibri"/>
          <w:b/>
          <w:sz w:val="30"/>
          <w:szCs w:val="30"/>
        </w:rPr>
        <w:t>répondez</w:t>
      </w:r>
      <w:r w:rsidR="00474A70" w:rsidRPr="00474A70">
        <w:rPr>
          <w:rFonts w:ascii="Calibri" w:hAnsi="Calibri"/>
          <w:sz w:val="30"/>
          <w:szCs w:val="30"/>
        </w:rPr>
        <w:t xml:space="preserve"> aux questions.</w:t>
      </w:r>
    </w:p>
    <w:p w:rsidR="000C588F" w:rsidRDefault="00474A70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 w:rsidR="001C084D">
        <w:rPr>
          <w:rFonts w:ascii="Calibri" w:hAnsi="Calibri"/>
          <w:b/>
          <w:sz w:val="26"/>
          <w:szCs w:val="26"/>
        </w:rPr>
        <w:t xml:space="preserve">Choisissez </w:t>
      </w:r>
      <w:r>
        <w:rPr>
          <w:rFonts w:ascii="Calibri" w:hAnsi="Calibri"/>
          <w:sz w:val="26"/>
          <w:szCs w:val="26"/>
        </w:rPr>
        <w:t xml:space="preserve">la bonne réponse et </w:t>
      </w:r>
      <w:r w:rsidRPr="00474A70">
        <w:rPr>
          <w:rFonts w:ascii="Calibri" w:hAnsi="Calibri"/>
          <w:b/>
          <w:sz w:val="26"/>
          <w:szCs w:val="26"/>
        </w:rPr>
        <w:t>complétez</w:t>
      </w:r>
      <w:r>
        <w:rPr>
          <w:rFonts w:ascii="Calibri" w:hAnsi="Calibri"/>
          <w:sz w:val="26"/>
          <w:szCs w:val="26"/>
        </w:rPr>
        <w:t>.</w:t>
      </w:r>
    </w:p>
    <w:p w:rsidR="00474A70" w:rsidRPr="001C084D" w:rsidRDefault="001C084D" w:rsidP="00A94CDD">
      <w:pPr>
        <w:pStyle w:val="Corpsdetexte"/>
        <w:spacing w:line="360" w:lineRule="auto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a) </w:t>
      </w:r>
      <w:r w:rsidR="00474A70">
        <w:rPr>
          <w:rFonts w:ascii="Calibri" w:hAnsi="Calibri"/>
          <w:sz w:val="26"/>
          <w:szCs w:val="26"/>
        </w:rPr>
        <w:t xml:space="preserve">Alex est </w:t>
      </w:r>
      <w:r w:rsidR="00474A70">
        <w:rPr>
          <w:rFonts w:ascii="Calibri" w:hAnsi="Calibri"/>
          <w:sz w:val="26"/>
          <w:szCs w:val="26"/>
        </w:rPr>
        <w:tab/>
      </w:r>
      <w:r w:rsidR="00474A70">
        <w:rPr>
          <w:rFonts w:ascii="Calibri" w:hAnsi="Calibri"/>
          <w:sz w:val="26"/>
          <w:szCs w:val="26"/>
        </w:rPr>
        <w:tab/>
      </w:r>
      <w:r w:rsidR="00474A70" w:rsidRPr="001C084D">
        <w:rPr>
          <w:rFonts w:ascii="Calibri" w:hAnsi="Calibri"/>
          <w:b/>
          <w:i/>
          <w:sz w:val="26"/>
          <w:szCs w:val="26"/>
        </w:rPr>
        <w:t xml:space="preserve">un garçon </w:t>
      </w:r>
      <w:r w:rsidR="00474A70" w:rsidRPr="001C084D">
        <w:rPr>
          <w:rFonts w:ascii="Calibri" w:hAnsi="Calibri"/>
          <w:b/>
          <w:i/>
          <w:sz w:val="26"/>
          <w:szCs w:val="26"/>
        </w:rPr>
        <w:tab/>
        <w:t>-</w:t>
      </w:r>
      <w:r w:rsidR="00474A70" w:rsidRPr="001C084D">
        <w:rPr>
          <w:rFonts w:ascii="Calibri" w:hAnsi="Calibri"/>
          <w:b/>
          <w:i/>
          <w:sz w:val="26"/>
          <w:szCs w:val="26"/>
        </w:rPr>
        <w:tab/>
        <w:t xml:space="preserve">une fille      </w:t>
      </w:r>
      <w:r w:rsidRPr="001C084D">
        <w:rPr>
          <w:rFonts w:ascii="Calibri" w:hAnsi="Calibri"/>
          <w:b/>
          <w:i/>
          <w:sz w:val="26"/>
          <w:szCs w:val="26"/>
        </w:rPr>
        <w:t xml:space="preserve">- </w:t>
      </w:r>
      <w:r w:rsidRPr="001C084D">
        <w:rPr>
          <w:rFonts w:ascii="Calibri" w:hAnsi="Calibri"/>
          <w:b/>
          <w:i/>
          <w:sz w:val="26"/>
          <w:szCs w:val="26"/>
        </w:rPr>
        <w:tab/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un chien </w:t>
      </w:r>
    </w:p>
    <w:p w:rsidR="00474A70" w:rsidRDefault="00474A70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parce que ..................................................................................................................................... </w:t>
      </w:r>
    </w:p>
    <w:p w:rsidR="000C588F" w:rsidRDefault="001C084D" w:rsidP="00474A7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b) </w:t>
      </w:r>
      <w:r w:rsidR="00474A70">
        <w:rPr>
          <w:rFonts w:ascii="Calibri" w:hAnsi="Calibri"/>
          <w:sz w:val="26"/>
          <w:szCs w:val="26"/>
        </w:rPr>
        <w:t>Dans la phrase : « </w:t>
      </w:r>
      <w:r w:rsidR="00474A70" w:rsidRPr="00474A7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En guise de compensation, </w:t>
      </w:r>
      <w:r w:rsidR="00474A70" w:rsidRPr="00474A7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u w:val="single"/>
          <w:lang w:eastAsia="fr-FR" w:bidi="ar-SA"/>
        </w:rPr>
        <w:t>elle</w:t>
      </w:r>
      <w:r w:rsidR="00474A70" w:rsidRPr="00474A7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lui offre</w:t>
      </w:r>
      <w:r w:rsidR="00474A7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474A70" w:rsidRPr="00474A7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 jouet en peluche, connecté...</w:t>
      </w:r>
      <w:r w:rsidR="00474A7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 »</w:t>
      </w:r>
    </w:p>
    <w:p w:rsidR="001C084D" w:rsidRPr="00474A70" w:rsidRDefault="001C084D" w:rsidP="00474A7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323B46" w:rsidRDefault="00474A70" w:rsidP="00A94CDD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Qui est « elle » ?     </w:t>
      </w:r>
      <w:r w:rsidRPr="001C084D">
        <w:rPr>
          <w:rFonts w:ascii="Calibri" w:hAnsi="Calibri"/>
          <w:b/>
          <w:i/>
          <w:sz w:val="26"/>
          <w:szCs w:val="26"/>
        </w:rPr>
        <w:t xml:space="preserve">Alex 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 -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 Alice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     -</w:t>
      </w:r>
      <w:r w:rsidRPr="001C084D">
        <w:rPr>
          <w:rFonts w:ascii="Calibri" w:hAnsi="Calibri"/>
          <w:b/>
          <w:i/>
          <w:sz w:val="26"/>
          <w:szCs w:val="26"/>
        </w:rPr>
        <w:tab/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Maman d’Alex   - </w:t>
      </w:r>
      <w:r w:rsidRPr="001C084D">
        <w:rPr>
          <w:rFonts w:ascii="Calibri" w:hAnsi="Calibri"/>
          <w:b/>
          <w:i/>
          <w:sz w:val="26"/>
          <w:szCs w:val="26"/>
        </w:rPr>
        <w:tab/>
        <w:t>Amie d’Alice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:rsidR="001C084D" w:rsidRPr="00474A70" w:rsidRDefault="001C084D" w:rsidP="00A94CDD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</w:p>
    <w:p w:rsidR="001C084D" w:rsidRDefault="001C084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c) « Alex au pays des poubelles » c’est :  </w:t>
      </w:r>
    </w:p>
    <w:p w:rsidR="001C084D" w:rsidRDefault="001C084D" w:rsidP="001B46AB">
      <w:pPr>
        <w:pStyle w:val="Corpsdetexte"/>
        <w:spacing w:line="360" w:lineRule="auto"/>
        <w:rPr>
          <w:rFonts w:ascii="Calibri" w:hAnsi="Calibri"/>
          <w:b/>
          <w:i/>
          <w:sz w:val="26"/>
          <w:szCs w:val="26"/>
        </w:rPr>
      </w:pPr>
      <w:r w:rsidRPr="001C084D">
        <w:rPr>
          <w:rFonts w:ascii="Calibri" w:hAnsi="Calibri"/>
          <w:b/>
          <w:i/>
          <w:sz w:val="26"/>
          <w:szCs w:val="26"/>
        </w:rPr>
        <w:t xml:space="preserve">un livre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-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un jeu </w:t>
      </w:r>
      <w:r w:rsidRPr="001C084D">
        <w:rPr>
          <w:rFonts w:ascii="Calibri" w:hAnsi="Calibri"/>
          <w:b/>
          <w:i/>
          <w:sz w:val="26"/>
          <w:szCs w:val="26"/>
        </w:rPr>
        <w:tab/>
        <w:t>-</w:t>
      </w:r>
      <w:r w:rsidRPr="001C084D">
        <w:rPr>
          <w:rFonts w:ascii="Calibri" w:hAnsi="Calibri"/>
          <w:b/>
          <w:i/>
          <w:sz w:val="26"/>
          <w:szCs w:val="26"/>
        </w:rPr>
        <w:tab/>
      </w:r>
      <w:r w:rsidR="00B57083">
        <w:rPr>
          <w:rFonts w:ascii="Calibri" w:hAnsi="Calibri"/>
          <w:b/>
          <w:i/>
          <w:sz w:val="26"/>
          <w:szCs w:val="26"/>
        </w:rPr>
        <w:t>un spectacle</w:t>
      </w:r>
      <w:r w:rsidRPr="001C084D">
        <w:rPr>
          <w:rFonts w:ascii="Calibri" w:hAnsi="Calibri"/>
          <w:b/>
          <w:i/>
          <w:sz w:val="26"/>
          <w:szCs w:val="26"/>
        </w:rPr>
        <w:t xml:space="preserve"> 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- </w:t>
      </w:r>
      <w:r w:rsidRPr="001C084D">
        <w:rPr>
          <w:rFonts w:ascii="Calibri" w:hAnsi="Calibri"/>
          <w:b/>
          <w:i/>
          <w:sz w:val="26"/>
          <w:szCs w:val="26"/>
        </w:rPr>
        <w:tab/>
        <w:t xml:space="preserve">un roman </w:t>
      </w:r>
    </w:p>
    <w:p w:rsidR="001C084D" w:rsidRDefault="001C084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Quel est le problème d’Alex ? ........................................................................................................</w:t>
      </w:r>
    </w:p>
    <w:p w:rsidR="001C084D" w:rsidRDefault="001C084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1C084D" w:rsidRPr="001C084D" w:rsidRDefault="001C084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A quel roman </w:t>
      </w:r>
      <w:r w:rsidR="00B57083">
        <w:rPr>
          <w:rFonts w:ascii="Calibri" w:hAnsi="Calibri"/>
          <w:sz w:val="26"/>
          <w:szCs w:val="26"/>
        </w:rPr>
        <w:t>célèbre  fait-on  allusion ? ....................................................................................</w:t>
      </w:r>
    </w:p>
    <w:p w:rsidR="00323B46" w:rsidRDefault="00B5708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</w:t>
      </w:r>
      <w:r w:rsidR="001C084D">
        <w:rPr>
          <w:rFonts w:ascii="Calibri" w:hAnsi="Calibri"/>
          <w:sz w:val="26"/>
          <w:szCs w:val="26"/>
        </w:rPr>
        <w:t>.  Quel est le message que ce spectacle veut nous transmettre ? .................................................</w:t>
      </w:r>
    </w:p>
    <w:p w:rsidR="001C084D" w:rsidRDefault="001C084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1C084D" w:rsidRDefault="00B5708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</w:t>
      </w:r>
      <w:r w:rsidRPr="00B57083">
        <w:rPr>
          <w:rFonts w:ascii="Calibri" w:hAnsi="Calibri"/>
          <w:b/>
          <w:sz w:val="26"/>
          <w:szCs w:val="26"/>
        </w:rPr>
        <w:t>Trouvez</w:t>
      </w:r>
      <w:r>
        <w:rPr>
          <w:rFonts w:ascii="Calibri" w:hAnsi="Calibri"/>
          <w:sz w:val="26"/>
          <w:szCs w:val="26"/>
        </w:rPr>
        <w:t xml:space="preserve"> des mots de la même famille que les mots ci-dessous.</w:t>
      </w:r>
    </w:p>
    <w:p w:rsidR="00B57083" w:rsidRDefault="00B5708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monstruosités : .............................................................................................................................</w:t>
      </w:r>
    </w:p>
    <w:p w:rsidR="00B57083" w:rsidRDefault="00B5708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invraisemblable : ..........................................................................................................................</w:t>
      </w:r>
    </w:p>
    <w:p w:rsidR="00B57083" w:rsidRPr="00323B46" w:rsidRDefault="00B5708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représentations : ..........................................................................................................................</w:t>
      </w:r>
    </w:p>
    <w:p w:rsidR="00D95B8F" w:rsidRPr="00B57083" w:rsidRDefault="00B57083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B57083">
        <w:rPr>
          <w:rFonts w:ascii="Calibri" w:hAnsi="Calibri"/>
          <w:sz w:val="26"/>
          <w:szCs w:val="26"/>
        </w:rPr>
        <w:t>6.</w:t>
      </w:r>
      <w:r w:rsidRPr="00B57083">
        <w:rPr>
          <w:rFonts w:ascii="Calibri" w:hAnsi="Calibri"/>
          <w:b/>
          <w:sz w:val="26"/>
          <w:szCs w:val="26"/>
        </w:rPr>
        <w:t xml:space="preserve"> Recopiez</w:t>
      </w:r>
      <w:r w:rsidRPr="00B57083">
        <w:rPr>
          <w:rFonts w:ascii="Calibri" w:hAnsi="Calibri"/>
          <w:sz w:val="26"/>
          <w:szCs w:val="26"/>
        </w:rPr>
        <w:t xml:space="preserve"> cette phrase en commençant par le mot donné.</w:t>
      </w:r>
    </w:p>
    <w:p w:rsidR="00B57083" w:rsidRDefault="00B57083" w:rsidP="00B5708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B570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Deux représentations sont prévues les 12 et 13 octobre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B570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la Cité Miroir à Liège.</w:t>
      </w:r>
    </w:p>
    <w:p w:rsidR="00B57083" w:rsidRDefault="00B57083" w:rsidP="00B5708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B57083" w:rsidRPr="00B57083" w:rsidRDefault="00B57083" w:rsidP="00B5708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Une .................................................................................................................................................</w:t>
      </w:r>
    </w:p>
    <w:p w:rsidR="00B57083" w:rsidRDefault="00B57083" w:rsidP="00323B46">
      <w:pPr>
        <w:pStyle w:val="Corpsdetexte"/>
        <w:rPr>
          <w:rFonts w:ascii="Calibri" w:hAnsi="Calibri"/>
          <w:bCs/>
          <w:sz w:val="30"/>
          <w:szCs w:val="30"/>
        </w:rPr>
      </w:pPr>
    </w:p>
    <w:p w:rsidR="00B57083" w:rsidRDefault="00B57083" w:rsidP="00323B46">
      <w:pPr>
        <w:pStyle w:val="Corpsdetexte"/>
        <w:rPr>
          <w:rFonts w:ascii="Calibri" w:hAnsi="Calibri"/>
          <w:bCs/>
          <w:sz w:val="26"/>
          <w:szCs w:val="26"/>
        </w:rPr>
      </w:pPr>
      <w:r w:rsidRPr="00B57083">
        <w:rPr>
          <w:rFonts w:ascii="Calibri" w:hAnsi="Calibri"/>
          <w:bCs/>
          <w:sz w:val="26"/>
          <w:szCs w:val="26"/>
        </w:rPr>
        <w:t>7.</w:t>
      </w:r>
      <w:r w:rsidRPr="00BE2B71">
        <w:rPr>
          <w:rFonts w:ascii="Calibri" w:hAnsi="Calibri"/>
          <w:b/>
          <w:bCs/>
          <w:sz w:val="26"/>
          <w:szCs w:val="26"/>
        </w:rPr>
        <w:t xml:space="preserve"> Donnez</w:t>
      </w:r>
      <w:r>
        <w:rPr>
          <w:rFonts w:ascii="Calibri" w:hAnsi="Calibri"/>
          <w:bCs/>
          <w:sz w:val="26"/>
          <w:szCs w:val="26"/>
        </w:rPr>
        <w:t xml:space="preserve"> votre avis, que pensez-vous de la réaction d’Alex </w:t>
      </w:r>
      <w:r w:rsidR="00BE2B71">
        <w:rPr>
          <w:rFonts w:ascii="Calibri" w:hAnsi="Calibri"/>
          <w:bCs/>
          <w:sz w:val="26"/>
          <w:szCs w:val="26"/>
        </w:rPr>
        <w:t xml:space="preserve">et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BE2B71">
        <w:rPr>
          <w:rFonts w:ascii="Calibri" w:hAnsi="Calibri"/>
          <w:bCs/>
          <w:sz w:val="26"/>
          <w:szCs w:val="26"/>
        </w:rPr>
        <w:t xml:space="preserve">de la réaction de  sa  maman ? </w:t>
      </w:r>
    </w:p>
    <w:p w:rsidR="00BE2B71" w:rsidRDefault="00BE2B71" w:rsidP="00323B46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BE2B71" w:rsidRPr="00B57083" w:rsidRDefault="00BE2B71" w:rsidP="00323B46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4A6BB1" w:rsidRPr="004A6BB1" w:rsidRDefault="00892FFA" w:rsidP="004A6BB1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-398780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A6BB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La Une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2.85pt;margin-top:-31.4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A6BB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La Une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6z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D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hxqHv+SZnE9BX&#10;3BzzveRGIyn2vDD51DW4Oe57WjfjfsJeI/4z+1XmOwGZLawg8GcWmW0ca73IEmuVuPN5sFkn681V&#10;QjemSNTrA2DSMKm4Cd6jj2fIUKKncjRNpvtq7M+tKJ6gx6SAFoBugXkMm0rIHxgNMNtizGH4YtR8&#10;4NCloUuIHoVGIH7ggSCnN9vpDeU5GIpx3kuMRiHpxwG672S9q8CTa9LHxQp6u6xN2+m+H1EBfi3A&#10;/DJMjrNWD8ipbLSe/wjL3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K68HrP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4A6BB1" w:rsidRPr="005A039C">
        <w:rPr>
          <w:rFonts w:ascii="Calibri" w:hAnsi="Calibri"/>
          <w:b/>
          <w:sz w:val="30"/>
          <w:szCs w:val="30"/>
        </w:rPr>
        <w:t>Observez</w:t>
      </w:r>
      <w:r w:rsidR="004A6BB1" w:rsidRPr="005A039C">
        <w:rPr>
          <w:rFonts w:ascii="Calibri" w:hAnsi="Calibri"/>
          <w:sz w:val="30"/>
          <w:szCs w:val="30"/>
        </w:rPr>
        <w:t xml:space="preserve"> et </w:t>
      </w:r>
      <w:r w:rsidR="004A6BB1" w:rsidRPr="005A039C">
        <w:rPr>
          <w:rFonts w:ascii="Calibri" w:hAnsi="Calibri"/>
          <w:b/>
          <w:sz w:val="30"/>
          <w:szCs w:val="30"/>
        </w:rPr>
        <w:t xml:space="preserve">lisez </w:t>
      </w:r>
      <w:r w:rsidR="004A6BB1" w:rsidRPr="005A039C">
        <w:rPr>
          <w:rFonts w:ascii="Calibri" w:hAnsi="Calibri"/>
          <w:sz w:val="30"/>
          <w:szCs w:val="30"/>
        </w:rPr>
        <w:t>attentivement « La Une » de votre JDE</w:t>
      </w:r>
      <w:r w:rsidR="004A6BB1" w:rsidRPr="005A039C">
        <w:rPr>
          <w:rFonts w:ascii="Calibri" w:hAnsi="Calibri"/>
          <w:sz w:val="26"/>
          <w:szCs w:val="26"/>
        </w:rPr>
        <w:t xml:space="preserve">. </w:t>
      </w:r>
    </w:p>
    <w:p w:rsidR="004A6BB1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4A6BB1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1)</w:t>
      </w:r>
      <w:r w:rsidRPr="005A039C">
        <w:rPr>
          <w:rFonts w:ascii="Calibri" w:hAnsi="Calibri"/>
          <w:b/>
          <w:sz w:val="26"/>
          <w:szCs w:val="26"/>
        </w:rPr>
        <w:t xml:space="preserve"> Notez</w:t>
      </w:r>
      <w:r w:rsidRPr="005A039C">
        <w:rPr>
          <w:rFonts w:ascii="Calibri" w:hAnsi="Calibri"/>
          <w:sz w:val="26"/>
          <w:szCs w:val="26"/>
        </w:rPr>
        <w:t xml:space="preserve"> le titre de l’ar</w:t>
      </w:r>
      <w:r>
        <w:rPr>
          <w:rFonts w:ascii="Calibri" w:hAnsi="Calibri"/>
          <w:sz w:val="26"/>
          <w:szCs w:val="26"/>
        </w:rPr>
        <w:t xml:space="preserve">ticle principal de la  Une. </w:t>
      </w: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……………………………………………………………………………………….</w:t>
      </w:r>
      <w:r>
        <w:rPr>
          <w:rFonts w:ascii="Calibri" w:hAnsi="Calibri"/>
          <w:sz w:val="26"/>
          <w:szCs w:val="26"/>
        </w:rPr>
        <w:t>.............................................................</w:t>
      </w: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 xml:space="preserve">2) </w:t>
      </w:r>
      <w:r w:rsidRPr="005A039C">
        <w:rPr>
          <w:rFonts w:ascii="Calibri" w:hAnsi="Calibri"/>
          <w:b/>
          <w:sz w:val="26"/>
          <w:szCs w:val="26"/>
        </w:rPr>
        <w:t>Répondez</w:t>
      </w:r>
      <w:r w:rsidRPr="005A039C">
        <w:rPr>
          <w:rFonts w:ascii="Calibri" w:hAnsi="Calibri"/>
          <w:sz w:val="26"/>
          <w:szCs w:val="26"/>
        </w:rPr>
        <w:t xml:space="preserve"> à la question posée dans le titre en quelques mots en vous aidant des informations données dans l’article. </w:t>
      </w: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4A6BB1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4A6BB1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4A6BB1" w:rsidRDefault="004A6BB1" w:rsidP="004A6BB1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3</w:t>
      </w:r>
      <w:r w:rsidRPr="004A6BB1">
        <w:rPr>
          <w:rFonts w:ascii="Calibri" w:hAnsi="Calibri"/>
          <w:bCs/>
          <w:sz w:val="26"/>
          <w:szCs w:val="26"/>
        </w:rPr>
        <w:t xml:space="preserve">) </w:t>
      </w:r>
      <w:r w:rsidRPr="004A6BB1">
        <w:rPr>
          <w:rFonts w:ascii="Calibri" w:hAnsi="Calibri"/>
          <w:b/>
          <w:bCs/>
          <w:sz w:val="26"/>
          <w:szCs w:val="26"/>
        </w:rPr>
        <w:t>Recherchez</w:t>
      </w:r>
      <w:r>
        <w:rPr>
          <w:rFonts w:ascii="Calibri" w:hAnsi="Calibri"/>
          <w:bCs/>
          <w:sz w:val="26"/>
          <w:szCs w:val="26"/>
        </w:rPr>
        <w:t xml:space="preserve"> des synonymes du mot « </w:t>
      </w:r>
      <w:r w:rsidRPr="004A6BB1">
        <w:rPr>
          <w:rFonts w:ascii="Calibri" w:hAnsi="Calibri"/>
          <w:bCs/>
          <w:sz w:val="26"/>
          <w:szCs w:val="26"/>
        </w:rPr>
        <w:t>référendum</w:t>
      </w:r>
      <w:r>
        <w:rPr>
          <w:rFonts w:ascii="Calibri" w:hAnsi="Calibri"/>
          <w:bCs/>
          <w:sz w:val="26"/>
          <w:szCs w:val="26"/>
        </w:rPr>
        <w:t> » : ..................................................................</w:t>
      </w:r>
    </w:p>
    <w:p w:rsidR="004A6BB1" w:rsidRDefault="004A6BB1" w:rsidP="004A6BB1">
      <w:pPr>
        <w:pStyle w:val="Sansinterlign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2A01A7" w:rsidRDefault="002A01A7" w:rsidP="004A6BB1">
      <w:pPr>
        <w:pStyle w:val="Sansinterligne"/>
        <w:spacing w:line="276" w:lineRule="auto"/>
        <w:rPr>
          <w:rFonts w:ascii="Calibri" w:hAnsi="Calibri"/>
          <w:bCs/>
          <w:sz w:val="26"/>
          <w:szCs w:val="26"/>
        </w:rPr>
      </w:pPr>
    </w:p>
    <w:p w:rsidR="002A01A7" w:rsidRDefault="002A01A7" w:rsidP="004A6BB1">
      <w:pPr>
        <w:pStyle w:val="Sansinterlign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4) </w:t>
      </w:r>
      <w:r w:rsidRPr="002A01A7">
        <w:rPr>
          <w:rFonts w:ascii="Calibri" w:hAnsi="Calibri"/>
          <w:b/>
          <w:bCs/>
          <w:sz w:val="26"/>
          <w:szCs w:val="26"/>
        </w:rPr>
        <w:t>Citez</w:t>
      </w:r>
      <w:r>
        <w:rPr>
          <w:rFonts w:ascii="Calibri" w:hAnsi="Calibri"/>
          <w:bCs/>
          <w:sz w:val="26"/>
          <w:szCs w:val="26"/>
        </w:rPr>
        <w:t xml:space="preserve"> 3 villes qui se situent en  Catalogne  : .................................................................................</w:t>
      </w:r>
    </w:p>
    <w:p w:rsidR="002A01A7" w:rsidRDefault="002A01A7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4A6BB1" w:rsidRPr="005A039C" w:rsidRDefault="002A01A7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</w:t>
      </w:r>
      <w:r w:rsidR="004A6BB1">
        <w:rPr>
          <w:rFonts w:ascii="Calibri" w:hAnsi="Calibri"/>
          <w:sz w:val="26"/>
          <w:szCs w:val="26"/>
        </w:rPr>
        <w:t>) Un  autre article est  mentionné</w:t>
      </w:r>
      <w:r w:rsidR="004A6BB1" w:rsidRPr="005A039C">
        <w:rPr>
          <w:rFonts w:ascii="Calibri" w:hAnsi="Calibri"/>
          <w:sz w:val="26"/>
          <w:szCs w:val="26"/>
        </w:rPr>
        <w:t xml:space="preserve">. </w:t>
      </w:r>
      <w:r w:rsidR="004A6BB1" w:rsidRPr="005A039C">
        <w:rPr>
          <w:rFonts w:ascii="Calibri" w:hAnsi="Calibri"/>
          <w:b/>
          <w:sz w:val="26"/>
          <w:szCs w:val="26"/>
        </w:rPr>
        <w:t xml:space="preserve">Écrivez </w:t>
      </w:r>
      <w:r w:rsidR="004A6BB1">
        <w:rPr>
          <w:rFonts w:ascii="Calibri" w:hAnsi="Calibri"/>
          <w:sz w:val="26"/>
          <w:szCs w:val="26"/>
        </w:rPr>
        <w:t>le</w:t>
      </w:r>
      <w:r w:rsidR="004A6BB1" w:rsidRPr="005A039C">
        <w:rPr>
          <w:rFonts w:ascii="Calibri" w:hAnsi="Calibri"/>
          <w:sz w:val="26"/>
          <w:szCs w:val="26"/>
        </w:rPr>
        <w:t xml:space="preserve"> titre complet.</w:t>
      </w: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4A6BB1" w:rsidRPr="005A039C" w:rsidRDefault="002A01A7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</w:t>
      </w:r>
      <w:r w:rsidR="004A6BB1" w:rsidRPr="005A039C">
        <w:rPr>
          <w:rFonts w:ascii="Calibri" w:hAnsi="Calibri"/>
          <w:sz w:val="26"/>
          <w:szCs w:val="26"/>
        </w:rPr>
        <w:t xml:space="preserve">) </w:t>
      </w:r>
      <w:r w:rsidR="004A6BB1" w:rsidRPr="005A039C">
        <w:rPr>
          <w:rFonts w:ascii="Calibri" w:hAnsi="Calibri"/>
          <w:b/>
          <w:sz w:val="26"/>
          <w:szCs w:val="26"/>
        </w:rPr>
        <w:t>Composez</w:t>
      </w:r>
      <w:r w:rsidR="004A6BB1" w:rsidRPr="005A039C">
        <w:rPr>
          <w:rFonts w:ascii="Calibri" w:hAnsi="Calibri"/>
          <w:sz w:val="26"/>
          <w:szCs w:val="26"/>
        </w:rPr>
        <w:t xml:space="preserve"> un titre pouvant convenir à l’encadré « J’y réfléchis ».</w:t>
      </w:r>
    </w:p>
    <w:p w:rsidR="004A6BB1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4A6BB1" w:rsidRPr="005A039C" w:rsidRDefault="004A6BB1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4A6BB1" w:rsidRPr="005A039C" w:rsidRDefault="002A01A7" w:rsidP="004A6BB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7</w:t>
      </w:r>
      <w:r w:rsidR="004A6BB1" w:rsidRPr="005A039C">
        <w:rPr>
          <w:rFonts w:ascii="Calibri" w:hAnsi="Calibri"/>
          <w:sz w:val="26"/>
          <w:szCs w:val="26"/>
        </w:rPr>
        <w:t xml:space="preserve">) </w:t>
      </w:r>
      <w:r w:rsidR="004A6BB1" w:rsidRPr="005A039C">
        <w:rPr>
          <w:rFonts w:ascii="Calibri" w:hAnsi="Calibri"/>
          <w:b/>
          <w:sz w:val="26"/>
          <w:szCs w:val="26"/>
        </w:rPr>
        <w:t>Complétez</w:t>
      </w:r>
      <w:r w:rsidR="004A6BB1" w:rsidRPr="005A039C">
        <w:rPr>
          <w:rFonts w:ascii="Calibri" w:hAnsi="Calibri"/>
          <w:sz w:val="26"/>
          <w:szCs w:val="26"/>
        </w:rPr>
        <w:t xml:space="preserve"> le tableau avec 3 mots pour chaque colonne, </w:t>
      </w:r>
      <w:r w:rsidR="004A6BB1" w:rsidRPr="004A6BB1">
        <w:rPr>
          <w:rFonts w:ascii="Calibri" w:hAnsi="Calibri"/>
          <w:b/>
          <w:sz w:val="26"/>
          <w:szCs w:val="26"/>
        </w:rPr>
        <w:t>choisissez</w:t>
      </w:r>
      <w:r w:rsidR="004A6BB1" w:rsidRPr="005A039C">
        <w:rPr>
          <w:rFonts w:ascii="Calibri" w:hAnsi="Calibri"/>
          <w:sz w:val="26"/>
          <w:szCs w:val="26"/>
        </w:rPr>
        <w:t xml:space="preserve"> dans le « J’y réfléchis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A6BB1" w:rsidRPr="005A039C" w:rsidTr="00EF366D">
        <w:tc>
          <w:tcPr>
            <w:tcW w:w="2586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verbe</w:t>
            </w:r>
          </w:p>
        </w:tc>
        <w:tc>
          <w:tcPr>
            <w:tcW w:w="2586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nom</w:t>
            </w:r>
          </w:p>
        </w:tc>
        <w:tc>
          <w:tcPr>
            <w:tcW w:w="2587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pronom</w:t>
            </w:r>
          </w:p>
        </w:tc>
        <w:tc>
          <w:tcPr>
            <w:tcW w:w="2587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adjectif</w:t>
            </w:r>
          </w:p>
        </w:tc>
      </w:tr>
      <w:tr w:rsidR="004A6BB1" w:rsidTr="00EF366D">
        <w:tc>
          <w:tcPr>
            <w:tcW w:w="2586" w:type="dxa"/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86" w:type="dxa"/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87" w:type="dxa"/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</w:tr>
      <w:tr w:rsidR="004A6BB1" w:rsidRPr="005A039C" w:rsidTr="00EF366D">
        <w:tc>
          <w:tcPr>
            <w:tcW w:w="2586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préposition</w:t>
            </w:r>
          </w:p>
        </w:tc>
        <w:tc>
          <w:tcPr>
            <w:tcW w:w="2586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adverbe</w:t>
            </w:r>
          </w:p>
        </w:tc>
        <w:tc>
          <w:tcPr>
            <w:tcW w:w="2587" w:type="dxa"/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déterminant</w:t>
            </w:r>
          </w:p>
        </w:tc>
        <w:tc>
          <w:tcPr>
            <w:tcW w:w="2587" w:type="dxa"/>
            <w:tcBorders>
              <w:bottom w:val="nil"/>
              <w:right w:val="nil"/>
            </w:tcBorders>
          </w:tcPr>
          <w:p w:rsidR="004A6BB1" w:rsidRPr="005A039C" w:rsidRDefault="004A6BB1" w:rsidP="00EF366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A6BB1" w:rsidTr="00EF366D">
        <w:tc>
          <w:tcPr>
            <w:tcW w:w="2586" w:type="dxa"/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86" w:type="dxa"/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87" w:type="dxa"/>
          </w:tcPr>
          <w:p w:rsidR="004A6BB1" w:rsidRPr="00BD1339" w:rsidRDefault="004A6BB1" w:rsidP="00EF366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Pr="00BD1339" w:rsidRDefault="004A6BB1" w:rsidP="00EF366D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87" w:type="dxa"/>
            <w:tcBorders>
              <w:top w:val="nil"/>
              <w:bottom w:val="nil"/>
              <w:right w:val="nil"/>
            </w:tcBorders>
          </w:tcPr>
          <w:p w:rsidR="004A6BB1" w:rsidRDefault="004A6BB1" w:rsidP="00EF366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4A6BB1" w:rsidRDefault="004A6BB1" w:rsidP="00323B46">
      <w:pPr>
        <w:pStyle w:val="Corpsdetexte"/>
        <w:rPr>
          <w:rFonts w:ascii="Calibri" w:hAnsi="Calibri"/>
          <w:bCs/>
          <w:sz w:val="26"/>
          <w:szCs w:val="26"/>
        </w:rPr>
      </w:pPr>
    </w:p>
    <w:p w:rsidR="004A6BB1" w:rsidRDefault="002A01A7" w:rsidP="00323B46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8</w:t>
      </w:r>
      <w:r w:rsidR="004A6BB1">
        <w:rPr>
          <w:rFonts w:ascii="Calibri" w:hAnsi="Calibri"/>
          <w:bCs/>
          <w:sz w:val="26"/>
          <w:szCs w:val="26"/>
        </w:rPr>
        <w:t xml:space="preserve">) </w:t>
      </w:r>
      <w:r>
        <w:rPr>
          <w:rFonts w:ascii="Calibri" w:hAnsi="Calibri"/>
          <w:bCs/>
          <w:sz w:val="26"/>
          <w:szCs w:val="26"/>
        </w:rPr>
        <w:t xml:space="preserve">A la Une, on vous propose un concours. Que pouvez-vous gagner ? </w:t>
      </w:r>
    </w:p>
    <w:p w:rsidR="00BE2B71" w:rsidRPr="001D16D9" w:rsidRDefault="002A01A7" w:rsidP="001D16D9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323B46" w:rsidRDefault="00323B4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A03A8" w:rsidRDefault="00892FFA" w:rsidP="00FE7F83">
      <w:pPr>
        <w:pStyle w:val="Corpsdetexte"/>
        <w:spacing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92FF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D16D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="001D16D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D16D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Où est passée l’eau de la Meuse ?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.25pt;margin-top:2.3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92FF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1D16D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  <w:r w:rsidR="001D16D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2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1D16D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Où est passée l’eau de la Meuse ?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D16D9" w:rsidRPr="001D16D9">
        <w:rPr>
          <w:rFonts w:ascii="Calibri" w:hAnsi="Calibri"/>
          <w:sz w:val="30"/>
          <w:szCs w:val="30"/>
        </w:rPr>
        <w:t xml:space="preserve">Sans votre journal, </w:t>
      </w:r>
      <w:r w:rsidR="001D16D9" w:rsidRPr="001D16D9">
        <w:rPr>
          <w:rFonts w:ascii="Calibri" w:hAnsi="Calibri"/>
          <w:b/>
          <w:sz w:val="30"/>
          <w:szCs w:val="30"/>
        </w:rPr>
        <w:t>surlignez</w:t>
      </w:r>
      <w:r w:rsidR="001D16D9">
        <w:rPr>
          <w:rFonts w:ascii="Calibri" w:hAnsi="Calibri"/>
          <w:sz w:val="30"/>
          <w:szCs w:val="30"/>
        </w:rPr>
        <w:t xml:space="preserve"> le mot qui convient puis </w:t>
      </w:r>
      <w:r w:rsidR="001D16D9" w:rsidRPr="001D16D9">
        <w:rPr>
          <w:rFonts w:ascii="Calibri" w:hAnsi="Calibri"/>
          <w:b/>
          <w:sz w:val="30"/>
          <w:szCs w:val="30"/>
        </w:rPr>
        <w:t>vérifiez</w:t>
      </w:r>
      <w:r w:rsidR="001D16D9" w:rsidRPr="001D16D9">
        <w:rPr>
          <w:rFonts w:ascii="Calibri" w:hAnsi="Calibri"/>
          <w:sz w:val="30"/>
          <w:szCs w:val="30"/>
        </w:rPr>
        <w:t>.</w:t>
      </w:r>
    </w:p>
    <w:p w:rsidR="00FE7F83" w:rsidRPr="00FE7F83" w:rsidRDefault="00FE7F83" w:rsidP="00FE7F83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072A0F" w:rsidRDefault="001D16D9" w:rsidP="001D16D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Depuis le 23 septembre,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entre Heer-Agimont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(province de Namur) 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à</w:t>
      </w:r>
      <w:r w:rsidR="00072A0F"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a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)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frontière française et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l’écluse de La Plante à Namur, 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niveau de la Meuse 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 </w:t>
      </w:r>
      <w:r w:rsidR="00072A0F"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à - </w:t>
      </w:r>
      <w:r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a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fortement 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 </w:t>
      </w:r>
      <w:r w:rsidR="00072A0F"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baissés - </w:t>
      </w:r>
      <w:r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baissé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 </w:t>
      </w:r>
    </w:p>
    <w:p w:rsidR="00072A0F" w:rsidRDefault="001D16D9" w:rsidP="001D16D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certains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endroits, l’eau a presque </w:t>
      </w:r>
      <w:r w:rsid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disparu</w:t>
      </w:r>
      <w:r w:rsidR="00072A0F"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disparue</w:t>
      </w:r>
      <w:r w:rsidR="00FE7F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C’est parce que la Meuse 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été </w:t>
      </w:r>
    </w:p>
    <w:p w:rsidR="00072A0F" w:rsidRDefault="00072A0F" w:rsidP="001D16D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mis -</w:t>
      </w:r>
      <w:r w:rsidR="00FE7F83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</w:t>
      </w:r>
      <w:r w:rsidR="001D16D9"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mise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="001D16D9"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 chômage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  <w:r w:rsidR="001D16D9"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Durant cette période, il est</w:t>
      </w:r>
      <w:r w:rsid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1D16D9"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impossible de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1D16D9"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naviguer</w:t>
      </w:r>
      <w:r w:rsidRPr="00072A0F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navigué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="001D16D9"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 </w:t>
      </w:r>
    </w:p>
    <w:p w:rsidR="0096186E" w:rsidRDefault="001D16D9" w:rsidP="001D16D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bateliers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ne peuvent plus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travaillé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travailler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</w:p>
    <w:p w:rsidR="009A03A8" w:rsidRPr="001D16D9" w:rsidRDefault="001D16D9" w:rsidP="001D16D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C’est pour cela qu’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ont-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on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parle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«chômage ».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Cette opération se fait tous les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trois à cinq ans pour faciliter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réalisation de travaux d’entretien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aux écluses, aux barrages, aux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berges... Autre effet de la mise en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chômage : on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peux - peu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peut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 balader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dans les zones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 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asséché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asséchées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asséchés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)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du lit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D16D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Meuse.</w:t>
      </w:r>
    </w:p>
    <w:p w:rsidR="00072A0F" w:rsidRPr="0096186E" w:rsidRDefault="00072A0F" w:rsidP="00072A0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i/>
          <w:kern w:val="0"/>
          <w:sz w:val="26"/>
          <w:szCs w:val="26"/>
          <w:lang w:eastAsia="fr-FR" w:bidi="ar-SA"/>
        </w:rPr>
      </w:pPr>
      <w:r w:rsidRPr="0096186E">
        <w:rPr>
          <w:rFonts w:asciiTheme="minorHAnsi" w:eastAsia="Times New Roman" w:hAnsiTheme="minorHAnsi" w:cs="Gotham-Black"/>
          <w:i/>
          <w:kern w:val="0"/>
          <w:sz w:val="26"/>
          <w:szCs w:val="26"/>
          <w:lang w:eastAsia="fr-FR" w:bidi="ar-SA"/>
        </w:rPr>
        <w:t>Trésors</w:t>
      </w:r>
    </w:p>
    <w:p w:rsidR="00072A0F" w:rsidRPr="00072A0F" w:rsidRDefault="00072A0F" w:rsidP="00072A0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enfants sont maintenant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inviter - invité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invités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observer le lit de la Meuse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un peu plus près pour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dénicher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quelques trésors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naturel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naturels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naturelles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: plantes,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petits poissons, mollusques...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Nicolas a des histoires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passionnantes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passionnant - passionnante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raconter sur chacun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d’eux.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La balade </w:t>
      </w:r>
      <w:r w:rsidR="00FE7F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FE7F83" w:rsidRPr="00FE7F83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ce - </w:t>
      </w:r>
      <w:r w:rsidRPr="00FE7F83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se</w:t>
      </w:r>
      <w:r w:rsidR="00FE7F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termine par un jeu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rôle sur le thème des poissons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et crustacés qui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vit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vivent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 - vive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dans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Meuse : brochets, silures, carpes,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gardons, écrevisses... Les enfants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="0096186E"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 xml:space="preserve">remonte - remontes - </w:t>
      </w:r>
      <w:r w:rsidRPr="0096186E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remontent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sur la berge avec 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sentiment d’avoir eu la chance de</w:t>
      </w:r>
      <w:r w:rsidR="0096186E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découvrir ce qui est habituellement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72A0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invisible sous l’eau.</w:t>
      </w:r>
    </w:p>
    <w:p w:rsidR="00185A2B" w:rsidRPr="00FE7F83" w:rsidRDefault="00185A2B" w:rsidP="00FE7F83">
      <w:pPr>
        <w:pStyle w:val="Corpsdetexte"/>
        <w:rPr>
          <w:rFonts w:asciiTheme="minorHAnsi" w:hAnsiTheme="minorHAnsi"/>
          <w:sz w:val="26"/>
          <w:szCs w:val="26"/>
        </w:rPr>
      </w:pPr>
      <w:r w:rsidRPr="00185A2B">
        <w:rPr>
          <w:rFonts w:asciiTheme="minorHAnsi" w:eastAsia="Times New Roman" w:hAnsiTheme="minorHAnsi" w:cs="Gotham-Black"/>
          <w:i/>
          <w:kern w:val="0"/>
          <w:sz w:val="26"/>
          <w:szCs w:val="26"/>
          <w:lang w:eastAsia="fr-FR" w:bidi="ar-SA"/>
        </w:rPr>
        <w:t>En savoir plus</w:t>
      </w:r>
    </w:p>
    <w:p w:rsidR="00185A2B" w:rsidRPr="00185A2B" w:rsidRDefault="00185A2B" w:rsidP="00185A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85A2B">
        <w:rPr>
          <w:rFonts w:asciiTheme="minorHAnsi" w:eastAsia="ZapfDingbatsStd" w:hAnsiTheme="minorHAnsi" w:cs="ZapfDingbatsStd"/>
          <w:color w:val="1C0E00"/>
          <w:kern w:val="0"/>
          <w:sz w:val="26"/>
          <w:szCs w:val="26"/>
          <w:lang w:eastAsia="fr-FR" w:bidi="ar-SA"/>
        </w:rPr>
        <w:t xml:space="preserve">●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La Meuse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 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et - est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 fleuve de 950 km de long. Il prend sa source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en France, traverse la Belgique et se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 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jète - jette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dans la mer du Nord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aux Pays-Bas.</w:t>
      </w:r>
    </w:p>
    <w:p w:rsidR="00185A2B" w:rsidRPr="00185A2B" w:rsidRDefault="00185A2B" w:rsidP="00185A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85A2B">
        <w:rPr>
          <w:rFonts w:asciiTheme="minorHAnsi" w:eastAsia="ZapfDingbatsStd" w:hAnsiTheme="minorHAnsi" w:cs="ZapfDingbatsStd"/>
          <w:color w:val="1C0E00"/>
          <w:kern w:val="0"/>
          <w:sz w:val="26"/>
          <w:szCs w:val="26"/>
          <w:lang w:eastAsia="fr-FR" w:bidi="ar-SA"/>
        </w:rPr>
        <w:t xml:space="preserve">● </w:t>
      </w:r>
      <w:r>
        <w:rPr>
          <w:rFonts w:asciiTheme="minorHAnsi" w:eastAsia="ZapfDingbatsStd" w:hAnsiTheme="minorHAnsi" w:cs="ZapfDingbatsStd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ZapfDingbatsStd" w:hAnsiTheme="minorHAnsi" w:cs="ZapfDingbatsStd"/>
          <w:b/>
          <w:color w:val="1C0E00"/>
          <w:kern w:val="0"/>
          <w:sz w:val="28"/>
          <w:szCs w:val="28"/>
          <w:lang w:eastAsia="fr-FR" w:bidi="ar-SA"/>
        </w:rPr>
        <w:t xml:space="preserve">Seul - 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Seule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la Haute-Meuse est en chômage. Cette portion du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fleuve, longue de 45 km, est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située - situer - situé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)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 Belgique, entre le barrage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Heer-Agimont et celui de La Plante à Namur.</w:t>
      </w:r>
    </w:p>
    <w:p w:rsidR="00185A2B" w:rsidRDefault="00185A2B" w:rsidP="00FE7F8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185A2B">
        <w:rPr>
          <w:rFonts w:asciiTheme="minorHAnsi" w:eastAsia="ZapfDingbatsStd" w:hAnsiTheme="minorHAnsi" w:cs="ZapfDingbatsStd"/>
          <w:color w:val="1C0E00"/>
          <w:kern w:val="0"/>
          <w:sz w:val="26"/>
          <w:szCs w:val="26"/>
          <w:lang w:eastAsia="fr-FR" w:bidi="ar-SA"/>
        </w:rPr>
        <w:t xml:space="preserve">●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Comment met-on la Meuse en chômage ? Autrement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dits- dit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comment abaisse-t-on le niveau de l’eau? En cessant de retenir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l’eau dans les barrages. En temps normal, les neuf barrages de</w:t>
      </w:r>
      <w:r w:rsidR="00FE7F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la Haute-Meuse sont presque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fermés - fermé -fermée- fermée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pour retenir l’eau. C’est </w:t>
      </w:r>
      <w:r w:rsidR="00FE7F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se - ce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qui permet la navigation. Quand on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mais - met - mets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Meuse en chômage,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on ouvre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185A2B">
        <w:rPr>
          <w:rFonts w:asciiTheme="minorHAnsi" w:eastAsia="Times New Roman" w:hAnsiTheme="minorHAnsi" w:cs="Gotham-Book"/>
          <w:b/>
          <w:color w:val="1C0E00"/>
          <w:kern w:val="0"/>
          <w:sz w:val="28"/>
          <w:szCs w:val="28"/>
          <w:lang w:eastAsia="fr-FR" w:bidi="ar-SA"/>
        </w:rPr>
        <w:t>ces - ses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)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barrages, petit à petit, l’un après l’autre pour que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l’eau s’éc</w:t>
      </w:r>
      <w:r w:rsidR="00FE7F8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oule. Au lieu d’avoir un débit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1 200 m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³ 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d’eau par seconde (1 m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³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, c’est 1000 l), on a 35 m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³</w:t>
      </w:r>
      <w:r w:rsidRPr="00185A2B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FE7F83" w:rsidRDefault="00FE7F83" w:rsidP="00FE7F8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b/>
          <w:color w:val="1C0E00"/>
          <w:kern w:val="0"/>
          <w:sz w:val="26"/>
          <w:szCs w:val="26"/>
          <w:lang w:eastAsia="fr-FR" w:bidi="ar-SA"/>
        </w:rPr>
      </w:pPr>
    </w:p>
    <w:p w:rsidR="00FE7F83" w:rsidRPr="00FE7F83" w:rsidRDefault="00FE7F83" w:rsidP="00FE7F8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FE7F83">
        <w:rPr>
          <w:rFonts w:asciiTheme="minorHAnsi" w:eastAsia="Times New Roman" w:hAnsiTheme="minorHAnsi" w:cs="Gotham-Book"/>
          <w:b/>
          <w:color w:val="1C0E00"/>
          <w:kern w:val="0"/>
          <w:sz w:val="26"/>
          <w:szCs w:val="26"/>
          <w:lang w:eastAsia="fr-FR" w:bidi="ar-SA"/>
        </w:rPr>
        <w:t>Notez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votre résultat : ...... /25</w:t>
      </w:r>
    </w:p>
    <w:p w:rsidR="00D95B8F" w:rsidRDefault="00892FFA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G6NuJ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j4YgIAAOQ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EktI+G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892FFA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0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qIWvR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3"/>
      <w:footerReference w:type="default" r:id="rId14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B8" w:rsidRDefault="006531B8">
      <w:r>
        <w:separator/>
      </w:r>
    </w:p>
  </w:endnote>
  <w:endnote w:type="continuationSeparator" w:id="0">
    <w:p w:rsidR="006531B8" w:rsidRDefault="006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B8" w:rsidRDefault="006531B8">
      <w:r>
        <w:separator/>
      </w:r>
    </w:p>
  </w:footnote>
  <w:footnote w:type="continuationSeparator" w:id="0">
    <w:p w:rsidR="006531B8" w:rsidRDefault="0065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72A0F"/>
    <w:rsid w:val="000950B8"/>
    <w:rsid w:val="000C526C"/>
    <w:rsid w:val="000C588F"/>
    <w:rsid w:val="000E6C8A"/>
    <w:rsid w:val="00107335"/>
    <w:rsid w:val="00185A2B"/>
    <w:rsid w:val="001B46AB"/>
    <w:rsid w:val="001C084D"/>
    <w:rsid w:val="001D16D9"/>
    <w:rsid w:val="002A01A7"/>
    <w:rsid w:val="00323B46"/>
    <w:rsid w:val="00394CCB"/>
    <w:rsid w:val="003A776E"/>
    <w:rsid w:val="003F305F"/>
    <w:rsid w:val="00435780"/>
    <w:rsid w:val="00474A70"/>
    <w:rsid w:val="00475947"/>
    <w:rsid w:val="004A6BB1"/>
    <w:rsid w:val="004F5EEE"/>
    <w:rsid w:val="00545C40"/>
    <w:rsid w:val="00561058"/>
    <w:rsid w:val="005D2402"/>
    <w:rsid w:val="006531B8"/>
    <w:rsid w:val="007D0D9D"/>
    <w:rsid w:val="00892FFA"/>
    <w:rsid w:val="008978F3"/>
    <w:rsid w:val="008F787D"/>
    <w:rsid w:val="0096186E"/>
    <w:rsid w:val="00962484"/>
    <w:rsid w:val="0099454C"/>
    <w:rsid w:val="009A03A8"/>
    <w:rsid w:val="009E65E5"/>
    <w:rsid w:val="00A00E98"/>
    <w:rsid w:val="00A94CDD"/>
    <w:rsid w:val="00B156A5"/>
    <w:rsid w:val="00B43627"/>
    <w:rsid w:val="00B57083"/>
    <w:rsid w:val="00BA3981"/>
    <w:rsid w:val="00BE2B71"/>
    <w:rsid w:val="00C1167D"/>
    <w:rsid w:val="00C2521D"/>
    <w:rsid w:val="00C613A5"/>
    <w:rsid w:val="00CA5BE2"/>
    <w:rsid w:val="00D20FC6"/>
    <w:rsid w:val="00D24F50"/>
    <w:rsid w:val="00D767A0"/>
    <w:rsid w:val="00D95B8F"/>
    <w:rsid w:val="00F52071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4A6BB1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4A6BB1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4A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4A6BB1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4A6BB1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4A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daction@lejde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1439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9336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2017-09-28T06:27:00Z</cp:lastPrinted>
  <dcterms:created xsi:type="dcterms:W3CDTF">2017-10-02T08:52:00Z</dcterms:created>
  <dcterms:modified xsi:type="dcterms:W3CDTF">2017-10-02T08:52:00Z</dcterms:modified>
</cp:coreProperties>
</file>